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6E6CC6" w:rsidRPr="006E6CC6" w:rsidRDefault="006E6CC6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noProof/>
          <w:lang w:val="fr-CH" w:eastAsia="de-CH"/>
        </w:rPr>
      </w:pPr>
      <w:r w:rsidRPr="00B012DA">
        <w:rPr>
          <w:b/>
          <w:noProof/>
          <w:lang w:val="en-GB" w:eastAsia="de-CH"/>
        </w:rPr>
        <w:t>A: Do the crossword puzzle!</w:t>
      </w:r>
      <w:r w:rsidR="00607CD6" w:rsidRPr="00B012DA">
        <w:rPr>
          <w:b/>
          <w:noProof/>
          <w:lang w:val="en-GB" w:eastAsia="de-CH"/>
        </w:rPr>
        <w:t xml:space="preserve"> </w:t>
      </w:r>
      <w:r w:rsidR="00607CD6" w:rsidRPr="00607CD6">
        <w:rPr>
          <w:b/>
          <w:noProof/>
          <w:color w:val="FF0000"/>
          <w:lang w:val="fr-CH" w:eastAsia="de-CH"/>
        </w:rPr>
        <w:t>(G und E)</w:t>
      </w:r>
    </w:p>
    <w:p w:rsidR="006E6CC6" w:rsidRDefault="00A0468B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5C72D7C" wp14:editId="19CD74AD">
            <wp:extent cx="5759450" cy="3342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8B" w:rsidRPr="00B012DA" w:rsidRDefault="00A0468B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lang w:val="en-GB"/>
        </w:rPr>
      </w:pPr>
      <w:r w:rsidRPr="00B012DA">
        <w:rPr>
          <w:rFonts w:cstheme="minorHAnsi"/>
          <w:b/>
          <w:lang w:val="en-GB"/>
        </w:rPr>
        <w:t>A glimpse of down under</w:t>
      </w:r>
    </w:p>
    <w:p w:rsidR="00A0468B" w:rsidRPr="00B012DA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-GB" w:eastAsia="de-CH"/>
        </w:rPr>
      </w:pPr>
      <w:r w:rsidRPr="00B012DA">
        <w:rPr>
          <w:rFonts w:eastAsia="Times New Roman" w:cstheme="minorHAnsi"/>
          <w:b/>
          <w:lang w:val="en-GB" w:eastAsia="de-CH"/>
        </w:rPr>
        <w:t>Across</w:t>
      </w:r>
      <w:r w:rsidRPr="00B012DA">
        <w:rPr>
          <w:rFonts w:eastAsia="Times New Roman" w:cstheme="minorHAnsi"/>
          <w:b/>
          <w:lang w:val="en-GB" w:eastAsia="de-CH"/>
        </w:rPr>
        <w:tab/>
      </w:r>
      <w:r w:rsidRPr="00B012DA">
        <w:rPr>
          <w:rFonts w:eastAsia="Times New Roman" w:cstheme="minorHAnsi"/>
          <w:b/>
          <w:lang w:val="en-GB" w:eastAsia="de-CH"/>
        </w:rPr>
        <w:tab/>
      </w:r>
      <w:r w:rsidRPr="00B012DA">
        <w:rPr>
          <w:rFonts w:eastAsia="Times New Roman" w:cstheme="minorHAnsi"/>
          <w:b/>
          <w:lang w:val="en-GB" w:eastAsia="de-CH"/>
        </w:rPr>
        <w:tab/>
      </w:r>
      <w:r w:rsidRPr="00B012DA">
        <w:rPr>
          <w:rFonts w:eastAsia="Times New Roman" w:cstheme="minorHAnsi"/>
          <w:b/>
          <w:lang w:val="en-GB" w:eastAsia="de-CH"/>
        </w:rPr>
        <w:tab/>
        <w:t>Down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>5. sonnenbaden</w:t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  <w:t>1. Sonnenaufgang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>6. Tierwelt</w:t>
      </w:r>
      <w:r>
        <w:rPr>
          <w:rFonts w:eastAsia="Times New Roman" w:cstheme="minorHAnsi"/>
          <w:lang w:eastAsia="de-CH"/>
        </w:rPr>
        <w:tab/>
      </w:r>
      <w:r>
        <w:rPr>
          <w:rFonts w:eastAsia="Times New Roman" w:cstheme="minorHAnsi"/>
          <w:lang w:eastAsia="de-CH"/>
        </w:rPr>
        <w:tab/>
      </w:r>
      <w:r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>2. krank werden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>8. Rucksackreisender</w:t>
      </w:r>
      <w:r>
        <w:rPr>
          <w:rFonts w:eastAsia="Times New Roman" w:cstheme="minorHAnsi"/>
          <w:lang w:eastAsia="de-CH"/>
        </w:rPr>
        <w:tab/>
      </w:r>
      <w:r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>3. Riff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  <w:t>4. Apotheker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  <w:t>5. Sonnenuntergang</w:t>
      </w:r>
    </w:p>
    <w:p w:rsidR="00A0468B" w:rsidRPr="00A0468B" w:rsidRDefault="00A0468B" w:rsidP="00A0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CH"/>
        </w:rPr>
      </w:pP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</w:r>
      <w:r w:rsidRPr="00A0468B">
        <w:rPr>
          <w:rFonts w:eastAsia="Times New Roman" w:cstheme="minorHAnsi"/>
          <w:lang w:eastAsia="de-CH"/>
        </w:rPr>
        <w:tab/>
        <w:t>7. Wüste</w:t>
      </w:r>
    </w:p>
    <w:p w:rsidR="006E6CC6" w:rsidRPr="00A0468B" w:rsidRDefault="006E6CC6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color w:val="FF0000"/>
        </w:rPr>
      </w:pPr>
    </w:p>
    <w:p w:rsidR="006E6CC6" w:rsidRDefault="006E6C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6CC6" w:rsidRPr="006E6CC6" w:rsidRDefault="006E6CC6" w:rsidP="006E6CC6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noProof/>
          <w:lang w:eastAsia="de-CH"/>
        </w:rPr>
      </w:pPr>
      <w:r>
        <w:rPr>
          <w:b/>
          <w:noProof/>
          <w:lang w:eastAsia="de-CH"/>
        </w:rPr>
        <w:lastRenderedPageBreak/>
        <w:t>B</w:t>
      </w:r>
      <w:r w:rsidRPr="006E6CC6">
        <w:rPr>
          <w:b/>
          <w:noProof/>
          <w:lang w:eastAsia="de-CH"/>
        </w:rPr>
        <w:t>: Do the crossword puzzle!</w:t>
      </w:r>
      <w:r w:rsidR="00607CD6">
        <w:rPr>
          <w:b/>
          <w:noProof/>
          <w:lang w:eastAsia="de-CH"/>
        </w:rPr>
        <w:t xml:space="preserve"> </w:t>
      </w:r>
      <w:r w:rsidR="00607CD6" w:rsidRPr="00607CD6">
        <w:rPr>
          <w:b/>
          <w:noProof/>
          <w:color w:val="FF0000"/>
          <w:lang w:eastAsia="de-CH"/>
        </w:rPr>
        <w:t>(G und E)</w:t>
      </w:r>
    </w:p>
    <w:p w:rsidR="006E6CC6" w:rsidRDefault="00D950A7" w:rsidP="006E6CC6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950A7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6035040</wp:posOffset>
                </wp:positionV>
                <wp:extent cx="3619500" cy="21717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A7" w:rsidRPr="00B012DA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Backpacking down under</w:t>
                            </w:r>
                          </w:p>
                          <w:p w:rsidR="00D950A7" w:rsidRPr="00B012DA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Across </w:t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  <w:t>Down</w:t>
                            </w:r>
                          </w:p>
                          <w:p w:rsidR="00D950A7" w:rsidRPr="00B012DA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01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3. Reiseführer</w:t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B012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1. typisch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4. Kopfweh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2. sich weigern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6. Notfall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5. Unfall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7. Grippe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7. Kühlschrank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11. Verletzung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8. Bauchweh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12. Medikament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9. abholen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13. Reisender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10. Grad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14. winzig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15. Lärm, Krach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16. Schnittwunde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17. sich freuen auf</w:t>
                            </w:r>
                          </w:p>
                          <w:p w:rsidR="00D950A7" w:rsidRPr="00A0468B" w:rsidRDefault="00D950A7" w:rsidP="00D950A7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18. Halsweh</w:t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046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950A7" w:rsidRDefault="00D9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.25pt;margin-top:475.2pt;width:285pt;height:1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">
                <v:textbox>
                  <w:txbxContent>
                    <w:p w:rsidR="00D950A7" w:rsidRPr="00B012DA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Backpacking down under</w:t>
                      </w:r>
                    </w:p>
                    <w:p w:rsidR="00D950A7" w:rsidRPr="00B012DA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Across </w:t>
                      </w: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B012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ab/>
                        <w:t>Down</w:t>
                      </w:r>
                    </w:p>
                    <w:p w:rsidR="00D950A7" w:rsidRPr="00B012DA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B012D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3. Reiseführer</w:t>
                      </w:r>
                      <w:r w:rsidRPr="00B012D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B012D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B012D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  <w:t>1. typisch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4. Kopfweh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2. sich weigern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6. Notfall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5. Unfall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7. Grippe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7. Kühlschrank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11. Verletzung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8. Bauchweh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12. Medikament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9. abholen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13. Reisender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10. Grad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14. winzig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15. Lärm, Krach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16. Schnittwunde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17. sich freuen auf</w:t>
                      </w:r>
                    </w:p>
                    <w:p w:rsidR="00D950A7" w:rsidRPr="00A0468B" w:rsidRDefault="00D950A7" w:rsidP="00D950A7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18. Halsweh</w:t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046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D950A7" w:rsidRDefault="00D950A7"/>
                  </w:txbxContent>
                </v:textbox>
                <w10:wrap anchorx="page"/>
              </v:shape>
            </w:pict>
          </mc:Fallback>
        </mc:AlternateContent>
      </w:r>
      <w:r w:rsidR="00A0468B">
        <w:rPr>
          <w:noProof/>
          <w:lang w:val="en-GB" w:eastAsia="en-GB"/>
        </w:rPr>
        <w:drawing>
          <wp:inline distT="0" distB="0" distL="0" distR="0" wp14:anchorId="5ECAAD38" wp14:editId="4C5D6811">
            <wp:extent cx="5759450" cy="8383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DA" w:rsidRPr="00B012DA" w:rsidRDefault="006E6CC6" w:rsidP="00B012DA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noProof/>
          <w:lang w:val="en-GB" w:eastAsia="de-CH"/>
        </w:rPr>
      </w:pPr>
      <w:r w:rsidRPr="00B012DA">
        <w:rPr>
          <w:sz w:val="24"/>
          <w:szCs w:val="24"/>
          <w:lang w:val="en-GB"/>
        </w:rPr>
        <w:br w:type="page"/>
      </w:r>
      <w:r w:rsidR="00B012DA">
        <w:rPr>
          <w:b/>
          <w:noProof/>
          <w:lang w:val="en-GB" w:eastAsia="de-CH"/>
        </w:rPr>
        <w:lastRenderedPageBreak/>
        <w:t>C</w:t>
      </w:r>
      <w:r w:rsidR="00B012DA" w:rsidRPr="00B012DA">
        <w:rPr>
          <w:b/>
          <w:noProof/>
          <w:lang w:val="en-GB" w:eastAsia="de-CH"/>
        </w:rPr>
        <w:t xml:space="preserve">: Do the crossword puzzle! </w:t>
      </w:r>
      <w:r w:rsidR="00B012DA">
        <w:rPr>
          <w:b/>
          <w:noProof/>
          <w:color w:val="FF0000"/>
          <w:lang w:val="en-GB" w:eastAsia="de-CH"/>
        </w:rPr>
        <w:t>(G</w:t>
      </w:r>
      <w:r w:rsidR="00B012DA" w:rsidRPr="00B012DA">
        <w:rPr>
          <w:b/>
          <w:noProof/>
          <w:color w:val="FF0000"/>
          <w:lang w:val="en-GB" w:eastAsia="de-CH"/>
        </w:rPr>
        <w:t>)</w:t>
      </w:r>
    </w:p>
    <w:tbl>
      <w:tblPr>
        <w:tblW w:w="8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Pr="00B012DA" w:rsidRDefault="00B012DA" w:rsidP="00B012DA">
            <w:pPr>
              <w:pStyle w:val="TableHeading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Heading"/>
              <w:jc w:val="left"/>
              <w:rPr>
                <w:b w:val="0"/>
              </w:rPr>
            </w:pPr>
            <w:r>
              <w:rPr>
                <w:b w:val="0"/>
                <w:w w:val="80"/>
                <w:position w:val="-4"/>
                <w:sz w:val="16"/>
              </w:rPr>
              <w:t>1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Heading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3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4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8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9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14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15</w:t>
            </w: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  <w:tr w:rsidR="00B012DA" w:rsidTr="00B012DA">
        <w:trPr>
          <w:trHeight w:hRule="exact" w:val="340"/>
        </w:trPr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  <w:rPr>
                <w:sz w:val="28"/>
              </w:rPr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  <w:tc>
          <w:tcPr>
            <w:tcW w:w="3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B012DA">
            <w:pPr>
              <w:pStyle w:val="TableContents"/>
              <w:jc w:val="center"/>
            </w:pPr>
          </w:p>
        </w:tc>
      </w:tr>
    </w:tbl>
    <w:p w:rsidR="00B012DA" w:rsidRDefault="00B012DA" w:rsidP="00B012DA">
      <w:pPr>
        <w:pStyle w:val="Standard1"/>
        <w:rPr>
          <w:rFonts w:ascii="Verdana" w:hAnsi="Verdana"/>
        </w:rPr>
      </w:pP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proofErr w:type="spellStart"/>
      <w:r w:rsidRPr="002228C5">
        <w:rPr>
          <w:rFonts w:ascii="Verdana" w:hAnsi="Verdana"/>
          <w:b/>
          <w:sz w:val="20"/>
          <w:szCs w:val="20"/>
        </w:rPr>
        <w:t>Across</w:t>
      </w:r>
      <w:proofErr w:type="spellEnd"/>
      <w:r w:rsidRPr="002228C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2. Unordnung, Durcheinander 5. Pflaster</w:t>
      </w:r>
      <w:r w:rsidRPr="002228C5">
        <w:rPr>
          <w:rFonts w:ascii="Verdana" w:hAnsi="Verdana"/>
          <w:sz w:val="20"/>
          <w:szCs w:val="20"/>
        </w:rPr>
        <w:t xml:space="preserve"> 6. ablehnen, sich weigern</w:t>
      </w: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Pr="002228C5">
        <w:rPr>
          <w:rFonts w:ascii="Verdana" w:hAnsi="Verdana"/>
          <w:sz w:val="20"/>
          <w:szCs w:val="20"/>
        </w:rPr>
        <w:t xml:space="preserve"> 7. Schnittwunde 10. Lärm, Krach 11. Kühlschrank 12. Grippe</w:t>
      </w: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</w:t>
      </w:r>
      <w:r w:rsidRPr="002228C5">
        <w:rPr>
          <w:rFonts w:ascii="Verdana" w:hAnsi="Verdana"/>
          <w:sz w:val="20"/>
          <w:szCs w:val="20"/>
        </w:rPr>
        <w:t xml:space="preserve"> 13. Personal, Mitarbeitende 16. Verletzung 17. Grad 19. Klima</w:t>
      </w:r>
    </w:p>
    <w:p w:rsidR="00B012DA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</w:t>
      </w:r>
      <w:r w:rsidRPr="002228C5">
        <w:rPr>
          <w:rFonts w:ascii="Verdana" w:hAnsi="Verdana"/>
          <w:sz w:val="20"/>
          <w:szCs w:val="20"/>
        </w:rPr>
        <w:t xml:space="preserve"> 21. Reisende/-r 22. buchen 23. winzig</w:t>
      </w: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b/>
          <w:sz w:val="20"/>
          <w:szCs w:val="20"/>
        </w:rPr>
        <w:t>Down:</w:t>
      </w:r>
      <w:r w:rsidRPr="002228C5">
        <w:rPr>
          <w:rFonts w:ascii="Verdana" w:hAnsi="Verdana"/>
          <w:sz w:val="20"/>
          <w:szCs w:val="20"/>
        </w:rPr>
        <w:t xml:space="preserve"> 1. Kopfweh 3. abholen 4. Medizin, Medikament 8. im Ausland, ins</w:t>
      </w: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</w:t>
      </w:r>
      <w:r w:rsidRPr="002228C5">
        <w:rPr>
          <w:rFonts w:ascii="Verdana" w:hAnsi="Verdana"/>
          <w:sz w:val="20"/>
          <w:szCs w:val="20"/>
        </w:rPr>
        <w:t>Ausland (Übersee) 9. Verkehr 14. Reiseführer 15. typisch 18. Notfall</w:t>
      </w:r>
    </w:p>
    <w:p w:rsidR="00B012DA" w:rsidRPr="002228C5" w:rsidRDefault="00B012DA" w:rsidP="00B012DA">
      <w:pPr>
        <w:pStyle w:val="Standard1"/>
        <w:rPr>
          <w:rFonts w:ascii="Verdana" w:hAnsi="Verdana"/>
          <w:sz w:val="20"/>
          <w:szCs w:val="20"/>
        </w:rPr>
      </w:pPr>
      <w:r w:rsidRPr="002228C5">
        <w:rPr>
          <w:rFonts w:ascii="Verdana" w:hAnsi="Verdana"/>
          <w:sz w:val="20"/>
          <w:szCs w:val="20"/>
        </w:rPr>
        <w:t xml:space="preserve">         20. Unfall</w:t>
      </w:r>
    </w:p>
    <w:p w:rsidR="00B012DA" w:rsidRDefault="00B012DA">
      <w:pPr>
        <w:rPr>
          <w:rFonts w:ascii="Verdana" w:eastAsia="Arial Unicode MS" w:hAnsi="Verdana" w:cs="Arial Unicode MS"/>
          <w:kern w:val="3"/>
          <w:sz w:val="24"/>
          <w:szCs w:val="24"/>
          <w:lang w:eastAsia="zh-CN" w:bidi="hi-IN"/>
        </w:rPr>
      </w:pPr>
      <w:r>
        <w:rPr>
          <w:rFonts w:ascii="Verdana" w:hAnsi="Verdana"/>
        </w:rPr>
        <w:br w:type="page"/>
      </w:r>
    </w:p>
    <w:p w:rsidR="00B012DA" w:rsidRPr="00B012DA" w:rsidRDefault="00B012DA" w:rsidP="00B012DA">
      <w:pPr>
        <w:pStyle w:val="Standard1"/>
        <w:rPr>
          <w:rFonts w:ascii="Arial" w:hAnsi="Arial" w:cs="Arial"/>
          <w:color w:val="FF0000"/>
          <w:sz w:val="22"/>
          <w:szCs w:val="22"/>
        </w:rPr>
      </w:pPr>
      <w:r w:rsidRPr="00B012DA">
        <w:rPr>
          <w:rFonts w:ascii="Arial" w:hAnsi="Arial" w:cs="Arial"/>
          <w:color w:val="FF0000"/>
          <w:sz w:val="22"/>
          <w:szCs w:val="22"/>
        </w:rPr>
        <w:lastRenderedPageBreak/>
        <w:t>Solution</w:t>
      </w:r>
    </w:p>
    <w:p w:rsidR="00B012DA" w:rsidRDefault="00B012DA" w:rsidP="00B012DA">
      <w:pPr>
        <w:pStyle w:val="Standard1"/>
        <w:rPr>
          <w:rFonts w:ascii="Verdana" w:hAnsi="Verdana"/>
        </w:rPr>
      </w:pPr>
    </w:p>
    <w:tbl>
      <w:tblPr>
        <w:tblW w:w="8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3"/>
      </w:tblGrid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Heading"/>
              <w:jc w:val="left"/>
              <w:rPr>
                <w:b w:val="0"/>
              </w:rPr>
            </w:pPr>
            <w:r>
              <w:rPr>
                <w:b w:val="0"/>
                <w:w w:val="80"/>
                <w:position w:val="-4"/>
                <w:sz w:val="16"/>
              </w:rPr>
              <w:t>1</w:t>
            </w:r>
            <w:r>
              <w:rPr>
                <w:b w:val="0"/>
                <w:sz w:val="28"/>
              </w:rPr>
              <w:t>h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Heading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</w:t>
            </w:r>
            <w:r>
              <w:rPr>
                <w:sz w:val="28"/>
              </w:rPr>
              <w:t>m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3</w:t>
            </w: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4</w:t>
            </w:r>
            <w:r>
              <w:rPr>
                <w:sz w:val="28"/>
              </w:rPr>
              <w:t>m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5</w:t>
            </w:r>
            <w:r>
              <w:rPr>
                <w:sz w:val="28"/>
              </w:rPr>
              <w:t>p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6</w:t>
            </w:r>
            <w:r>
              <w:rPr>
                <w:sz w:val="28"/>
              </w:rPr>
              <w:t>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7</w:t>
            </w:r>
            <w:r>
              <w:rPr>
                <w:sz w:val="28"/>
              </w:rPr>
              <w:t>c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8</w:t>
            </w:r>
            <w:r>
              <w:rPr>
                <w:sz w:val="28"/>
              </w:rPr>
              <w:t>o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9</w:t>
            </w:r>
            <w:r>
              <w:rPr>
                <w:sz w:val="28"/>
              </w:rPr>
              <w:t>t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10</w:t>
            </w:r>
            <w:r>
              <w:rPr>
                <w:sz w:val="28"/>
              </w:rPr>
              <w:t>n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11</w:t>
            </w:r>
            <w:r>
              <w:rPr>
                <w:sz w:val="28"/>
              </w:rPr>
              <w:t>f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12</w:t>
            </w:r>
            <w:r>
              <w:rPr>
                <w:sz w:val="28"/>
              </w:rPr>
              <w:t>f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13</w:t>
            </w:r>
            <w:r>
              <w:rPr>
                <w:sz w:val="28"/>
              </w:rPr>
              <w:t>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14</w:t>
            </w:r>
            <w:r>
              <w:rPr>
                <w:sz w:val="28"/>
              </w:rPr>
              <w:t>g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15</w:t>
            </w:r>
            <w:r>
              <w:rPr>
                <w:sz w:val="28"/>
              </w:rPr>
              <w:t>t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16</w:t>
            </w:r>
            <w:r>
              <w:rPr>
                <w:sz w:val="28"/>
              </w:rPr>
              <w:t>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17</w:t>
            </w:r>
            <w:r>
              <w:rPr>
                <w:sz w:val="28"/>
              </w:rPr>
              <w:t>d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18</w:t>
            </w:r>
            <w:r>
              <w:rPr>
                <w:sz w:val="28"/>
              </w:rPr>
              <w:t>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19</w:t>
            </w:r>
            <w:r>
              <w:rPr>
                <w:sz w:val="28"/>
              </w:rPr>
              <w:t>c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20</w:t>
            </w:r>
            <w:r>
              <w:rPr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21</w:t>
            </w:r>
            <w:r>
              <w:rPr>
                <w:sz w:val="28"/>
              </w:rPr>
              <w:t>t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22</w:t>
            </w:r>
            <w:r>
              <w:rPr>
                <w:sz w:val="28"/>
              </w:rPr>
              <w:t>b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</w:pPr>
            <w:r>
              <w:rPr>
                <w:w w:val="80"/>
                <w:position w:val="-4"/>
                <w:sz w:val="16"/>
              </w:rPr>
              <w:t>23</w:t>
            </w:r>
            <w:r>
              <w:rPr>
                <w:sz w:val="28"/>
              </w:rPr>
              <w:t>t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  <w:tr w:rsidR="00B012DA" w:rsidTr="00CB2D55">
        <w:trPr>
          <w:trHeight w:hRule="exact" w:val="422"/>
        </w:trPr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12DA" w:rsidRDefault="00B012DA" w:rsidP="00CB2D55">
            <w:pPr>
              <w:pStyle w:val="TableContents"/>
              <w:jc w:val="center"/>
            </w:pPr>
          </w:p>
        </w:tc>
      </w:tr>
    </w:tbl>
    <w:p w:rsidR="00B012DA" w:rsidRDefault="00B012DA" w:rsidP="00B012DA">
      <w:pPr>
        <w:pStyle w:val="Standard1"/>
        <w:rPr>
          <w:rFonts w:ascii="Verdana" w:hAnsi="Verdana"/>
        </w:rPr>
      </w:pPr>
    </w:p>
    <w:p w:rsidR="00B012DA" w:rsidRDefault="00B012DA" w:rsidP="00B012DA">
      <w:pPr>
        <w:pStyle w:val="Standard1"/>
        <w:rPr>
          <w:rFonts w:ascii="Verdana" w:hAnsi="Verdana"/>
        </w:rPr>
      </w:pPr>
    </w:p>
    <w:p w:rsidR="00B012DA" w:rsidRDefault="00B012DA">
      <w:pPr>
        <w:rPr>
          <w:rFonts w:ascii="Courier New" w:eastAsia="Times New Roman" w:hAnsi="Courier New" w:cs="Courier New"/>
          <w:sz w:val="24"/>
          <w:szCs w:val="24"/>
          <w:lang w:eastAsia="de-CH"/>
        </w:rPr>
      </w:pPr>
      <w:r>
        <w:rPr>
          <w:sz w:val="24"/>
          <w:szCs w:val="24"/>
        </w:rPr>
        <w:br w:type="page"/>
      </w:r>
    </w:p>
    <w:p w:rsidR="00A0468B" w:rsidRPr="00B012DA" w:rsidRDefault="00A0468B" w:rsidP="00D950A7">
      <w:pPr>
        <w:pStyle w:val="HTMLVorformatiert"/>
        <w:rPr>
          <w:rFonts w:asciiTheme="minorHAnsi" w:hAnsiTheme="minorHAnsi" w:cstheme="minorHAnsi"/>
          <w:sz w:val="22"/>
          <w:szCs w:val="22"/>
          <w:lang w:val="en-GB"/>
        </w:rPr>
      </w:pPr>
    </w:p>
    <w:p w:rsidR="00D950A7" w:rsidRPr="00B012DA" w:rsidRDefault="00B012DA" w:rsidP="00D950A7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</w:t>
      </w:r>
      <w:r w:rsidR="00D950A7" w:rsidRPr="00B012DA">
        <w:rPr>
          <w:rFonts w:cstheme="minorHAnsi"/>
          <w:b/>
          <w:lang w:val="en-GB"/>
        </w:rPr>
        <w:t xml:space="preserve">: </w:t>
      </w:r>
      <w:r w:rsidR="00D950A7" w:rsidRPr="00D950A7">
        <w:rPr>
          <w:rFonts w:cstheme="minorHAnsi"/>
          <w:b/>
          <w:lang w:val="en-GB"/>
        </w:rPr>
        <w:t>Look at the pictures and write down what it is.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347"/>
      </w:tblGrid>
      <w:tr w:rsidR="00D950A7" w:rsidRPr="00D950A7" w:rsidTr="00D950A7">
        <w:tc>
          <w:tcPr>
            <w:tcW w:w="4723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6A2C996" wp14:editId="3E1C6CF6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22860</wp:posOffset>
                  </wp:positionV>
                  <wp:extent cx="1111250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106" y="21184"/>
                      <wp:lineTo x="2110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6359010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0A7">
              <w:rPr>
                <w:rFonts w:cstheme="minorHAnsi"/>
                <w:lang w:val="en-GB"/>
              </w:rPr>
              <w:t>1.</w:t>
            </w:r>
          </w:p>
        </w:tc>
        <w:tc>
          <w:tcPr>
            <w:tcW w:w="4347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38D01AA" wp14:editId="3385D0F8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3175</wp:posOffset>
                  </wp:positionV>
                  <wp:extent cx="787400" cy="699770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0903" y="21169"/>
                      <wp:lineTo x="2090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22522306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0A7">
              <w:rPr>
                <w:rFonts w:cstheme="minorHAnsi"/>
                <w:lang w:val="en-GB"/>
              </w:rPr>
              <w:t xml:space="preserve">4. </w:t>
            </w:r>
          </w:p>
        </w:tc>
      </w:tr>
      <w:tr w:rsidR="00D950A7" w:rsidRPr="00D950A7" w:rsidTr="00D950A7">
        <w:tc>
          <w:tcPr>
            <w:tcW w:w="4723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</w:p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lang w:val="en-GB"/>
              </w:rPr>
              <w:t xml:space="preserve">2.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7B7A78" wp14:editId="567C120B">
                  <wp:extent cx="1543050" cy="888423"/>
                  <wp:effectExtent l="0" t="0" r="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07" cy="89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4A38E30" wp14:editId="61927A03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80010</wp:posOffset>
                  </wp:positionV>
                  <wp:extent cx="825500" cy="748665"/>
                  <wp:effectExtent l="0" t="0" r="0" b="0"/>
                  <wp:wrapTight wrapText="bothSides">
                    <wp:wrapPolygon edited="0">
                      <wp:start x="15452" y="0"/>
                      <wp:lineTo x="5982" y="8794"/>
                      <wp:lineTo x="0" y="14840"/>
                      <wp:lineTo x="0" y="18687"/>
                      <wp:lineTo x="1994" y="20885"/>
                      <wp:lineTo x="5483" y="20885"/>
                      <wp:lineTo x="18942" y="8794"/>
                      <wp:lineTo x="20935" y="6046"/>
                      <wp:lineTo x="20935" y="2198"/>
                      <wp:lineTo x="18942" y="0"/>
                      <wp:lineTo x="15452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949850831476109796pansement_jean_victor_ba_.svg.hi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lang w:val="en-GB"/>
              </w:rPr>
              <w:t xml:space="preserve">5. </w:t>
            </w:r>
          </w:p>
        </w:tc>
      </w:tr>
      <w:tr w:rsidR="00D950A7" w:rsidRPr="00D950A7" w:rsidTr="00D950A7">
        <w:trPr>
          <w:trHeight w:val="1391"/>
        </w:trPr>
        <w:tc>
          <w:tcPr>
            <w:tcW w:w="4723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B5FB63B" wp14:editId="31DED9E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93980</wp:posOffset>
                  </wp:positionV>
                  <wp:extent cx="1231900" cy="693420"/>
                  <wp:effectExtent l="0" t="0" r="6350" b="0"/>
                  <wp:wrapThrough wrapText="bothSides">
                    <wp:wrapPolygon edited="0">
                      <wp:start x="8351" y="0"/>
                      <wp:lineTo x="4342" y="593"/>
                      <wp:lineTo x="1670" y="4154"/>
                      <wp:lineTo x="1670" y="9495"/>
                      <wp:lineTo x="0" y="17209"/>
                      <wp:lineTo x="0" y="20769"/>
                      <wp:lineTo x="2004" y="20769"/>
                      <wp:lineTo x="18037" y="20769"/>
                      <wp:lineTo x="21377" y="19582"/>
                      <wp:lineTo x="21377" y="1780"/>
                      <wp:lineTo x="19039" y="0"/>
                      <wp:lineTo x="8351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54380461461001398drunken_duck_bus.svg.h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lang w:val="en-GB"/>
              </w:rPr>
              <w:t xml:space="preserve">3. </w:t>
            </w:r>
          </w:p>
        </w:tc>
        <w:tc>
          <w:tcPr>
            <w:tcW w:w="4347" w:type="dxa"/>
          </w:tcPr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34291</wp:posOffset>
                  </wp:positionV>
                  <wp:extent cx="971550" cy="782708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70" cy="7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50A7" w:rsidRPr="00D950A7" w:rsidRDefault="00D950A7" w:rsidP="00815847">
            <w:pPr>
              <w:rPr>
                <w:rFonts w:cstheme="minorHAnsi"/>
                <w:lang w:val="en-GB"/>
              </w:rPr>
            </w:pPr>
            <w:r w:rsidRPr="00D950A7">
              <w:rPr>
                <w:rFonts w:cstheme="minorHAnsi"/>
                <w:lang w:val="en-GB"/>
              </w:rPr>
              <w:t xml:space="preserve">6. </w:t>
            </w:r>
          </w:p>
        </w:tc>
      </w:tr>
    </w:tbl>
    <w:p w:rsidR="00D950A7" w:rsidRPr="00D950A7" w:rsidRDefault="00D950A7" w:rsidP="00D950A7">
      <w:pPr>
        <w:rPr>
          <w:rFonts w:cstheme="minorHAnsi"/>
          <w:b/>
          <w:lang w:val="fr-CH"/>
        </w:rPr>
      </w:pPr>
    </w:p>
    <w:p w:rsidR="00D950A7" w:rsidRPr="00B012DA" w:rsidRDefault="00D950A7" w:rsidP="00D950A7">
      <w:pPr>
        <w:rPr>
          <w:rFonts w:cstheme="minorHAnsi"/>
          <w:color w:val="FF0000"/>
          <w:lang w:val="en-GB"/>
        </w:rPr>
      </w:pPr>
      <w:proofErr w:type="gramStart"/>
      <w:r w:rsidRPr="00B012DA">
        <w:rPr>
          <w:rFonts w:cstheme="minorHAnsi"/>
          <w:b/>
          <w:color w:val="FF0000"/>
          <w:lang w:val="en-GB"/>
        </w:rPr>
        <w:t>Solution</w:t>
      </w:r>
      <w:r w:rsidRPr="00B012DA">
        <w:rPr>
          <w:rFonts w:cstheme="minorHAnsi"/>
          <w:color w:val="FF0000"/>
          <w:lang w:val="en-GB"/>
        </w:rPr>
        <w:t> :</w:t>
      </w:r>
      <w:proofErr w:type="gramEnd"/>
      <w:r w:rsidRPr="00B012DA">
        <w:rPr>
          <w:rFonts w:cstheme="minorHAnsi"/>
          <w:color w:val="FF0000"/>
          <w:lang w:val="en-GB"/>
        </w:rPr>
        <w:t xml:space="preserve"> 1. desert, 2. sunrise/sunset, 3. bus, 4. fridge, 5. plaster, 6. sunbathe</w:t>
      </w:r>
    </w:p>
    <w:p w:rsidR="00D950A7" w:rsidRPr="00B91C02" w:rsidRDefault="00D950A7" w:rsidP="00D950A7">
      <w:pPr>
        <w:spacing w:after="0" w:line="240" w:lineRule="auto"/>
        <w:rPr>
          <w:rFonts w:cstheme="minorHAnsi"/>
          <w:lang w:val="en-GB"/>
        </w:rPr>
      </w:pPr>
    </w:p>
    <w:p w:rsidR="00D950A7" w:rsidRPr="00B012DA" w:rsidRDefault="00B012DA" w:rsidP="00D950A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</w:t>
      </w:r>
      <w:r w:rsidR="00D950A7" w:rsidRPr="00B012DA">
        <w:rPr>
          <w:rFonts w:cstheme="minorHAnsi"/>
          <w:b/>
        </w:rPr>
        <w:t xml:space="preserve">: Translation </w:t>
      </w:r>
      <w:r w:rsidR="00D950A7" w:rsidRPr="00B012DA">
        <w:rPr>
          <w:rFonts w:cstheme="minorHAnsi"/>
          <w:b/>
          <w:color w:val="FF0000"/>
        </w:rPr>
        <w:t xml:space="preserve">(Nur für E geeignet – fehlendes </w:t>
      </w:r>
      <w:proofErr w:type="spellStart"/>
      <w:r w:rsidR="00D950A7" w:rsidRPr="00B012DA">
        <w:rPr>
          <w:rFonts w:cstheme="minorHAnsi"/>
          <w:b/>
          <w:color w:val="FF0000"/>
        </w:rPr>
        <w:t>Voci</w:t>
      </w:r>
      <w:proofErr w:type="spellEnd"/>
      <w:r w:rsidR="00D950A7" w:rsidRPr="00B012DA">
        <w:rPr>
          <w:rFonts w:cstheme="minorHAnsi"/>
          <w:b/>
          <w:color w:val="FF0000"/>
        </w:rPr>
        <w:t xml:space="preserve"> für G)</w:t>
      </w:r>
    </w:p>
    <w:p w:rsidR="00D950A7" w:rsidRPr="00B012DA" w:rsidRDefault="00D950A7" w:rsidP="00D950A7">
      <w:pPr>
        <w:spacing w:after="0" w:line="240" w:lineRule="auto"/>
        <w:rPr>
          <w:rFonts w:cstheme="minorHAnsi"/>
          <w:b/>
          <w:color w:val="00B0F0"/>
        </w:rPr>
      </w:pP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1. Tom reist (</w:t>
      </w:r>
      <w:proofErr w:type="spellStart"/>
      <w:r w:rsidRPr="00143C5E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143C5E">
        <w:rPr>
          <w:rFonts w:asciiTheme="minorHAnsi" w:hAnsiTheme="minorHAnsi" w:cstheme="minorHAnsi"/>
          <w:sz w:val="22"/>
          <w:szCs w:val="22"/>
        </w:rPr>
        <w:t>) mit dem Rucksack nach Australien.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2. Der Apotheker verkauft Hustensaft und Medikamente.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3. Das Personal hatte eine schwere (böse) Grippe.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4. Du kannst jetzt nicht krank werden.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5. An der Meeresküste ist der Sonnenuntergang einzigartig.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6. Ich nehme den Reiseführer und gehe auf Besichtigungstour.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7. Heute war kein Verkehr in der Stadt.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8. Was für eine Unordnung in unserer Unterkunft!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9. Meine Empfehlung: Besuchen Sie das Museum der australischen Ureinwohner/innen.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lastRenderedPageBreak/>
        <w:t>10. Sie war wandern und verstauchte ihren Fuss.</w:t>
      </w:r>
    </w:p>
    <w:p w:rsidR="00D950A7" w:rsidRPr="00D950A7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</w:r>
      <w:r w:rsidRPr="00D950A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11. Züge in der Schweiz haben nie Verspätung.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12. Wir mögen Kopfweh, Halsschmerzen und Bauchweh nicht.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13. Ruf den Notfall, hier ist ein Unfall!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14. Wir schreiben sobald als möglich.</w:t>
      </w:r>
    </w:p>
    <w:p w:rsidR="00D950A7" w:rsidRPr="00143C5E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________________________________________________________________________________</w:t>
      </w: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</w:p>
    <w:p w:rsidR="00D950A7" w:rsidRPr="00143C5E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143C5E">
        <w:rPr>
          <w:rFonts w:asciiTheme="minorHAnsi" w:hAnsiTheme="minorHAnsi" w:cstheme="minorHAnsi"/>
          <w:sz w:val="22"/>
          <w:szCs w:val="22"/>
        </w:rPr>
        <w:t>15. Sie gewöhnen sich an das winzige Zimmer.</w:t>
      </w:r>
    </w:p>
    <w:p w:rsidR="00D950A7" w:rsidRPr="00B012DA" w:rsidRDefault="00D950A7" w:rsidP="00D950A7">
      <w:pPr>
        <w:pStyle w:val="KeinLeerraum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143C5E">
        <w:rPr>
          <w:rFonts w:asciiTheme="minorHAnsi" w:hAnsiTheme="minorHAnsi" w:cstheme="minorHAnsi"/>
          <w:sz w:val="22"/>
          <w:szCs w:val="22"/>
        </w:rPr>
        <w:tab/>
      </w:r>
      <w:r w:rsidRPr="00B012DA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</w:t>
      </w:r>
    </w:p>
    <w:p w:rsidR="00D950A7" w:rsidRPr="00B012DA" w:rsidRDefault="00D950A7" w:rsidP="00D950A7">
      <w:pPr>
        <w:pStyle w:val="KeinLeerraum"/>
        <w:rPr>
          <w:rFonts w:asciiTheme="minorHAnsi" w:hAnsiTheme="minorHAnsi" w:cstheme="minorHAnsi"/>
          <w:sz w:val="22"/>
          <w:szCs w:val="22"/>
          <w:lang w:val="en-GB"/>
        </w:rPr>
      </w:pPr>
    </w:p>
    <w:p w:rsidR="00D950A7" w:rsidRPr="00084750" w:rsidRDefault="00D950A7" w:rsidP="00D950A7">
      <w:pPr>
        <w:spacing w:after="0" w:line="240" w:lineRule="auto"/>
        <w:rPr>
          <w:rFonts w:cstheme="minorHAnsi"/>
          <w:b/>
          <w:color w:val="FF0000"/>
          <w:lang w:val="en-GB"/>
        </w:rPr>
      </w:pPr>
      <w:r w:rsidRPr="00B012DA">
        <w:rPr>
          <w:rFonts w:cstheme="minorHAnsi"/>
          <w:b/>
          <w:color w:val="FF0000"/>
          <w:lang w:val="en-GB"/>
        </w:rPr>
        <w:t>Solution: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1. </w:t>
      </w: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Tom goes backpacking to Australia.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2. The chemist sells cough syrup and medicines.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3. The staff had a bad flu.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4. You </w:t>
      </w:r>
      <w:proofErr w:type="gramStart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can’t</w:t>
      </w:r>
      <w:proofErr w:type="gramEnd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fall ill now.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5. The sunset at the seaside is unique.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6. I take the guidebook and (I) go sightseeing.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7. There </w:t>
      </w:r>
      <w:proofErr w:type="gramStart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wasn’t</w:t>
      </w:r>
      <w:proofErr w:type="gramEnd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(was no) any traffic in town (in the city) today.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8. What a mess in our accommodation!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9. My recommendation: Visit the Aboriginal museum.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10. She was hiking and sprained her foot.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11. Trains in Switzerland </w:t>
      </w:r>
      <w:proofErr w:type="gramStart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are never delayed</w:t>
      </w:r>
      <w:proofErr w:type="gramEnd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12. We </w:t>
      </w:r>
      <w:proofErr w:type="gramStart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don’t</w:t>
      </w:r>
      <w:proofErr w:type="gramEnd"/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like headache, sore throat and stomach ache.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13. Call the emergency, here is an accident!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14. We write as soon as possible.</w:t>
      </w:r>
    </w:p>
    <w:p w:rsidR="00D950A7" w:rsidRPr="00084750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084750">
        <w:rPr>
          <w:rFonts w:asciiTheme="minorHAnsi" w:hAnsiTheme="minorHAnsi" w:cstheme="minorHAnsi"/>
          <w:color w:val="FF0000"/>
          <w:sz w:val="22"/>
          <w:szCs w:val="22"/>
          <w:lang w:val="en-GB"/>
        </w:rPr>
        <w:t>15. They get used to the tiny room.</w:t>
      </w:r>
    </w:p>
    <w:p w:rsidR="00D950A7" w:rsidRPr="00143C5E" w:rsidRDefault="00D950A7" w:rsidP="00D950A7">
      <w:pPr>
        <w:pStyle w:val="KeinLeerraum"/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B012DA" w:rsidRDefault="00B012DA" w:rsidP="00B012DA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  <w:r w:rsidRPr="00244C4D">
        <w:rPr>
          <w:rFonts w:asciiTheme="minorHAnsi" w:hAnsiTheme="minorHAnsi" w:cstheme="minorHAnsi"/>
          <w:b/>
          <w:bCs/>
          <w:position w:val="5"/>
          <w:sz w:val="22"/>
          <w:szCs w:val="22"/>
          <w:lang w:val="en-GB"/>
        </w:rPr>
        <w:t>F: Puzzled words</w:t>
      </w:r>
      <w:r w:rsidRPr="00244C4D">
        <w:rPr>
          <w:rFonts w:asciiTheme="minorHAnsi" w:hAnsiTheme="minorHAnsi" w:cstheme="minorHAnsi"/>
          <w:b/>
          <w:position w:val="5"/>
          <w:sz w:val="22"/>
          <w:szCs w:val="22"/>
          <w:lang w:val="en-GB"/>
        </w:rPr>
        <w:t xml:space="preserve"> (</w:t>
      </w:r>
      <w:r w:rsidRPr="00244C4D">
        <w:rPr>
          <w:rFonts w:asciiTheme="minorHAnsi" w:hAnsiTheme="minorHAnsi" w:cstheme="minorHAnsi"/>
          <w:b/>
          <w:bCs/>
          <w:position w:val="4"/>
          <w:sz w:val="22"/>
          <w:szCs w:val="22"/>
          <w:lang w:val="en-GB"/>
        </w:rPr>
        <w:t>Introduction, A first glimpse of down under</w:t>
      </w:r>
      <w:r w:rsidRPr="00244C4D">
        <w:rPr>
          <w:rFonts w:asciiTheme="minorHAnsi" w:hAnsiTheme="minorHAnsi" w:cstheme="minorHAnsi"/>
          <w:b/>
          <w:bCs/>
          <w:position w:val="4"/>
          <w:sz w:val="22"/>
          <w:szCs w:val="22"/>
          <w:lang w:val="en-GB"/>
        </w:rPr>
        <w:t xml:space="preserve">) </w:t>
      </w:r>
      <w:r w:rsidRPr="00244C4D"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t>(G)</w:t>
      </w:r>
    </w:p>
    <w:p w:rsidR="00244C4D" w:rsidRPr="00244C4D" w:rsidRDefault="00244C4D" w:rsidP="00B012DA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  <w:r w:rsidRPr="00244C4D"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244C4D">
        <w:rPr>
          <w:rFonts w:asciiTheme="minorHAnsi" w:hAnsiTheme="minorHAnsi" w:cstheme="minorHAnsi"/>
          <w:sz w:val="22"/>
          <w:szCs w:val="22"/>
        </w:rPr>
        <w:t>efr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>
        <w:rPr>
          <w:rFonts w:asciiTheme="minorHAnsi" w:hAnsiTheme="minorHAnsi" w:cstheme="minorHAnsi"/>
          <w:sz w:val="22"/>
          <w:szCs w:val="22"/>
        </w:rPr>
        <w:t>h</w:t>
      </w:r>
      <w:r w:rsidRPr="00244C4D">
        <w:rPr>
          <w:rFonts w:asciiTheme="minorHAnsi" w:hAnsiTheme="minorHAnsi" w:cstheme="minorHAnsi"/>
          <w:sz w:val="22"/>
          <w:szCs w:val="22"/>
        </w:rPr>
        <w:t>rkas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244C4D">
        <w:rPr>
          <w:rFonts w:asciiTheme="minorHAnsi" w:hAnsiTheme="minorHAnsi" w:cstheme="minorHAnsi"/>
          <w:sz w:val="22"/>
          <w:szCs w:val="22"/>
        </w:rPr>
        <w:t>bhasutn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244C4D">
        <w:rPr>
          <w:rFonts w:asciiTheme="minorHAnsi" w:hAnsiTheme="minorHAnsi" w:cstheme="minorHAnsi"/>
          <w:sz w:val="22"/>
          <w:szCs w:val="22"/>
        </w:rPr>
        <w:t>sierns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244C4D">
        <w:rPr>
          <w:rFonts w:asciiTheme="minorHAnsi" w:hAnsiTheme="minorHAnsi" w:cstheme="minorHAnsi"/>
          <w:sz w:val="22"/>
          <w:szCs w:val="22"/>
        </w:rPr>
        <w:t>nsets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4C4D">
        <w:rPr>
          <w:rFonts w:asciiTheme="minorHAnsi" w:hAnsiTheme="minorHAnsi" w:cstheme="minorHAnsi"/>
          <w:sz w:val="22"/>
          <w:szCs w:val="22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</w:rPr>
      </w:pP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  <w:lang w:val="en-GB"/>
        </w:rPr>
      </w:pPr>
      <w:r w:rsidRPr="00244C4D">
        <w:rPr>
          <w:rFonts w:asciiTheme="minorHAnsi" w:hAnsiTheme="minorHAnsi" w:cstheme="minorHAnsi"/>
          <w:sz w:val="22"/>
          <w:szCs w:val="22"/>
          <w:lang w:val="en-GB"/>
        </w:rPr>
        <w:t xml:space="preserve">f) </w:t>
      </w:r>
      <w:proofErr w:type="spellStart"/>
      <w:r w:rsidRPr="00244C4D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244C4D">
        <w:rPr>
          <w:rFonts w:asciiTheme="minorHAnsi" w:hAnsiTheme="minorHAnsi" w:cstheme="minorHAnsi"/>
          <w:sz w:val="22"/>
          <w:szCs w:val="22"/>
          <w:lang w:val="en-GB"/>
        </w:rPr>
        <w:t>edfiwll</w:t>
      </w:r>
      <w:proofErr w:type="spellEnd"/>
      <w:r w:rsidRPr="00244C4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44C4D">
        <w:rPr>
          <w:rFonts w:asciiTheme="minorHAnsi" w:hAnsiTheme="minorHAnsi" w:cstheme="minorHAnsi"/>
          <w:sz w:val="22"/>
          <w:szCs w:val="22"/>
          <w:lang w:val="en-GB"/>
        </w:rPr>
        <w:t>__________________</w:t>
      </w:r>
      <w:r w:rsidRPr="00244C4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44C4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44C4D">
        <w:rPr>
          <w:rFonts w:asciiTheme="minorHAnsi" w:hAnsiTheme="minorHAnsi" w:cstheme="minorHAnsi"/>
          <w:sz w:val="22"/>
          <w:szCs w:val="22"/>
          <w:lang w:val="en-GB"/>
        </w:rPr>
        <w:t>____________________</w:t>
      </w:r>
    </w:p>
    <w:p w:rsidR="00244C4D" w:rsidRPr="00244C4D" w:rsidRDefault="00244C4D" w:rsidP="00244C4D">
      <w:pPr>
        <w:pStyle w:val="Standard1"/>
        <w:rPr>
          <w:rFonts w:asciiTheme="minorHAnsi" w:hAnsiTheme="minorHAnsi" w:cstheme="minorHAnsi"/>
          <w:sz w:val="22"/>
          <w:szCs w:val="22"/>
          <w:lang w:val="en-GB"/>
        </w:rPr>
      </w:pPr>
    </w:p>
    <w:p w:rsidR="00B012DA" w:rsidRPr="00244C4D" w:rsidRDefault="00B012DA" w:rsidP="00B012DA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</w:p>
    <w:p w:rsidR="00244C4D" w:rsidRPr="00244C4D" w:rsidRDefault="00244C4D" w:rsidP="00B012DA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  <w:r w:rsidRPr="00244C4D"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lastRenderedPageBreak/>
        <w:t>Solution:</w:t>
      </w:r>
    </w:p>
    <w:p w:rsidR="00244C4D" w:rsidRDefault="00244C4D" w:rsidP="00244C4D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  <w:proofErr w:type="gramStart"/>
      <w:r w:rsidRPr="00244C4D"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t>a</w:t>
      </w:r>
      <w:proofErr w:type="gramEnd"/>
      <w:r w:rsidRPr="00244C4D"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t xml:space="preserve"> free, b)shark , c)sunbathe , d)sunrise , e) sunset, f) wildlife</w:t>
      </w:r>
    </w:p>
    <w:p w:rsidR="00244C4D" w:rsidRDefault="00244C4D" w:rsidP="00244C4D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</w:p>
    <w:p w:rsidR="00244C4D" w:rsidRDefault="00244C4D" w:rsidP="00244C4D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position w:val="5"/>
          <w:sz w:val="22"/>
          <w:szCs w:val="22"/>
          <w:lang w:val="en-GB"/>
        </w:rPr>
        <w:t>G</w:t>
      </w:r>
      <w:r w:rsidRPr="00244C4D">
        <w:rPr>
          <w:rFonts w:asciiTheme="minorHAnsi" w:hAnsiTheme="minorHAnsi" w:cstheme="minorHAnsi"/>
          <w:b/>
          <w:bCs/>
          <w:position w:val="5"/>
          <w:sz w:val="22"/>
          <w:szCs w:val="22"/>
          <w:lang w:val="en-GB"/>
        </w:rPr>
        <w:t>: Puzzled words</w:t>
      </w:r>
      <w:r w:rsidRPr="00244C4D">
        <w:rPr>
          <w:rFonts w:asciiTheme="minorHAnsi" w:hAnsiTheme="minorHAnsi" w:cstheme="minorHAnsi"/>
          <w:b/>
          <w:position w:val="5"/>
          <w:sz w:val="22"/>
          <w:szCs w:val="22"/>
          <w:lang w:val="en-GB"/>
        </w:rPr>
        <w:t xml:space="preserve"> (</w:t>
      </w:r>
      <w:r w:rsidRPr="00244C4D">
        <w:rPr>
          <w:rFonts w:asciiTheme="minorHAnsi" w:hAnsiTheme="minorHAnsi" w:cstheme="minorHAnsi"/>
          <w:b/>
          <w:bCs/>
          <w:position w:val="4"/>
          <w:sz w:val="22"/>
          <w:szCs w:val="22"/>
          <w:lang w:val="en-GB"/>
        </w:rPr>
        <w:t xml:space="preserve">Introduction, A first glimpse of down under) </w:t>
      </w:r>
      <w:r w:rsidRPr="00244C4D">
        <w:rPr>
          <w:rFonts w:asciiTheme="minorHAnsi" w:hAnsiTheme="minorHAnsi" w:cstheme="minorHAnsi"/>
          <w:b/>
          <w:bCs/>
          <w:color w:val="FF0000"/>
          <w:position w:val="4"/>
          <w:sz w:val="22"/>
          <w:szCs w:val="22"/>
          <w:lang w:val="en-GB"/>
        </w:rPr>
        <w:t>(G)</w:t>
      </w:r>
    </w:p>
    <w:p w:rsidR="00244C4D" w:rsidRPr="00244C4D" w:rsidRDefault="00244C4D" w:rsidP="00244C4D">
      <w:pPr>
        <w:pStyle w:val="Standard1"/>
        <w:tabs>
          <w:tab w:val="left" w:pos="4511"/>
        </w:tabs>
        <w:rPr>
          <w:rFonts w:asciiTheme="minorHAnsi" w:hAnsiTheme="minorHAnsi" w:cstheme="minorHAnsi"/>
          <w:b/>
          <w:bCs/>
          <w:position w:val="4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12DA" w:rsidRPr="00244C4D" w:rsidTr="00B012DA">
        <w:tc>
          <w:tcPr>
            <w:tcW w:w="3020" w:type="dxa"/>
          </w:tcPr>
          <w:p w:rsidR="00B012DA" w:rsidRPr="00244C4D" w:rsidRDefault="00B012DA" w:rsidP="00244C4D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B012DA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3020" w:type="dxa"/>
          </w:tcPr>
          <w:p w:rsidR="00B012DA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German</w:t>
            </w:r>
          </w:p>
        </w:tc>
      </w:tr>
      <w:tr w:rsidR="00244C4D" w:rsidRPr="00244C4D" w:rsidTr="00B012DA"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noProof/>
                <w:position w:val="5"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5EBBE" wp14:editId="1FC1D15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328930</wp:posOffset>
                      </wp:positionV>
                      <wp:extent cx="635" cy="2540"/>
                      <wp:effectExtent l="0" t="0" r="0" b="0"/>
                      <wp:wrapNone/>
                      <wp:docPr id="6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1F4D" id="Gerade Verbindung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25.9pt" to="91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44C4D">
              <w:rPr>
                <w:rFonts w:asciiTheme="minorHAnsi" w:hAnsiTheme="minorHAnsi" w:cstheme="minorHAnsi"/>
                <w:position w:val="5"/>
                <w:sz w:val="22"/>
                <w:szCs w:val="22"/>
                <w:lang w:val="en-GB"/>
              </w:rPr>
              <w:t>b</w:t>
            </w:r>
            <w:r w:rsidRPr="00244C4D">
              <w:rPr>
                <w:rFonts w:asciiTheme="minorHAnsi" w:hAnsiTheme="minorHAnsi" w:cstheme="minorHAnsi"/>
                <w:position w:val="-14"/>
                <w:sz w:val="22"/>
                <w:szCs w:val="22"/>
                <w:lang w:val="en-GB"/>
              </w:rPr>
              <w:t>a</w:t>
            </w:r>
            <w:r w:rsidRPr="00244C4D">
              <w:rPr>
                <w:rFonts w:asciiTheme="minorHAnsi" w:hAnsiTheme="minorHAnsi" w:cstheme="minorHAnsi"/>
                <w:position w:val="15"/>
                <w:sz w:val="22"/>
                <w:szCs w:val="22"/>
                <w:lang w:val="en-GB"/>
              </w:rPr>
              <w:t>c</w:t>
            </w:r>
            <w:r w:rsidRPr="00244C4D">
              <w:rPr>
                <w:rFonts w:asciiTheme="minorHAnsi" w:hAnsiTheme="minorHAnsi" w:cstheme="minorHAnsi"/>
                <w:position w:val="-12"/>
                <w:sz w:val="22"/>
                <w:szCs w:val="22"/>
                <w:lang w:val="en-GB"/>
              </w:rPr>
              <w:t>k</w:t>
            </w:r>
            <w:r w:rsidRPr="00244C4D">
              <w:rPr>
                <w:rFonts w:asciiTheme="minorHAnsi" w:hAnsiTheme="minorHAnsi" w:cstheme="minorHAnsi"/>
                <w:position w:val="5"/>
                <w:sz w:val="22"/>
                <w:szCs w:val="22"/>
                <w:lang w:val="en-GB"/>
              </w:rPr>
              <w:t>p</w:t>
            </w:r>
            <w:r w:rsidRPr="00244C4D">
              <w:rPr>
                <w:rFonts w:asciiTheme="minorHAnsi" w:hAnsiTheme="minorHAnsi" w:cstheme="minorHAnsi"/>
                <w:position w:val="-23"/>
                <w:sz w:val="22"/>
                <w:szCs w:val="22"/>
                <w:lang w:val="en-GB"/>
              </w:rPr>
              <w:t>a</w:t>
            </w:r>
            <w:r w:rsidRPr="00244C4D">
              <w:rPr>
                <w:rFonts w:asciiTheme="minorHAnsi" w:hAnsiTheme="minorHAnsi" w:cstheme="minorHAnsi"/>
                <w:position w:val="19"/>
                <w:sz w:val="22"/>
                <w:szCs w:val="22"/>
                <w:lang w:val="en-GB"/>
              </w:rPr>
              <w:t>c</w:t>
            </w:r>
            <w:r w:rsidRPr="00244C4D">
              <w:rPr>
                <w:rFonts w:asciiTheme="minorHAnsi" w:hAnsiTheme="minorHAnsi" w:cstheme="minorHAnsi"/>
                <w:position w:val="-14"/>
                <w:sz w:val="22"/>
                <w:szCs w:val="22"/>
                <w:lang w:val="en-GB"/>
              </w:rPr>
              <w:t>k</w:t>
            </w:r>
            <w:r w:rsidRPr="00244C4D">
              <w:rPr>
                <w:rFonts w:asciiTheme="minorHAnsi" w:hAnsiTheme="minorHAnsi" w:cstheme="minorHAnsi"/>
                <w:position w:val="8"/>
                <w:sz w:val="22"/>
                <w:szCs w:val="22"/>
                <w:lang w:val="en-GB"/>
              </w:rPr>
              <w:t>e</w:t>
            </w:r>
            <w:r w:rsidRPr="00244C4D">
              <w:rPr>
                <w:rFonts w:asciiTheme="minorHAnsi" w:hAnsiTheme="minorHAnsi" w:cstheme="minorHAnsi"/>
                <w:position w:val="-18"/>
                <w:sz w:val="22"/>
                <w:szCs w:val="22"/>
                <w:lang w:val="en-GB"/>
              </w:rPr>
              <w:t xml:space="preserve">r    </w:t>
            </w:r>
          </w:p>
        </w:tc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012DA" w:rsidRPr="00244C4D" w:rsidTr="00B012DA">
        <w:tc>
          <w:tcPr>
            <w:tcW w:w="3020" w:type="dxa"/>
          </w:tcPr>
          <w:p w:rsidR="00B012DA" w:rsidRPr="00244C4D" w:rsidRDefault="00B012DA" w:rsidP="00244C4D">
            <w:pPr>
              <w:pStyle w:val="Standard1"/>
              <w:tabs>
                <w:tab w:val="left" w:pos="174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position w:val="1"/>
                <w:sz w:val="22"/>
                <w:szCs w:val="22"/>
                <w:lang w:val="en-GB"/>
              </w:rPr>
              <w:t>c</w:t>
            </w:r>
            <w:r w:rsidRPr="00244C4D">
              <w:rPr>
                <w:rFonts w:asciiTheme="minorHAnsi" w:hAnsiTheme="minorHAnsi" w:cstheme="minorHAnsi"/>
                <w:position w:val="-22"/>
                <w:sz w:val="22"/>
                <w:szCs w:val="22"/>
                <w:lang w:val="en-GB"/>
              </w:rPr>
              <w:t>h</w:t>
            </w:r>
            <w:r w:rsidRPr="00244C4D">
              <w:rPr>
                <w:rFonts w:asciiTheme="minorHAnsi" w:hAnsiTheme="minorHAnsi" w:cstheme="minorHAnsi"/>
                <w:position w:val="2"/>
                <w:sz w:val="22"/>
                <w:szCs w:val="22"/>
                <w:lang w:val="en-GB"/>
              </w:rPr>
              <w:t>e</w:t>
            </w:r>
            <w:r w:rsidRPr="00244C4D">
              <w:rPr>
                <w:rFonts w:asciiTheme="minorHAnsi" w:hAnsiTheme="minorHAnsi" w:cstheme="minorHAnsi"/>
                <w:position w:val="-24"/>
                <w:sz w:val="22"/>
                <w:szCs w:val="22"/>
                <w:lang w:val="en-GB"/>
              </w:rPr>
              <w:t>m</w:t>
            </w:r>
            <w:proofErr w:type="spellStart"/>
            <w:r w:rsidRPr="00244C4D">
              <w:rPr>
                <w:rFonts w:asciiTheme="minorHAnsi" w:hAnsiTheme="minorHAnsi" w:cstheme="minorHAnsi"/>
                <w:position w:val="3"/>
                <w:sz w:val="22"/>
                <w:szCs w:val="22"/>
                <w:lang w:val="en-GB"/>
              </w:rPr>
              <w:t>i</w:t>
            </w:r>
            <w:proofErr w:type="spellEnd"/>
            <w:r w:rsidRPr="00244C4D">
              <w:rPr>
                <w:rFonts w:asciiTheme="minorHAnsi" w:hAnsiTheme="minorHAnsi" w:cstheme="minorHAnsi"/>
                <w:position w:val="-13"/>
                <w:sz w:val="22"/>
                <w:szCs w:val="22"/>
                <w:lang w:val="en-GB"/>
              </w:rPr>
              <w:t>s</w:t>
            </w:r>
            <w:r w:rsidRPr="00244C4D">
              <w:rPr>
                <w:rFonts w:asciiTheme="minorHAnsi" w:hAnsiTheme="minorHAnsi" w:cstheme="minorHAnsi"/>
                <w:position w:val="18"/>
                <w:sz w:val="22"/>
                <w:szCs w:val="22"/>
                <w:lang w:val="en-GB"/>
              </w:rPr>
              <w:t>t</w:t>
            </w:r>
            <w:r w:rsidRPr="00244C4D">
              <w:rPr>
                <w:rFonts w:asciiTheme="minorHAnsi" w:hAnsiTheme="minorHAnsi" w:cstheme="minorHAnsi"/>
                <w:position w:val="18"/>
                <w:sz w:val="22"/>
                <w:szCs w:val="22"/>
                <w:lang w:val="en-GB"/>
              </w:rPr>
              <w:tab/>
            </w: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012DA" w:rsidRPr="00244C4D" w:rsidTr="00B012DA">
        <w:tc>
          <w:tcPr>
            <w:tcW w:w="3020" w:type="dxa"/>
          </w:tcPr>
          <w:p w:rsidR="00B012DA" w:rsidRPr="00244C4D" w:rsidRDefault="00B012DA" w:rsidP="00244C4D">
            <w:pPr>
              <w:pStyle w:val="Standard1"/>
              <w:rPr>
                <w:rFonts w:asciiTheme="minorHAnsi" w:hAnsiTheme="minorHAnsi" w:cstheme="minorHAnsi"/>
                <w:position w:val="-21"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position w:val="1"/>
                <w:sz w:val="22"/>
                <w:szCs w:val="22"/>
                <w:lang w:val="en-GB"/>
              </w:rPr>
              <w:t>c</w:t>
            </w:r>
            <w:r w:rsidRPr="00244C4D">
              <w:rPr>
                <w:rFonts w:asciiTheme="minorHAnsi" w:hAnsiTheme="minorHAnsi" w:cstheme="minorHAnsi"/>
                <w:position w:val="-14"/>
                <w:sz w:val="22"/>
                <w:szCs w:val="22"/>
                <w:lang w:val="en-GB"/>
              </w:rPr>
              <w:t>o</w:t>
            </w:r>
            <w:r w:rsidRPr="00244C4D">
              <w:rPr>
                <w:rFonts w:asciiTheme="minorHAnsi" w:hAnsiTheme="minorHAnsi" w:cstheme="minorHAnsi"/>
                <w:position w:val="2"/>
                <w:sz w:val="22"/>
                <w:szCs w:val="22"/>
                <w:lang w:val="en-GB"/>
              </w:rPr>
              <w:t>a</w:t>
            </w:r>
            <w:r w:rsidRPr="00244C4D">
              <w:rPr>
                <w:rFonts w:asciiTheme="minorHAnsi" w:hAnsiTheme="minorHAnsi" w:cstheme="minorHAnsi"/>
                <w:position w:val="-21"/>
                <w:sz w:val="22"/>
                <w:szCs w:val="22"/>
                <w:lang w:val="en-GB"/>
              </w:rPr>
              <w:t>s</w:t>
            </w:r>
            <w:r w:rsidRPr="00244C4D">
              <w:rPr>
                <w:rFonts w:asciiTheme="minorHAnsi" w:hAnsiTheme="minorHAnsi" w:cstheme="minorHAnsi"/>
                <w:position w:val="14"/>
                <w:sz w:val="22"/>
                <w:szCs w:val="22"/>
                <w:lang w:val="en-GB"/>
              </w:rPr>
              <w:t>t</w:t>
            </w: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012DA" w:rsidRPr="00244C4D" w:rsidTr="00B012DA"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rPr>
                <w:rFonts w:asciiTheme="minorHAnsi" w:hAnsiTheme="minorHAnsi" w:cstheme="minorHAnsi"/>
                <w:position w:val="1"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244C4D">
              <w:rPr>
                <w:rFonts w:asciiTheme="minorHAnsi" w:hAnsiTheme="minorHAnsi" w:cstheme="minorHAnsi"/>
                <w:position w:val="-22"/>
                <w:sz w:val="22"/>
                <w:szCs w:val="22"/>
                <w:lang w:val="en-GB"/>
              </w:rPr>
              <w:t>e</w:t>
            </w:r>
            <w:r w:rsidRPr="00244C4D">
              <w:rPr>
                <w:rFonts w:asciiTheme="minorHAnsi" w:hAnsiTheme="minorHAnsi" w:cstheme="minorHAnsi"/>
                <w:position w:val="22"/>
                <w:sz w:val="22"/>
                <w:szCs w:val="22"/>
                <w:lang w:val="en-GB"/>
              </w:rPr>
              <w:t>s</w:t>
            </w:r>
            <w:r w:rsidRPr="00244C4D">
              <w:rPr>
                <w:rFonts w:asciiTheme="minorHAnsi" w:hAnsiTheme="minorHAnsi" w:cstheme="minorHAnsi"/>
                <w:position w:val="-8"/>
                <w:sz w:val="22"/>
                <w:szCs w:val="22"/>
                <w:lang w:val="en-GB"/>
              </w:rPr>
              <w:t>e</w:t>
            </w:r>
            <w:r w:rsidRPr="00244C4D">
              <w:rPr>
                <w:rFonts w:asciiTheme="minorHAnsi" w:hAnsiTheme="minorHAnsi" w:cstheme="minorHAnsi"/>
                <w:position w:val="21"/>
                <w:sz w:val="22"/>
                <w:szCs w:val="22"/>
                <w:lang w:val="en-GB"/>
              </w:rPr>
              <w:t>r</w:t>
            </w:r>
            <w:r w:rsidRPr="00244C4D">
              <w:rPr>
                <w:rFonts w:asciiTheme="minorHAnsi" w:hAnsiTheme="minorHAnsi" w:cstheme="minorHAnsi"/>
                <w:position w:val="-23"/>
                <w:sz w:val="22"/>
                <w:szCs w:val="22"/>
                <w:lang w:val="en-GB"/>
              </w:rPr>
              <w:t>t</w:t>
            </w: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012DA" w:rsidRPr="00244C4D" w:rsidTr="00B012DA">
        <w:tc>
          <w:tcPr>
            <w:tcW w:w="3020" w:type="dxa"/>
          </w:tcPr>
          <w:p w:rsidR="00B012DA" w:rsidRPr="00244C4D" w:rsidRDefault="00244C4D" w:rsidP="00B012DA">
            <w:pPr>
              <w:pStyle w:val="Standard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44C4D">
              <w:rPr>
                <w:rFonts w:asciiTheme="minorHAnsi" w:hAnsiTheme="minorHAnsi" w:cstheme="minorHAnsi"/>
                <w:position w:val="22"/>
                <w:sz w:val="22"/>
                <w:szCs w:val="22"/>
                <w:lang w:val="en-GB"/>
              </w:rPr>
              <w:t>f</w:t>
            </w:r>
            <w:r w:rsidRPr="00244C4D">
              <w:rPr>
                <w:rFonts w:asciiTheme="minorHAnsi" w:hAnsiTheme="minorHAnsi" w:cstheme="minorHAnsi"/>
                <w:position w:val="-9"/>
                <w:sz w:val="22"/>
                <w:szCs w:val="22"/>
                <w:lang w:val="en-GB"/>
              </w:rPr>
              <w:t>r</w:t>
            </w:r>
            <w:r w:rsidRPr="00244C4D">
              <w:rPr>
                <w:rFonts w:asciiTheme="minorHAnsi" w:hAnsiTheme="minorHAnsi" w:cstheme="minorHAnsi"/>
                <w:position w:val="13"/>
                <w:sz w:val="22"/>
                <w:szCs w:val="22"/>
                <w:lang w:val="en-GB"/>
              </w:rPr>
              <w:t>o</w:t>
            </w:r>
            <w:r w:rsidRPr="00244C4D">
              <w:rPr>
                <w:rFonts w:asciiTheme="minorHAnsi" w:hAnsiTheme="minorHAnsi" w:cstheme="minorHAnsi"/>
                <w:position w:val="-5"/>
                <w:sz w:val="22"/>
                <w:szCs w:val="22"/>
                <w:lang w:val="en-GB"/>
              </w:rPr>
              <w:t>g</w:t>
            </w: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B012DA" w:rsidRPr="00244C4D" w:rsidRDefault="00B012DA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44C4D" w:rsidRPr="00244C4D" w:rsidTr="00B012DA"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rPr>
                <w:rFonts w:asciiTheme="minorHAnsi" w:hAnsiTheme="minorHAnsi" w:cstheme="minorHAnsi"/>
                <w:position w:val="22"/>
                <w:sz w:val="22"/>
                <w:szCs w:val="22"/>
                <w:lang w:val="en-GB"/>
              </w:rPr>
            </w:pPr>
            <w:proofErr w:type="spellStart"/>
            <w:r w:rsidRPr="00244C4D">
              <w:rPr>
                <w:rFonts w:asciiTheme="minorHAnsi" w:hAnsiTheme="minorHAnsi" w:cstheme="minorHAnsi"/>
                <w:position w:val="20"/>
                <w:sz w:val="22"/>
                <w:szCs w:val="22"/>
                <w:lang w:val="en-GB"/>
              </w:rPr>
              <w:t>i</w:t>
            </w:r>
            <w:proofErr w:type="spellEnd"/>
            <w:r w:rsidRPr="00244C4D">
              <w:rPr>
                <w:rFonts w:asciiTheme="minorHAnsi" w:hAnsiTheme="minorHAnsi" w:cstheme="minorHAnsi"/>
                <w:position w:val="-8"/>
                <w:sz w:val="22"/>
                <w:szCs w:val="22"/>
                <w:lang w:val="en-GB"/>
              </w:rPr>
              <w:t>n</w:t>
            </w:r>
            <w:r w:rsidRPr="00244C4D">
              <w:rPr>
                <w:rFonts w:asciiTheme="minorHAnsi" w:hAnsiTheme="minorHAnsi" w:cstheme="minorHAnsi"/>
                <w:position w:val="6"/>
                <w:sz w:val="22"/>
                <w:szCs w:val="22"/>
                <w:lang w:val="en-GB"/>
              </w:rPr>
              <w:t>s</w:t>
            </w:r>
            <w:r w:rsidRPr="00244C4D">
              <w:rPr>
                <w:rFonts w:asciiTheme="minorHAnsi" w:hAnsiTheme="minorHAnsi" w:cstheme="minorHAnsi"/>
                <w:position w:val="-6"/>
                <w:sz w:val="22"/>
                <w:szCs w:val="22"/>
                <w:lang w:val="en-GB"/>
              </w:rPr>
              <w:t>e</w:t>
            </w:r>
            <w:r w:rsidRPr="00244C4D">
              <w:rPr>
                <w:rFonts w:asciiTheme="minorHAnsi" w:hAnsiTheme="minorHAnsi" w:cstheme="minorHAnsi"/>
                <w:position w:val="6"/>
                <w:sz w:val="22"/>
                <w:szCs w:val="22"/>
                <w:lang w:val="en-GB"/>
              </w:rPr>
              <w:t>c</w:t>
            </w:r>
            <w:r w:rsidRPr="00244C4D">
              <w:rPr>
                <w:rFonts w:asciiTheme="minorHAnsi" w:hAnsiTheme="minorHAnsi" w:cstheme="minorHAnsi"/>
                <w:position w:val="-18"/>
                <w:sz w:val="22"/>
                <w:szCs w:val="22"/>
                <w:lang w:val="en-GB"/>
              </w:rPr>
              <w:t>t</w:t>
            </w:r>
          </w:p>
        </w:tc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0" w:type="dxa"/>
          </w:tcPr>
          <w:p w:rsidR="00244C4D" w:rsidRPr="00244C4D" w:rsidRDefault="00244C4D" w:rsidP="00B012DA">
            <w:pPr>
              <w:pStyle w:val="Standard1"/>
              <w:tabs>
                <w:tab w:val="left" w:pos="451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B012DA" w:rsidRPr="00244C4D" w:rsidRDefault="00B012DA" w:rsidP="00B012DA">
      <w:pPr>
        <w:pStyle w:val="Standard1"/>
        <w:rPr>
          <w:rFonts w:ascii="Verdana" w:hAnsi="Verdana"/>
          <w:lang w:val="en-GB"/>
        </w:rPr>
      </w:pPr>
    </w:p>
    <w:p w:rsidR="006E6CC6" w:rsidRPr="00D950A7" w:rsidRDefault="006E6CC6" w:rsidP="006E6CC6">
      <w:pPr>
        <w:rPr>
          <w:sz w:val="24"/>
          <w:szCs w:val="24"/>
          <w:lang w:val="en-GB"/>
        </w:rPr>
      </w:pPr>
      <w:bookmarkStart w:id="0" w:name="_GoBack"/>
      <w:bookmarkEnd w:id="0"/>
    </w:p>
    <w:sectPr w:rsidR="006E6CC6" w:rsidRPr="00D950A7" w:rsidSect="004D2E97">
      <w:footerReference w:type="defaul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76" w:rsidRDefault="00B66A76" w:rsidP="00095DE3">
      <w:pPr>
        <w:spacing w:after="0" w:line="240" w:lineRule="auto"/>
      </w:pPr>
      <w:r>
        <w:separator/>
      </w:r>
    </w:p>
  </w:endnote>
  <w:endnote w:type="continuationSeparator" w:id="0">
    <w:p w:rsidR="00B66A76" w:rsidRDefault="00B66A7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6E6CC6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6E6CC6">
      <w:rPr>
        <w:sz w:val="20"/>
        <w:szCs w:val="20"/>
      </w:rPr>
      <w:t>1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76" w:rsidRDefault="00B66A76" w:rsidP="00095DE3">
      <w:pPr>
        <w:spacing w:after="0" w:line="240" w:lineRule="auto"/>
      </w:pPr>
      <w:r>
        <w:separator/>
      </w:r>
    </w:p>
  </w:footnote>
  <w:footnote w:type="continuationSeparator" w:id="0">
    <w:p w:rsidR="00B66A76" w:rsidRDefault="00B66A76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11CC"/>
    <w:multiLevelType w:val="hybridMultilevel"/>
    <w:tmpl w:val="1660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194A"/>
    <w:multiLevelType w:val="hybridMultilevel"/>
    <w:tmpl w:val="BDA2A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D0614"/>
    <w:rsid w:val="00130B2E"/>
    <w:rsid w:val="001349A8"/>
    <w:rsid w:val="001705D3"/>
    <w:rsid w:val="00192694"/>
    <w:rsid w:val="001C6A14"/>
    <w:rsid w:val="00221380"/>
    <w:rsid w:val="00244C4D"/>
    <w:rsid w:val="00257B09"/>
    <w:rsid w:val="00273928"/>
    <w:rsid w:val="0033191F"/>
    <w:rsid w:val="003C244E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54009"/>
    <w:rsid w:val="005A6AFE"/>
    <w:rsid w:val="00607CD6"/>
    <w:rsid w:val="00651E22"/>
    <w:rsid w:val="006972AB"/>
    <w:rsid w:val="006C2A90"/>
    <w:rsid w:val="006D3743"/>
    <w:rsid w:val="006E6CC6"/>
    <w:rsid w:val="006F0DD3"/>
    <w:rsid w:val="00711FC7"/>
    <w:rsid w:val="00720F12"/>
    <w:rsid w:val="007767AE"/>
    <w:rsid w:val="00790637"/>
    <w:rsid w:val="007D1E75"/>
    <w:rsid w:val="008A3CC7"/>
    <w:rsid w:val="008E37C0"/>
    <w:rsid w:val="008E51AB"/>
    <w:rsid w:val="008F5138"/>
    <w:rsid w:val="009679C8"/>
    <w:rsid w:val="0099053B"/>
    <w:rsid w:val="009A1B52"/>
    <w:rsid w:val="009B2854"/>
    <w:rsid w:val="009E011D"/>
    <w:rsid w:val="009F11F7"/>
    <w:rsid w:val="009F7A4B"/>
    <w:rsid w:val="00A0468B"/>
    <w:rsid w:val="00A04764"/>
    <w:rsid w:val="00A92ACC"/>
    <w:rsid w:val="00A93205"/>
    <w:rsid w:val="00AC12D1"/>
    <w:rsid w:val="00B012DA"/>
    <w:rsid w:val="00B06D3D"/>
    <w:rsid w:val="00B525C7"/>
    <w:rsid w:val="00B66A76"/>
    <w:rsid w:val="00B754C4"/>
    <w:rsid w:val="00BD4A5E"/>
    <w:rsid w:val="00BE02D3"/>
    <w:rsid w:val="00C56626"/>
    <w:rsid w:val="00C86A2B"/>
    <w:rsid w:val="00CC0411"/>
    <w:rsid w:val="00CC05B4"/>
    <w:rsid w:val="00D04FED"/>
    <w:rsid w:val="00D053F1"/>
    <w:rsid w:val="00D3171C"/>
    <w:rsid w:val="00D56569"/>
    <w:rsid w:val="00D90CD8"/>
    <w:rsid w:val="00D950A7"/>
    <w:rsid w:val="00DB3DC3"/>
    <w:rsid w:val="00DC3B12"/>
    <w:rsid w:val="00DF4E9D"/>
    <w:rsid w:val="00E03287"/>
    <w:rsid w:val="00E2531B"/>
    <w:rsid w:val="00E627B1"/>
    <w:rsid w:val="00E845BF"/>
    <w:rsid w:val="00EC27BD"/>
    <w:rsid w:val="00EC7BAB"/>
    <w:rsid w:val="00F036BF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04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468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D950A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1">
    <w:name w:val="Standard1"/>
    <w:rsid w:val="00B01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1"/>
    <w:rsid w:val="00B012DA"/>
    <w:pPr>
      <w:suppressLineNumbers/>
    </w:pPr>
  </w:style>
  <w:style w:type="paragraph" w:customStyle="1" w:styleId="TableHeading">
    <w:name w:val="Table Heading"/>
    <w:basedOn w:val="TableContents"/>
    <w:rsid w:val="00B012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6A56-A8AD-4FD1-9A16-CAF486F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6</cp:revision>
  <dcterms:created xsi:type="dcterms:W3CDTF">2017-02-08T20:09:00Z</dcterms:created>
  <dcterms:modified xsi:type="dcterms:W3CDTF">2018-01-01T08:43:00Z</dcterms:modified>
</cp:coreProperties>
</file>