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1101EF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Grammar: modal verbs</w:t>
      </w:r>
    </w:p>
    <w:p w:rsidR="001101EF" w:rsidRPr="003021C3" w:rsidRDefault="001101EF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lang w:val="en-GB"/>
        </w:rPr>
      </w:pPr>
    </w:p>
    <w:p w:rsidR="003021C3" w:rsidRPr="00165A62" w:rsidRDefault="006E6CC6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165A62">
        <w:rPr>
          <w:rFonts w:asciiTheme="minorHAnsi" w:hAnsiTheme="minorHAnsi" w:cstheme="minorHAnsi"/>
          <w:b/>
          <w:noProof/>
          <w:sz w:val="22"/>
          <w:szCs w:val="22"/>
        </w:rPr>
        <w:t xml:space="preserve">A: </w:t>
      </w:r>
      <w:r w:rsidR="003021C3" w:rsidRPr="00165A62">
        <w:rPr>
          <w:rFonts w:asciiTheme="minorHAnsi" w:hAnsiTheme="minorHAnsi" w:cstheme="minorHAnsi"/>
          <w:b/>
          <w:noProof/>
          <w:sz w:val="22"/>
          <w:szCs w:val="22"/>
        </w:rPr>
        <w:t>Fill in the table</w:t>
      </w:r>
      <w:r w:rsidR="00165A62" w:rsidRPr="00165A62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165A62" w:rsidRPr="00165A62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(Achtung: „mustn’t“ wird in dieser Unit nicht behandelt)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3021C3" w:rsidTr="003021C3">
        <w:tc>
          <w:tcPr>
            <w:tcW w:w="4813" w:type="dxa"/>
            <w:gridSpan w:val="2"/>
            <w:shd w:val="clear" w:color="auto" w:fill="D9D9D9" w:themeFill="background1" w:themeFillShade="D9"/>
          </w:tcPr>
          <w:p w:rsidR="003021C3" w:rsidRDefault="003021C3" w:rsidP="003021C3">
            <w:pPr>
              <w:pStyle w:val="Standard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Expression of obligation</w:t>
            </w:r>
          </w:p>
        </w:tc>
        <w:tc>
          <w:tcPr>
            <w:tcW w:w="4814" w:type="dxa"/>
            <w:gridSpan w:val="2"/>
            <w:shd w:val="clear" w:color="auto" w:fill="D9D9D9" w:themeFill="background1" w:themeFillShade="D9"/>
          </w:tcPr>
          <w:p w:rsidR="003021C3" w:rsidRDefault="003021C3" w:rsidP="003021C3">
            <w:pPr>
              <w:pStyle w:val="Standard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Bedeutung</w:t>
            </w:r>
          </w:p>
        </w:tc>
      </w:tr>
      <w:tr w:rsidR="003021C3" w:rsidTr="003021C3">
        <w:tc>
          <w:tcPr>
            <w:tcW w:w="2406" w:type="dxa"/>
            <w:shd w:val="clear" w:color="auto" w:fill="D9D9D9" w:themeFill="background1" w:themeFillShade="D9"/>
          </w:tcPr>
          <w:p w:rsidR="003021C3" w:rsidRDefault="003021C3" w:rsidP="003021C3">
            <w:pPr>
              <w:pStyle w:val="Standard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+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021C3" w:rsidRDefault="003021C3" w:rsidP="003021C3">
            <w:pPr>
              <w:pStyle w:val="Standard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-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021C3" w:rsidRDefault="003021C3" w:rsidP="003021C3">
            <w:pPr>
              <w:pStyle w:val="Standard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+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3021C3" w:rsidRDefault="003021C3" w:rsidP="003021C3">
            <w:pPr>
              <w:pStyle w:val="Standard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-</w:t>
            </w:r>
          </w:p>
        </w:tc>
      </w:tr>
      <w:tr w:rsidR="003021C3" w:rsidTr="003021C3">
        <w:tc>
          <w:tcPr>
            <w:tcW w:w="2406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you shoulden’t</w:t>
            </w: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du solltest nicht…</w:t>
            </w:r>
          </w:p>
        </w:tc>
      </w:tr>
      <w:tr w:rsidR="003021C3" w:rsidTr="003021C3">
        <w:tc>
          <w:tcPr>
            <w:tcW w:w="2406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t>you are allowed to</w:t>
            </w: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3021C3" w:rsidRPr="003021C3" w:rsidTr="003021C3">
        <w:tc>
          <w:tcPr>
            <w:tcW w:w="2406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:rsid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:rsidR="003021C3" w:rsidRP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</w:t>
            </w:r>
            <w:r w:rsidRPr="003021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 musst/ es ist nötig, dass du …</w:t>
            </w:r>
          </w:p>
        </w:tc>
        <w:tc>
          <w:tcPr>
            <w:tcW w:w="2407" w:type="dxa"/>
          </w:tcPr>
          <w:p w:rsidR="003021C3" w:rsidRP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</w:t>
            </w:r>
            <w:r w:rsidRPr="003021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 musst nicht/ es ist nicht nötig, dass du</w:t>
            </w:r>
          </w:p>
        </w:tc>
      </w:tr>
      <w:tr w:rsidR="003021C3" w:rsidRPr="003021C3" w:rsidTr="003021C3">
        <w:tc>
          <w:tcPr>
            <w:tcW w:w="2406" w:type="dxa"/>
          </w:tcPr>
          <w:p w:rsidR="003021C3" w:rsidRP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407" w:type="dxa"/>
          </w:tcPr>
          <w:p w:rsidR="003021C3" w:rsidRP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407" w:type="dxa"/>
          </w:tcPr>
          <w:p w:rsidR="003021C3" w:rsidRP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407" w:type="dxa"/>
          </w:tcPr>
          <w:p w:rsidR="003021C3" w:rsidRPr="003021C3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du musst nicht/ es ist nicht nötig, dass du</w:t>
            </w:r>
          </w:p>
        </w:tc>
      </w:tr>
      <w:tr w:rsidR="003021C3" w:rsidRPr="003021C3" w:rsidTr="003021C3">
        <w:tc>
          <w:tcPr>
            <w:tcW w:w="2406" w:type="dxa"/>
          </w:tcPr>
          <w:p w:rsidR="003021C3" w:rsidRPr="00FE376D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</w:tcPr>
          <w:p w:rsidR="003021C3" w:rsidRPr="00FE376D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FE376D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you mustn‘t</w:t>
            </w:r>
          </w:p>
        </w:tc>
        <w:tc>
          <w:tcPr>
            <w:tcW w:w="2407" w:type="dxa"/>
          </w:tcPr>
          <w:p w:rsidR="003021C3" w:rsidRPr="00FE376D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FE376D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  <w:t>du musst</w:t>
            </w:r>
          </w:p>
          <w:p w:rsidR="003021C3" w:rsidRPr="00FE376D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</w:tcPr>
          <w:p w:rsidR="003021C3" w:rsidRPr="00FE376D" w:rsidRDefault="003021C3" w:rsidP="001101EF">
            <w:pPr>
              <w:pStyle w:val="Standard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3021C3" w:rsidRDefault="003021C3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6338A5" w:rsidRPr="003021C3" w:rsidRDefault="006338A5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3021C3" w:rsidRPr="00AC180E" w:rsidRDefault="00165A62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AC180E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B: </w:t>
      </w:r>
      <w:r w:rsidR="00AC180E" w:rsidRPr="00AC180E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Fill in the gaps!</w:t>
      </w:r>
    </w:p>
    <w:p w:rsidR="00FE376D" w:rsidRPr="00FE376D" w:rsidRDefault="00FE376D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For this game you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caber, that’s a huge tree trunk.</w:t>
      </w:r>
    </w:p>
    <w:p w:rsidR="00FE376D" w:rsidRPr="00FE376D" w:rsidRDefault="00FE376D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You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to cross the line. </w:t>
      </w:r>
    </w:p>
    <w:p w:rsidR="00FE376D" w:rsidRPr="00FE376D" w:rsidRDefault="00FE376D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You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wear traditional clothing as a Highland dancer.</w:t>
      </w:r>
    </w:p>
    <w:p w:rsidR="00FE376D" w:rsidRPr="00FE376D" w:rsidRDefault="00FE376D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You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_______________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be Scottish to participate at the Highland Games. </w:t>
      </w:r>
    </w:p>
    <w:p w:rsidR="00FE376D" w:rsidRDefault="00FE376D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You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to bring your own bagpipe if you are a piper. </w:t>
      </w:r>
    </w:p>
    <w:p w:rsidR="0030690D" w:rsidRPr="0030690D" w:rsidRDefault="0030690D" w:rsidP="0030690D">
      <w:pPr>
        <w:pStyle w:val="Listenabsatz"/>
        <w:numPr>
          <w:ilvl w:val="0"/>
          <w:numId w:val="6"/>
        </w:numPr>
        <w:ind w:left="284" w:hanging="284"/>
        <w:rPr>
          <w:rFonts w:cstheme="minorHAnsi"/>
          <w:noProof/>
          <w:lang w:val="en-GB"/>
        </w:rPr>
      </w:pPr>
      <w:r w:rsidRPr="0030690D">
        <w:rPr>
          <w:rFonts w:cstheme="minorHAnsi"/>
          <w:noProof/>
          <w:lang w:val="en-GB"/>
        </w:rPr>
        <w:t>The athlets in the “Tug of war” _______________ _______________ pull the rope very hard.</w:t>
      </w:r>
    </w:p>
    <w:p w:rsidR="0030690D" w:rsidRDefault="0030690D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The spectators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cheer for the athlets.</w:t>
      </w:r>
    </w:p>
    <w:p w:rsidR="00FE376D" w:rsidRPr="00FE376D" w:rsidRDefault="006338A5" w:rsidP="00FE376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The athlets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wear sports cloth but some of them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FE376D">
        <w:rPr>
          <w:rFonts w:asciiTheme="minorHAnsi" w:hAnsiTheme="minorHAnsi" w:cstheme="minorHAnsi"/>
          <w:noProof/>
          <w:sz w:val="22"/>
          <w:szCs w:val="22"/>
          <w:lang w:val="en-GB"/>
        </w:rPr>
        <w:t>_______________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wear kilts.</w:t>
      </w:r>
    </w:p>
    <w:p w:rsidR="00AC180E" w:rsidRDefault="00AC180E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6338A5" w:rsidRPr="006338A5" w:rsidRDefault="006338A5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color w:val="FF0000"/>
          <w:sz w:val="22"/>
          <w:szCs w:val="22"/>
          <w:lang w:val="en-GB"/>
        </w:rPr>
      </w:pPr>
      <w:r w:rsidRPr="006338A5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GB"/>
        </w:rPr>
        <w:t>Solution:</w:t>
      </w:r>
    </w:p>
    <w:p w:rsidR="00FE376D" w:rsidRDefault="0030690D" w:rsidP="006338A5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t>n</w:t>
      </w:r>
      <w:r w:rsidR="00FE376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eed, 2) are not allowed, 3) should, 4) don’t have to, 5) are allowed, 6) 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have to, 7)should, 8)</w:t>
      </w:r>
      <w:r w:rsidR="006338A5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needn’t, have to</w:t>
      </w:r>
    </w:p>
    <w:p w:rsidR="00FE376D" w:rsidRDefault="00FE376D" w:rsidP="00FE376D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6338A5" w:rsidRDefault="006338A5" w:rsidP="00FE376D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6338A5" w:rsidRDefault="006338A5" w:rsidP="00FE376D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6338A5" w:rsidRPr="00FE376D" w:rsidRDefault="006338A5" w:rsidP="00FE376D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1101EF" w:rsidRPr="003021C3" w:rsidRDefault="006338A5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Style w:val="Fett"/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lastRenderedPageBreak/>
        <w:t>C</w:t>
      </w:r>
      <w:r w:rsidR="003021C3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: </w:t>
      </w:r>
      <w:r w:rsidR="001101EF" w:rsidRPr="003021C3">
        <w:rPr>
          <w:rStyle w:val="Fett"/>
          <w:rFonts w:asciiTheme="minorHAnsi" w:hAnsiTheme="minorHAnsi" w:cstheme="minorHAnsi"/>
          <w:sz w:val="22"/>
          <w:szCs w:val="22"/>
          <w:lang w:val="en-GB"/>
        </w:rPr>
        <w:t>Expressions of obligations with modal verbs</w:t>
      </w:r>
      <w:r w:rsidR="003021C3">
        <w:rPr>
          <w:rStyle w:val="Fett"/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101EF" w:rsidRPr="003021C3" w:rsidRDefault="001101EF" w:rsidP="001101EF">
      <w:pPr>
        <w:pStyle w:val="KeinLeerraum"/>
        <w:spacing w:line="360" w:lineRule="auto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</w:pP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We use</w:t>
      </w:r>
      <w:r w:rsidRPr="003021C3">
        <w:rPr>
          <w:rStyle w:val="apple-converted-space"/>
          <w:rFonts w:asciiTheme="minorHAnsi" w:hAnsiTheme="minorHAnsi" w:cstheme="minorHAnsi"/>
          <w:b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bCs/>
          <w:color w:val="FF0000"/>
          <w:sz w:val="22"/>
          <w:szCs w:val="22"/>
          <w:lang w:val="en-GB"/>
        </w:rPr>
        <w:t>have to</w:t>
      </w:r>
      <w:r w:rsidRPr="003021C3">
        <w:rPr>
          <w:rStyle w:val="apple-converted-space"/>
          <w:rFonts w:asciiTheme="minorHAnsi" w:hAnsiTheme="minorHAnsi" w:cstheme="minorHAnsi"/>
          <w:bCs/>
          <w:color w:val="000000"/>
          <w:sz w:val="22"/>
          <w:szCs w:val="22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/</w:t>
      </w:r>
      <w:r w:rsidRPr="003021C3">
        <w:rPr>
          <w:rStyle w:val="apple-converted-space"/>
          <w:rFonts w:asciiTheme="minorHAnsi" w:hAnsiTheme="minorHAnsi" w:cstheme="minorHAnsi"/>
          <w:bCs/>
          <w:i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bCs/>
          <w:color w:val="00B050"/>
          <w:sz w:val="22"/>
          <w:szCs w:val="22"/>
          <w:lang w:val="en-GB"/>
        </w:rPr>
        <w:t>must</w:t>
      </w:r>
      <w:r w:rsidRPr="003021C3">
        <w:rPr>
          <w:rStyle w:val="apple-converted-space"/>
          <w:rFonts w:asciiTheme="minorHAnsi" w:hAnsiTheme="minorHAnsi" w:cstheme="minorHAnsi"/>
          <w:bCs/>
          <w:color w:val="00B050"/>
          <w:sz w:val="22"/>
          <w:szCs w:val="22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/</w:t>
      </w:r>
      <w:r w:rsidRPr="003021C3">
        <w:rPr>
          <w:rStyle w:val="apple-converted-space"/>
          <w:rFonts w:asciiTheme="minorHAnsi" w:hAnsiTheme="minorHAnsi" w:cstheme="minorHAnsi"/>
          <w:bCs/>
          <w:i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bCs/>
          <w:color w:val="7030A0"/>
          <w:sz w:val="22"/>
          <w:szCs w:val="22"/>
          <w:lang w:val="en-GB"/>
        </w:rPr>
        <w:t>should</w:t>
      </w:r>
      <w:r w:rsidRPr="003021C3">
        <w:rPr>
          <w:rStyle w:val="apple-converted-space"/>
          <w:rFonts w:asciiTheme="minorHAnsi" w:hAnsiTheme="minorHAnsi" w:cstheme="minorHAnsi"/>
          <w:b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+ infinitive</w:t>
      </w:r>
      <w:r w:rsidRPr="003021C3">
        <w:rPr>
          <w:rStyle w:val="apple-converted-space"/>
          <w:rFonts w:asciiTheme="minorHAnsi" w:hAnsiTheme="minorHAnsi" w:cstheme="minorHAnsi"/>
          <w:bCs/>
          <w:color w:val="000000"/>
          <w:sz w:val="22"/>
          <w:szCs w:val="22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to talk about _____________ (</w:t>
      </w:r>
      <w:proofErr w:type="spellStart"/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Verpflichtung</w:t>
      </w:r>
      <w:proofErr w:type="spellEnd"/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), things that are _______________ (</w:t>
      </w:r>
      <w:proofErr w:type="spellStart"/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notwendig</w:t>
      </w:r>
      <w:proofErr w:type="spellEnd"/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) to do, or to give _________ (Rat) about things that are a good idea to do.</w:t>
      </w:r>
    </w:p>
    <w:p w:rsidR="001101EF" w:rsidRPr="003021C3" w:rsidRDefault="001101EF" w:rsidP="001101EF">
      <w:pPr>
        <w:pStyle w:val="KeinLeerraum"/>
        <w:spacing w:line="360" w:lineRule="auto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</w:pP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__________________________________________________________________</w:t>
      </w:r>
    </w:p>
    <w:p w:rsidR="001101EF" w:rsidRPr="003021C3" w:rsidRDefault="001101EF" w:rsidP="001101EF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</w:pP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__________________________________________________________________</w:t>
      </w:r>
    </w:p>
    <w:p w:rsidR="001101EF" w:rsidRPr="003021C3" w:rsidRDefault="001101EF" w:rsidP="001101EF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021C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val="en-GB"/>
        </w:rPr>
        <w:t>__________________________________________________________________</w:t>
      </w:r>
    </w:p>
    <w:p w:rsidR="001101EF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6338A5" w:rsidRPr="003021C3" w:rsidRDefault="006338A5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1101EF" w:rsidRPr="00165A62" w:rsidRDefault="006338A5" w:rsidP="001101EF">
      <w:pPr>
        <w:pStyle w:val="KeinLeerraum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1101EF" w:rsidRPr="00165A6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101EF" w:rsidRPr="00165A62">
        <w:rPr>
          <w:rFonts w:asciiTheme="minorHAnsi" w:hAnsiTheme="minorHAnsi" w:cstheme="minorHAnsi"/>
          <w:b/>
          <w:i/>
          <w:sz w:val="22"/>
          <w:szCs w:val="22"/>
        </w:rPr>
        <w:t>Must</w:t>
      </w:r>
      <w:r w:rsidR="001101EF" w:rsidRPr="00165A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101EF" w:rsidRPr="00165A62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1101EF" w:rsidRPr="00165A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101EF" w:rsidRPr="00165A62">
        <w:rPr>
          <w:rFonts w:asciiTheme="minorHAnsi" w:hAnsiTheme="minorHAnsi" w:cstheme="minorHAnsi"/>
          <w:b/>
          <w:i/>
          <w:sz w:val="22"/>
          <w:szCs w:val="22"/>
        </w:rPr>
        <w:t>have</w:t>
      </w:r>
      <w:proofErr w:type="spellEnd"/>
      <w:r w:rsidR="001101EF" w:rsidRPr="00165A6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101EF" w:rsidRPr="00165A62">
        <w:rPr>
          <w:rFonts w:asciiTheme="minorHAnsi" w:hAnsiTheme="minorHAnsi" w:cstheme="minorHAnsi"/>
          <w:b/>
          <w:i/>
          <w:sz w:val="22"/>
          <w:szCs w:val="22"/>
        </w:rPr>
        <w:t>to</w:t>
      </w:r>
      <w:proofErr w:type="spellEnd"/>
      <w:r w:rsidR="00165A62" w:rsidRPr="00165A6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65A62" w:rsidRPr="00165A62">
        <w:rPr>
          <w:rFonts w:asciiTheme="minorHAnsi" w:hAnsiTheme="minorHAnsi" w:cstheme="minorHAnsi"/>
          <w:b/>
          <w:color w:val="FF0000"/>
          <w:sz w:val="22"/>
          <w:szCs w:val="22"/>
        </w:rPr>
        <w:t>(Achtung: wird in dieser Unit nicht behandelt)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Style w:val="Hervorhebung"/>
          <w:rFonts w:asciiTheme="minorHAnsi" w:hAnsiTheme="minorHAnsi" w:cstheme="minorHAnsi"/>
          <w:color w:val="00B050"/>
          <w:sz w:val="22"/>
          <w:szCs w:val="22"/>
          <w:lang w:val="en-GB"/>
        </w:rPr>
        <w:t>Mus</w:t>
      </w:r>
      <w:r w:rsidRPr="003021C3">
        <w:rPr>
          <w:rFonts w:asciiTheme="minorHAnsi" w:hAnsiTheme="minorHAnsi" w:cstheme="minorHAnsi"/>
          <w:color w:val="00B050"/>
          <w:sz w:val="22"/>
          <w:szCs w:val="22"/>
          <w:lang w:val="en-GB"/>
        </w:rPr>
        <w:t>t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color w:val="FF0000"/>
          <w:sz w:val="22"/>
          <w:szCs w:val="22"/>
          <w:lang w:val="en-GB"/>
        </w:rPr>
        <w:t>have to</w:t>
      </w:r>
      <w:r w:rsidRPr="003021C3">
        <w:rPr>
          <w:rStyle w:val="apple-converted-space"/>
          <w:rFonts w:asciiTheme="minorHAnsi" w:hAnsiTheme="minorHAnsi" w:cstheme="minorHAnsi"/>
          <w:color w:val="FF0000"/>
          <w:sz w:val="22"/>
          <w:szCs w:val="22"/>
          <w:lang w:val="en-GB"/>
        </w:rPr>
        <w:t> 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are both used for </w:t>
      </w:r>
      <w:r w:rsidRPr="003021C3">
        <w:rPr>
          <w:rFonts w:asciiTheme="minorHAnsi" w:hAnsiTheme="minorHAnsi" w:cstheme="minorHAnsi"/>
          <w:i/>
          <w:sz w:val="22"/>
          <w:szCs w:val="22"/>
          <w:lang w:val="en-GB"/>
        </w:rPr>
        <w:t>obligation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and are often ________ __________ (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ziemlich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ähnlich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). They </w:t>
      </w:r>
      <w:proofErr w:type="gramStart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are both </w:t>
      </w:r>
      <w:r w:rsidRPr="003021C3">
        <w:rPr>
          <w:rFonts w:asciiTheme="minorHAnsi" w:hAnsiTheme="minorHAnsi" w:cstheme="minorHAnsi"/>
          <w:i/>
          <w:sz w:val="22"/>
          <w:szCs w:val="22"/>
          <w:lang w:val="en-GB"/>
        </w:rPr>
        <w:t>followed</w:t>
      </w:r>
      <w:proofErr w:type="gram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by the </w:t>
      </w:r>
      <w:r w:rsidRPr="003021C3">
        <w:rPr>
          <w:rFonts w:asciiTheme="minorHAnsi" w:hAnsiTheme="minorHAnsi" w:cstheme="minorHAnsi"/>
          <w:i/>
          <w:sz w:val="22"/>
          <w:szCs w:val="22"/>
          <w:lang w:val="en-GB"/>
        </w:rPr>
        <w:t>infinitive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numPr>
          <w:ilvl w:val="0"/>
          <w:numId w:val="3"/>
        </w:numPr>
        <w:spacing w:line="360" w:lineRule="auto"/>
        <w:rPr>
          <w:rStyle w:val="Hervorhebung"/>
          <w:rFonts w:asciiTheme="minorHAnsi" w:hAnsiTheme="minorHAnsi" w:cstheme="minorHAnsi"/>
          <w:i w:val="0"/>
          <w:sz w:val="22"/>
          <w:szCs w:val="22"/>
          <w:lang w:val="en-GB"/>
        </w:rPr>
      </w:pPr>
      <w:r w:rsidRPr="003021C3">
        <w:rPr>
          <w:rStyle w:val="Hervorhebung"/>
          <w:rFonts w:asciiTheme="minorHAnsi" w:hAnsiTheme="minorHAnsi" w:cstheme="minorHAnsi"/>
          <w:i w:val="0"/>
          <w:sz w:val="22"/>
          <w:szCs w:val="22"/>
          <w:lang w:val="en-GB"/>
        </w:rPr>
        <w:t>I</w:t>
      </w:r>
      <w:r w:rsidRPr="003021C3">
        <w:rPr>
          <w:rStyle w:val="apple-converted-space"/>
          <w:rFonts w:asciiTheme="minorHAnsi" w:hAnsiTheme="minorHAnsi" w:cstheme="minorHAnsi"/>
          <w:iCs/>
          <w:sz w:val="22"/>
          <w:szCs w:val="22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iCs/>
          <w:sz w:val="22"/>
          <w:szCs w:val="22"/>
          <w:lang w:val="en-GB"/>
        </w:rPr>
        <w:t>_________ ____ (</w:t>
      </w:r>
      <w:proofErr w:type="spellStart"/>
      <w:r w:rsidRPr="003021C3">
        <w:rPr>
          <w:rStyle w:val="Fett"/>
          <w:rFonts w:asciiTheme="minorHAnsi" w:hAnsiTheme="minorHAnsi" w:cstheme="minorHAnsi"/>
          <w:b w:val="0"/>
          <w:iCs/>
          <w:sz w:val="22"/>
          <w:szCs w:val="22"/>
          <w:lang w:val="en-GB"/>
        </w:rPr>
        <w:t>gehen</w:t>
      </w:r>
      <w:proofErr w:type="spellEnd"/>
      <w:r w:rsidRPr="003021C3">
        <w:rPr>
          <w:rStyle w:val="Fett"/>
          <w:rFonts w:asciiTheme="minorHAnsi" w:hAnsiTheme="minorHAnsi" w:cstheme="minorHAnsi"/>
          <w:b w:val="0"/>
          <w:iCs/>
          <w:sz w:val="22"/>
          <w:szCs w:val="22"/>
          <w:lang w:val="en-GB"/>
        </w:rPr>
        <w:t>)</w:t>
      </w:r>
      <w:r w:rsidRPr="003021C3">
        <w:rPr>
          <w:rStyle w:val="apple-converted-space"/>
          <w:rFonts w:asciiTheme="minorHAnsi" w:hAnsiTheme="minorHAnsi" w:cstheme="minorHAnsi"/>
          <w:iCs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sz w:val="22"/>
          <w:szCs w:val="22"/>
          <w:lang w:val="en-GB"/>
        </w:rPr>
        <w:t>now. / I</w:t>
      </w:r>
      <w:r w:rsidRPr="003021C3">
        <w:rPr>
          <w:rStyle w:val="apple-converted-space"/>
          <w:rFonts w:asciiTheme="minorHAnsi" w:hAnsiTheme="minorHAnsi" w:cstheme="minorHAnsi"/>
          <w:iCs/>
          <w:sz w:val="22"/>
          <w:szCs w:val="22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iCs/>
          <w:sz w:val="22"/>
          <w:szCs w:val="22"/>
          <w:lang w:val="en-GB"/>
        </w:rPr>
        <w:t>_______ ___ ____</w:t>
      </w:r>
      <w:r w:rsidRPr="003021C3">
        <w:rPr>
          <w:rStyle w:val="apple-converted-space"/>
          <w:rFonts w:asciiTheme="minorHAnsi" w:hAnsiTheme="minorHAnsi" w:cstheme="minorHAnsi"/>
          <w:iCs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sz w:val="22"/>
          <w:szCs w:val="22"/>
          <w:lang w:val="en-GB"/>
        </w:rPr>
        <w:t>now.</w:t>
      </w:r>
    </w:p>
    <w:p w:rsidR="001101EF" w:rsidRPr="003021C3" w:rsidRDefault="001101EF" w:rsidP="001101EF">
      <w:pPr>
        <w:pStyle w:val="KeinLeerraum"/>
        <w:spacing w:line="360" w:lineRule="auto"/>
        <w:ind w:left="720"/>
        <w:rPr>
          <w:rStyle w:val="Hervorhebung"/>
          <w:rFonts w:asciiTheme="minorHAnsi" w:hAnsiTheme="minorHAnsi" w:cstheme="minorHAnsi"/>
          <w:i w:val="0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>We often use</w:t>
      </w:r>
      <w:r w:rsidRPr="003021C3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00B050"/>
          <w:sz w:val="22"/>
          <w:szCs w:val="22"/>
          <w:lang w:val="en-GB"/>
        </w:rPr>
        <w:t>must</w:t>
      </w:r>
      <w:r w:rsidRPr="003021C3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for more ____________ ___________ (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persönliche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Meinung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>) about what it is necessary to do, and</w:t>
      </w:r>
      <w:r w:rsidRPr="003021C3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FF0000"/>
          <w:sz w:val="22"/>
          <w:szCs w:val="22"/>
          <w:lang w:val="en-GB"/>
        </w:rPr>
        <w:t>have to</w:t>
      </w:r>
      <w:r w:rsidRPr="003021C3">
        <w:rPr>
          <w:rStyle w:val="apple-converted-space"/>
          <w:rFonts w:asciiTheme="minorHAnsi" w:hAnsiTheme="minorHAnsi" w:cstheme="minorHAnsi"/>
          <w:color w:val="FF0000"/>
          <w:sz w:val="22"/>
          <w:szCs w:val="22"/>
          <w:lang w:val="en-GB"/>
        </w:rPr>
        <w:t> 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for what _____________ ____ _____ (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jemand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hat 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gesagt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>) it is necessary to do.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Ich muss daran denken ein Geschenk zu kaufen.</w:t>
      </w:r>
    </w:p>
    <w:p w:rsidR="001101EF" w:rsidRPr="003021C3" w:rsidRDefault="001101EF" w:rsidP="001101EF">
      <w:pPr>
        <w:pStyle w:val="KeinLeerraum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Du musst dein Zimmer jetzt aufräumen.</w:t>
      </w:r>
    </w:p>
    <w:p w:rsidR="001101EF" w:rsidRPr="003021C3" w:rsidRDefault="001101EF" w:rsidP="001101EF">
      <w:pPr>
        <w:pStyle w:val="KeinLeerraum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Müsst ihr in der Schule eine Uniform tragen?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</w:pP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 w:themeFill="background1"/>
          <w:lang w:val="en-GB"/>
        </w:rPr>
        <w:t>_________</w:t>
      </w:r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 xml:space="preserve"> _________ (</w:t>
      </w:r>
      <w:proofErr w:type="spellStart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ändert</w:t>
      </w:r>
      <w:proofErr w:type="spellEnd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) in the ______ _________ __________ (</w:t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 w:themeFill="background1"/>
          <w:lang w:val="en-GB"/>
        </w:rPr>
        <w:t>he/she/it has</w:t>
      </w:r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), but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shd w:val="clear" w:color="auto" w:fill="FFFFFF" w:themeFill="background1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00B050"/>
          <w:sz w:val="22"/>
          <w:szCs w:val="22"/>
          <w:shd w:val="clear" w:color="auto" w:fill="FFFFFF" w:themeFill="background1"/>
          <w:lang w:val="en-GB"/>
        </w:rPr>
        <w:t>must</w:t>
      </w:r>
      <w:r w:rsidRPr="003021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en-GB"/>
        </w:rPr>
        <w:t> </w:t>
      </w:r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________ __________ (</w:t>
      </w:r>
      <w:proofErr w:type="spellStart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ändert</w:t>
      </w:r>
      <w:proofErr w:type="spellEnd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 xml:space="preserve"> </w:t>
      </w:r>
      <w:proofErr w:type="spellStart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nicht</w:t>
      </w:r>
      <w:proofErr w:type="spellEnd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 xml:space="preserve">). 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</w:pP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>There’s</w:t>
      </w:r>
      <w:proofErr w:type="gramEnd"/>
      <w:r w:rsidRPr="003021C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val="en-GB"/>
        </w:rPr>
        <w:t xml:space="preserve"> something very important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about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00B050"/>
          <w:sz w:val="22"/>
          <w:szCs w:val="22"/>
          <w:lang w:val="en-GB"/>
        </w:rPr>
        <w:t>must</w:t>
      </w:r>
      <w:r w:rsidRPr="003021C3">
        <w:rPr>
          <w:rStyle w:val="apple-converted-space"/>
          <w:rFonts w:asciiTheme="minorHAnsi" w:hAnsiTheme="minorHAnsi" w:cstheme="minorHAnsi"/>
          <w:color w:val="00B050"/>
          <w:sz w:val="22"/>
          <w:szCs w:val="22"/>
          <w:lang w:val="en-GB"/>
        </w:rPr>
        <w:t> 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FF0000"/>
          <w:sz w:val="22"/>
          <w:szCs w:val="22"/>
          <w:lang w:val="en-GB"/>
        </w:rPr>
        <w:t>have to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3021C3">
        <w:rPr>
          <w:rFonts w:asciiTheme="minorHAnsi" w:hAnsiTheme="minorHAnsi" w:cstheme="minorHAnsi"/>
          <w:sz w:val="22"/>
          <w:szCs w:val="22"/>
        </w:rPr>
        <w:t xml:space="preserve">The __________ ______ (positive Formen) </w:t>
      </w:r>
      <w:proofErr w:type="spellStart"/>
      <w:r w:rsidRPr="003021C3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021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21C3">
        <w:rPr>
          <w:rFonts w:asciiTheme="minorHAnsi" w:hAnsiTheme="minorHAnsi" w:cstheme="minorHAnsi"/>
          <w:sz w:val="22"/>
          <w:szCs w:val="22"/>
        </w:rPr>
        <w:t>very</w:t>
      </w:r>
      <w:proofErr w:type="spellEnd"/>
      <w:r w:rsidRPr="003021C3">
        <w:rPr>
          <w:rFonts w:asciiTheme="minorHAnsi" w:hAnsiTheme="minorHAnsi" w:cstheme="minorHAnsi"/>
          <w:sz w:val="22"/>
          <w:szCs w:val="22"/>
        </w:rPr>
        <w:t xml:space="preserve"> ___________ ___ ____________ (ähnlich in der Bedeutung), but </w:t>
      </w:r>
      <w:proofErr w:type="spellStart"/>
      <w:r w:rsidRPr="003021C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021C3">
        <w:rPr>
          <w:rFonts w:asciiTheme="minorHAnsi" w:hAnsiTheme="minorHAnsi" w:cstheme="minorHAnsi"/>
          <w:sz w:val="22"/>
          <w:szCs w:val="22"/>
        </w:rPr>
        <w:t xml:space="preserve"> ___________ _______ (negative Formen) </w:t>
      </w:r>
      <w:proofErr w:type="spellStart"/>
      <w:r w:rsidRPr="003021C3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3021C3">
        <w:rPr>
          <w:rFonts w:asciiTheme="minorHAnsi" w:hAnsiTheme="minorHAnsi" w:cstheme="minorHAnsi"/>
          <w:sz w:val="22"/>
          <w:szCs w:val="22"/>
        </w:rPr>
        <w:t xml:space="preserve"> __________ _________ (komplett verschieden).</w:t>
      </w:r>
    </w:p>
    <w:p w:rsidR="001101EF" w:rsidRPr="003021C3" w:rsidRDefault="001101EF" w:rsidP="001101EF">
      <w:pPr>
        <w:pStyle w:val="KeinLeerrau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>You</w:t>
      </w:r>
      <w:r w:rsidRPr="003021C3">
        <w:rPr>
          <w:rStyle w:val="apple-converted-space"/>
          <w:rFonts w:asciiTheme="minorHAnsi" w:hAnsiTheme="minorHAnsi" w:cstheme="minorHAnsi"/>
          <w:b/>
          <w:bCs/>
          <w:iCs/>
          <w:color w:val="8F3778"/>
          <w:sz w:val="22"/>
          <w:szCs w:val="22"/>
          <w:lang w:val="en-GB"/>
        </w:rPr>
        <w:t> </w:t>
      </w:r>
      <w:proofErr w:type="gramStart"/>
      <w:r w:rsidRPr="003021C3">
        <w:rPr>
          <w:rStyle w:val="Fett"/>
          <w:rFonts w:asciiTheme="minorHAnsi" w:hAnsiTheme="minorHAnsi" w:cstheme="minorHAnsi"/>
          <w:b w:val="0"/>
          <w:iCs/>
          <w:color w:val="00B050"/>
          <w:sz w:val="22"/>
          <w:szCs w:val="22"/>
          <w:lang w:val="en-GB"/>
        </w:rPr>
        <w:t>mustn’t</w:t>
      </w:r>
      <w:proofErr w:type="gramEnd"/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 xml:space="preserve">forget to pay the bill. </w:t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sym w:font="Symbol" w:char="F0AE"/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 xml:space="preserve"> 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(don’t forget - you have no choice)</w:t>
      </w:r>
    </w:p>
    <w:p w:rsidR="001101EF" w:rsidRPr="003021C3" w:rsidRDefault="001101EF" w:rsidP="001101EF">
      <w:pPr>
        <w:pStyle w:val="KeinLeerrau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 xml:space="preserve">If you </w:t>
      </w:r>
      <w:proofErr w:type="gramStart"/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>don't</w:t>
      </w:r>
      <w:proofErr w:type="gramEnd"/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 xml:space="preserve"> like him, you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iCs/>
          <w:color w:val="FF0000"/>
          <w:sz w:val="22"/>
          <w:szCs w:val="22"/>
          <w:lang w:val="en-GB"/>
        </w:rPr>
        <w:t>don't have to</w:t>
      </w:r>
      <w:r w:rsidRPr="003021C3">
        <w:rPr>
          <w:rStyle w:val="apple-converted-space"/>
          <w:rFonts w:asciiTheme="minorHAnsi" w:hAnsiTheme="minorHAnsi" w:cstheme="minorHAnsi"/>
          <w:iCs/>
          <w:color w:val="FF0000"/>
          <w:sz w:val="22"/>
          <w:szCs w:val="22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 xml:space="preserve">see him again. </w:t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sym w:font="Symbol" w:char="F0AE"/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lang w:val="en-GB"/>
        </w:rPr>
        <w:t xml:space="preserve"> 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(there is no obligation to see him again, but you have a choice)</w:t>
      </w:r>
    </w:p>
    <w:p w:rsidR="001101EF" w:rsidRPr="003021C3" w:rsidRDefault="001101EF" w:rsidP="001101EF">
      <w:pPr>
        <w:pStyle w:val="KeinLeerraum"/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i/>
          <w:sz w:val="22"/>
          <w:szCs w:val="22"/>
          <w:shd w:val="clear" w:color="auto" w:fill="FFFFFF" w:themeFill="background1"/>
          <w:lang w:val="en-GB"/>
        </w:rPr>
      </w:pPr>
    </w:p>
    <w:p w:rsidR="001101EF" w:rsidRPr="003021C3" w:rsidRDefault="001101EF" w:rsidP="001101EF">
      <w:pPr>
        <w:pStyle w:val="KeinLeerraum"/>
        <w:shd w:val="clear" w:color="auto" w:fill="FFFFFF" w:themeFill="background1"/>
        <w:spacing w:line="360" w:lineRule="auto"/>
        <w:rPr>
          <w:rStyle w:val="Fett"/>
          <w:rFonts w:asciiTheme="minorHAnsi" w:hAnsiTheme="minorHAnsi" w:cstheme="minorHAnsi"/>
          <w:iCs/>
          <w:color w:val="FF0000"/>
          <w:sz w:val="22"/>
          <w:szCs w:val="22"/>
          <w:shd w:val="clear" w:color="auto" w:fill="F0EAF2"/>
          <w:lang w:val="en-GB"/>
        </w:rPr>
      </w:pPr>
      <w:r w:rsidRPr="003021C3">
        <w:rPr>
          <w:rFonts w:asciiTheme="minorHAnsi" w:hAnsiTheme="minorHAnsi" w:cstheme="minorHAnsi"/>
          <w:b/>
          <w:i/>
          <w:sz w:val="22"/>
          <w:szCs w:val="22"/>
          <w:shd w:val="clear" w:color="auto" w:fill="FFFFFF" w:themeFill="background1"/>
          <w:lang w:val="en-GB"/>
        </w:rPr>
        <w:lastRenderedPageBreak/>
        <w:t>Here's an example you can remember</w:t>
      </w:r>
      <w:proofErr w:type="gramStart"/>
      <w:r w:rsidRPr="003021C3">
        <w:rPr>
          <w:rFonts w:asciiTheme="minorHAnsi" w:hAnsiTheme="minorHAnsi" w:cstheme="minorHAnsi"/>
          <w:b/>
          <w:i/>
          <w:sz w:val="22"/>
          <w:szCs w:val="22"/>
          <w:shd w:val="clear" w:color="auto" w:fill="FFFFFF" w:themeFill="background1"/>
          <w:lang w:val="en-GB"/>
        </w:rPr>
        <w:t>:</w:t>
      </w:r>
      <w:proofErr w:type="gramEnd"/>
      <w:r w:rsidRPr="003021C3">
        <w:rPr>
          <w:rFonts w:asciiTheme="minorHAnsi" w:hAnsiTheme="minorHAnsi" w:cstheme="minorHAnsi"/>
          <w:b/>
          <w:i/>
          <w:sz w:val="22"/>
          <w:szCs w:val="22"/>
          <w:shd w:val="clear" w:color="auto" w:fill="FFFFFF" w:themeFill="background1"/>
          <w:lang w:val="en-GB"/>
        </w:rPr>
        <w:br/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 w:themeFill="background1"/>
          <w:lang w:val="en-GB"/>
        </w:rPr>
        <w:t>In a non-smoking area you</w:t>
      </w:r>
      <w:r w:rsidRPr="003021C3">
        <w:rPr>
          <w:rStyle w:val="apple-converted-space"/>
          <w:rFonts w:asciiTheme="minorHAnsi" w:hAnsiTheme="minorHAnsi" w:cstheme="minorHAnsi"/>
          <w:b/>
          <w:bCs/>
          <w:iCs/>
          <w:color w:val="8F3778"/>
          <w:sz w:val="22"/>
          <w:szCs w:val="22"/>
          <w:shd w:val="clear" w:color="auto" w:fill="FFFFFF" w:themeFill="background1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iCs/>
          <w:color w:val="00B050"/>
          <w:sz w:val="22"/>
          <w:szCs w:val="22"/>
          <w:shd w:val="clear" w:color="auto" w:fill="FFFFFF" w:themeFill="background1"/>
          <w:lang w:val="en-GB"/>
        </w:rPr>
        <w:t>mustn’t smoke</w:t>
      </w:r>
      <w:r w:rsidRPr="003021C3">
        <w:rPr>
          <w:rStyle w:val="Fett"/>
          <w:rFonts w:asciiTheme="minorHAnsi" w:hAnsiTheme="minorHAnsi" w:cstheme="minorHAnsi"/>
          <w:b w:val="0"/>
          <w:iCs/>
          <w:sz w:val="22"/>
          <w:szCs w:val="22"/>
          <w:shd w:val="clear" w:color="auto" w:fill="FFFFFF" w:themeFill="background1"/>
          <w:lang w:val="en-GB"/>
        </w:rPr>
        <w:t>,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shd w:val="clear" w:color="auto" w:fill="FFFFFF" w:themeFill="background1"/>
          <w:lang w:val="en-GB"/>
        </w:rPr>
        <w:t> </w:t>
      </w:r>
      <w:r w:rsidRPr="003021C3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 w:themeFill="background1"/>
          <w:lang w:val="en-GB"/>
        </w:rPr>
        <w:t>but in a smoking area you</w:t>
      </w:r>
      <w:r w:rsidRPr="003021C3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shd w:val="clear" w:color="auto" w:fill="FFFFFF" w:themeFill="background1"/>
          <w:lang w:val="en-GB"/>
        </w:rPr>
        <w:t> </w:t>
      </w:r>
      <w:r w:rsidRPr="003021C3">
        <w:rPr>
          <w:rStyle w:val="Fett"/>
          <w:rFonts w:asciiTheme="minorHAnsi" w:hAnsiTheme="minorHAnsi" w:cstheme="minorHAnsi"/>
          <w:b w:val="0"/>
          <w:iCs/>
          <w:color w:val="FF0000"/>
          <w:sz w:val="22"/>
          <w:szCs w:val="22"/>
          <w:shd w:val="clear" w:color="auto" w:fill="FFFFFF" w:themeFill="background1"/>
          <w:lang w:val="en-GB"/>
        </w:rPr>
        <w:t xml:space="preserve">don’t have to smoke </w:t>
      </w:r>
      <w:r w:rsidRPr="003021C3">
        <w:rPr>
          <w:rStyle w:val="Fett"/>
          <w:rFonts w:asciiTheme="minorHAnsi" w:hAnsiTheme="minorHAnsi" w:cstheme="minorHAnsi"/>
          <w:b w:val="0"/>
          <w:iCs/>
          <w:sz w:val="22"/>
          <w:szCs w:val="22"/>
          <w:shd w:val="clear" w:color="auto" w:fill="FFFFFF" w:themeFill="background1"/>
          <w:lang w:val="en-GB"/>
        </w:rPr>
        <w:t>but you can if you want to.</w:t>
      </w:r>
      <w:r w:rsidRPr="003021C3">
        <w:rPr>
          <w:rStyle w:val="Fett"/>
          <w:rFonts w:asciiTheme="minorHAnsi" w:hAnsiTheme="minorHAnsi" w:cstheme="minorHAnsi"/>
          <w:b w:val="0"/>
          <w:iCs/>
          <w:color w:val="FF0000"/>
          <w:sz w:val="22"/>
          <w:szCs w:val="22"/>
          <w:shd w:val="clear" w:color="auto" w:fill="F0EAF2"/>
          <w:lang w:val="en-GB"/>
        </w:rPr>
        <w:t xml:space="preserve"> </w:t>
      </w:r>
    </w:p>
    <w:p w:rsidR="001101EF" w:rsidRPr="003021C3" w:rsidRDefault="001101EF" w:rsidP="001101E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-GB" w:eastAsia="de-CH"/>
        </w:rPr>
      </w:pPr>
      <w:proofErr w:type="gramStart"/>
      <w:r w:rsidRPr="003021C3">
        <w:rPr>
          <w:rFonts w:eastAsia="Times New Roman" w:cstheme="minorHAnsi"/>
          <w:bCs/>
          <w:color w:val="00B050"/>
          <w:lang w:val="en-GB" w:eastAsia="de-CH"/>
        </w:rPr>
        <w:t>must</w:t>
      </w:r>
      <w:proofErr w:type="gramEnd"/>
      <w:r w:rsidRPr="003021C3">
        <w:rPr>
          <w:rFonts w:eastAsia="Times New Roman" w:cstheme="minorHAnsi"/>
          <w:color w:val="000000"/>
          <w:lang w:val="en-GB" w:eastAsia="de-CH"/>
        </w:rPr>
        <w:t xml:space="preserve"> is only used in the </w:t>
      </w:r>
      <w:r w:rsidRPr="003021C3">
        <w:rPr>
          <w:rFonts w:eastAsia="Times New Roman" w:cstheme="minorHAnsi"/>
          <w:i/>
          <w:color w:val="00B050"/>
          <w:lang w:val="en-GB" w:eastAsia="de-CH"/>
        </w:rPr>
        <w:t>present simple</w:t>
      </w:r>
      <w:r w:rsidRPr="003021C3">
        <w:rPr>
          <w:rFonts w:eastAsia="Times New Roman" w:cstheme="minorHAnsi"/>
          <w:color w:val="000000"/>
          <w:lang w:val="en-GB" w:eastAsia="de-CH"/>
        </w:rPr>
        <w:t xml:space="preserve">, for </w:t>
      </w:r>
      <w:r w:rsidRPr="003021C3">
        <w:rPr>
          <w:rFonts w:eastAsia="Times New Roman" w:cstheme="minorHAnsi"/>
          <w:i/>
          <w:color w:val="FF0000"/>
          <w:lang w:val="en-GB" w:eastAsia="de-CH"/>
        </w:rPr>
        <w:t>other tenses</w:t>
      </w:r>
      <w:r w:rsidRPr="003021C3">
        <w:rPr>
          <w:rFonts w:eastAsia="Times New Roman" w:cstheme="minorHAnsi"/>
          <w:color w:val="FF0000"/>
          <w:lang w:val="en-GB" w:eastAsia="de-CH"/>
        </w:rPr>
        <w:t xml:space="preserve"> </w:t>
      </w:r>
      <w:r w:rsidRPr="003021C3">
        <w:rPr>
          <w:rFonts w:eastAsia="Times New Roman" w:cstheme="minorHAnsi"/>
          <w:color w:val="000000"/>
          <w:lang w:val="en-GB" w:eastAsia="de-CH"/>
        </w:rPr>
        <w:t>we use </w:t>
      </w:r>
      <w:r w:rsidRPr="003021C3">
        <w:rPr>
          <w:rFonts w:eastAsia="Times New Roman" w:cstheme="minorHAnsi"/>
          <w:bCs/>
          <w:color w:val="FF0000"/>
          <w:lang w:val="en-GB" w:eastAsia="de-CH"/>
        </w:rPr>
        <w:t xml:space="preserve">have to </w:t>
      </w:r>
      <w:r w:rsidRPr="003021C3">
        <w:rPr>
          <w:rFonts w:eastAsia="Times New Roman" w:cstheme="minorHAnsi"/>
          <w:bCs/>
          <w:lang w:val="en-GB" w:eastAsia="de-CH"/>
        </w:rPr>
        <w:t xml:space="preserve">or </w:t>
      </w:r>
      <w:r w:rsidRPr="003021C3">
        <w:rPr>
          <w:rFonts w:eastAsia="Times New Roman" w:cstheme="minorHAnsi"/>
          <w:bCs/>
          <w:color w:val="FF0000"/>
          <w:lang w:val="en-GB" w:eastAsia="de-CH"/>
        </w:rPr>
        <w:t>be allowed to</w:t>
      </w:r>
      <w:r w:rsidRPr="003021C3">
        <w:rPr>
          <w:rFonts w:eastAsia="Times New Roman" w:cstheme="minorHAnsi"/>
          <w:color w:val="000000"/>
          <w:lang w:val="en-GB" w:eastAsia="de-CH"/>
        </w:rPr>
        <w:t>.</w:t>
      </w:r>
    </w:p>
    <w:p w:rsidR="001101EF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6338A5" w:rsidRPr="003021C3" w:rsidRDefault="006338A5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1101EF" w:rsidRPr="00165A62" w:rsidRDefault="006338A5" w:rsidP="001101EF">
      <w:pPr>
        <w:pStyle w:val="KeinLeerraum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1101EF" w:rsidRPr="00165A62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1101EF" w:rsidRPr="00165A62">
        <w:rPr>
          <w:rFonts w:asciiTheme="minorHAnsi" w:hAnsiTheme="minorHAnsi" w:cstheme="minorHAnsi"/>
          <w:b/>
          <w:sz w:val="22"/>
          <w:szCs w:val="22"/>
        </w:rPr>
        <w:t>mustn’t</w:t>
      </w:r>
      <w:proofErr w:type="spellEnd"/>
      <w:r w:rsidR="001101EF" w:rsidRPr="00165A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101EF" w:rsidRPr="00165A62">
        <w:rPr>
          <w:rFonts w:asciiTheme="minorHAnsi" w:hAnsiTheme="minorHAnsi" w:cstheme="minorHAnsi"/>
          <w:b/>
          <w:sz w:val="22"/>
          <w:szCs w:val="22"/>
        </w:rPr>
        <w:t>or</w:t>
      </w:r>
      <w:proofErr w:type="spellEnd"/>
      <w:r w:rsidR="001101EF" w:rsidRPr="00165A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101EF" w:rsidRPr="00165A62">
        <w:rPr>
          <w:rFonts w:asciiTheme="minorHAnsi" w:hAnsiTheme="minorHAnsi" w:cstheme="minorHAnsi"/>
          <w:b/>
          <w:sz w:val="22"/>
          <w:szCs w:val="22"/>
        </w:rPr>
        <w:t>needn’t</w:t>
      </w:r>
      <w:proofErr w:type="spellEnd"/>
      <w:r w:rsidR="001101EF" w:rsidRPr="00165A62">
        <w:rPr>
          <w:rFonts w:asciiTheme="minorHAnsi" w:hAnsiTheme="minorHAnsi" w:cstheme="minorHAnsi"/>
          <w:b/>
          <w:sz w:val="22"/>
          <w:szCs w:val="22"/>
        </w:rPr>
        <w:t>?</w:t>
      </w:r>
      <w:r w:rsidR="00165A62" w:rsidRPr="00165A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5A62" w:rsidRPr="00165A62">
        <w:rPr>
          <w:rFonts w:asciiTheme="minorHAnsi" w:hAnsiTheme="minorHAnsi" w:cstheme="minorHAnsi"/>
          <w:b/>
          <w:color w:val="FF0000"/>
          <w:sz w:val="22"/>
          <w:szCs w:val="22"/>
        </w:rPr>
        <w:t>(Achtung: wird in dieser Unit nicht behandelt)</w:t>
      </w:r>
    </w:p>
    <w:p w:rsidR="001101EF" w:rsidRPr="003021C3" w:rsidRDefault="001101EF" w:rsidP="001101EF">
      <w:pPr>
        <w:pStyle w:val="KeinLeerraum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We use </w:t>
      </w:r>
      <w:proofErr w:type="gramStart"/>
      <w:r w:rsidRPr="003021C3">
        <w:rPr>
          <w:rFonts w:asciiTheme="minorHAnsi" w:hAnsiTheme="minorHAnsi" w:cstheme="minorHAnsi"/>
          <w:i/>
          <w:color w:val="00B050"/>
          <w:sz w:val="22"/>
          <w:szCs w:val="22"/>
          <w:lang w:val="en-GB"/>
        </w:rPr>
        <w:t>mustn’t</w:t>
      </w:r>
      <w:proofErr w:type="gram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when we mean </w:t>
      </w:r>
      <w:r w:rsidRPr="003021C3">
        <w:rPr>
          <w:rFonts w:asciiTheme="minorHAnsi" w:hAnsiTheme="minorHAnsi" w:cstheme="minorHAnsi"/>
          <w:color w:val="00B050"/>
          <w:sz w:val="22"/>
          <w:szCs w:val="22"/>
          <w:lang w:val="en-GB"/>
        </w:rPr>
        <w:t xml:space="preserve">“Don’t do this” 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(negative obligation).</w:t>
      </w:r>
    </w:p>
    <w:p w:rsidR="001101EF" w:rsidRPr="003021C3" w:rsidRDefault="001101EF" w:rsidP="001101EF">
      <w:pPr>
        <w:pStyle w:val="KeinLeerraum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We use </w:t>
      </w:r>
      <w:proofErr w:type="gramStart"/>
      <w:r w:rsidRPr="003021C3">
        <w:rPr>
          <w:rFonts w:asciiTheme="minorHAnsi" w:hAnsiTheme="minorHAnsi" w:cstheme="minorHAnsi"/>
          <w:i/>
          <w:color w:val="0070C0"/>
          <w:sz w:val="22"/>
          <w:szCs w:val="22"/>
          <w:lang w:val="en-GB"/>
        </w:rPr>
        <w:t>needn’t</w:t>
      </w:r>
      <w:proofErr w:type="gram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when we mean </w:t>
      </w:r>
      <w:r w:rsidRPr="003021C3">
        <w:rPr>
          <w:rFonts w:asciiTheme="minorHAnsi" w:hAnsiTheme="minorHAnsi" w:cstheme="minorHAnsi"/>
          <w:color w:val="0070C0"/>
          <w:sz w:val="22"/>
          <w:szCs w:val="22"/>
          <w:lang w:val="en-GB"/>
        </w:rPr>
        <w:t>“This isn’t necessary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>”.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Du musst hier nicht rauchen. ___________________________________________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1101EF" w:rsidRPr="003021C3" w:rsidRDefault="001101EF" w:rsidP="001101EF">
      <w:pPr>
        <w:pStyle w:val="KeinLeerraum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Wir dürfen den Zug nicht verpassen! __________________________________________________________________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1101EF" w:rsidRPr="003021C3" w:rsidRDefault="001101EF" w:rsidP="001101EF">
      <w:pPr>
        <w:pStyle w:val="KeinLeerraum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Du brauchst jetzt nicht zu zahlen ________________________________________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3021C3">
        <w:rPr>
          <w:rFonts w:asciiTheme="minorHAnsi" w:hAnsiTheme="minorHAnsi" w:cstheme="minorHAnsi"/>
          <w:sz w:val="22"/>
          <w:szCs w:val="22"/>
          <w:lang w:val="en-GB"/>
        </w:rPr>
        <w:t>you</w:t>
      </w:r>
      <w:proofErr w:type="gram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can pay when the work is finished.</w:t>
      </w:r>
    </w:p>
    <w:p w:rsidR="001101EF" w:rsidRPr="003021C3" w:rsidRDefault="001101EF" w:rsidP="001101EF">
      <w:pPr>
        <w:pStyle w:val="KeinLeerraum"/>
        <w:spacing w:line="360" w:lineRule="auto"/>
        <w:ind w:left="714"/>
        <w:rPr>
          <w:rFonts w:asciiTheme="minorHAnsi" w:hAnsiTheme="minorHAnsi" w:cstheme="minorHAnsi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1C3">
        <w:rPr>
          <w:rFonts w:asciiTheme="minorHAnsi" w:hAnsiTheme="minorHAnsi" w:cstheme="minorHAnsi"/>
          <w:sz w:val="22"/>
          <w:szCs w:val="22"/>
        </w:rPr>
        <w:t>Sie braucht es nicht zu erklären, _______________________________________</w:t>
      </w:r>
    </w:p>
    <w:p w:rsidR="001101EF" w:rsidRPr="003021C3" w:rsidRDefault="001101EF" w:rsidP="001101EF">
      <w:pPr>
        <w:pStyle w:val="KeinLeerraum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sz w:val="22"/>
          <w:szCs w:val="22"/>
          <w:lang w:val="en-GB"/>
        </w:rPr>
        <w:t>I quite understand.</w:t>
      </w:r>
    </w:p>
    <w:p w:rsidR="001101EF" w:rsidRPr="003021C3" w:rsidRDefault="001101EF" w:rsidP="001101EF">
      <w:pPr>
        <w:pStyle w:val="KeinLeerraum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021C3">
        <w:rPr>
          <w:rFonts w:asciiTheme="minorHAnsi" w:hAnsiTheme="minorHAnsi" w:cstheme="minorHAnsi"/>
          <w:b/>
          <w:sz w:val="22"/>
          <w:szCs w:val="22"/>
          <w:lang w:val="en-GB"/>
        </w:rPr>
        <w:t>Note: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021C3">
        <w:rPr>
          <w:rFonts w:asciiTheme="minorHAnsi" w:hAnsiTheme="minorHAnsi" w:cstheme="minorHAnsi"/>
          <w:b/>
          <w:sz w:val="22"/>
          <w:szCs w:val="22"/>
          <w:lang w:val="en-GB"/>
        </w:rPr>
        <w:t>Positive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Pr="003021C3">
        <w:rPr>
          <w:rFonts w:asciiTheme="minorHAnsi" w:hAnsiTheme="minorHAnsi" w:cstheme="minorHAnsi"/>
          <w:sz w:val="22"/>
          <w:szCs w:val="22"/>
          <w:highlight w:val="darkGray"/>
          <w:lang w:val="en-GB"/>
        </w:rPr>
        <w:t>+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3021C3">
        <w:rPr>
          <w:rFonts w:asciiTheme="minorHAnsi" w:hAnsiTheme="minorHAnsi" w:cstheme="minorHAnsi"/>
          <w:i/>
          <w:color w:val="0070C0"/>
          <w:sz w:val="22"/>
          <w:szCs w:val="22"/>
          <w:lang w:val="en-GB"/>
        </w:rPr>
        <w:t>need</w:t>
      </w:r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021C3">
        <w:rPr>
          <w:rFonts w:asciiTheme="minorHAnsi" w:hAnsiTheme="minorHAnsi" w:cstheme="minorHAnsi"/>
          <w:b/>
          <w:sz w:val="22"/>
          <w:szCs w:val="22"/>
          <w:lang w:val="en-GB"/>
        </w:rPr>
        <w:t>is not a modal verb.</w:t>
      </w:r>
    </w:p>
    <w:p w:rsidR="001101EF" w:rsidRPr="003021C3" w:rsidRDefault="001101EF" w:rsidP="001101EF">
      <w:pPr>
        <w:pStyle w:val="KeinLeerraum"/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1101EF" w:rsidRPr="003021C3" w:rsidRDefault="001101EF" w:rsidP="001101EF">
      <w:pPr>
        <w:pStyle w:val="KeinLeerraum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Er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muss 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jetzt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3021C3">
        <w:rPr>
          <w:rFonts w:asciiTheme="minorHAnsi" w:hAnsiTheme="minorHAnsi" w:cstheme="minorHAnsi"/>
          <w:sz w:val="22"/>
          <w:szCs w:val="22"/>
          <w:lang w:val="en-GB"/>
        </w:rPr>
        <w:t>gehen</w:t>
      </w:r>
      <w:proofErr w:type="spellEnd"/>
      <w:r w:rsidRPr="003021C3">
        <w:rPr>
          <w:rFonts w:asciiTheme="minorHAnsi" w:hAnsiTheme="minorHAnsi" w:cstheme="minorHAnsi"/>
          <w:sz w:val="22"/>
          <w:szCs w:val="22"/>
          <w:lang w:val="en-GB"/>
        </w:rPr>
        <w:t>. _________________________________________________</w:t>
      </w:r>
    </w:p>
    <w:p w:rsidR="003021C3" w:rsidRPr="003021C3" w:rsidRDefault="003021C3" w:rsidP="001101EF">
      <w:pPr>
        <w:spacing w:after="0" w:line="360" w:lineRule="auto"/>
        <w:rPr>
          <w:rFonts w:cstheme="minorHAnsi"/>
          <w:b/>
        </w:rPr>
      </w:pPr>
    </w:p>
    <w:sectPr w:rsidR="003021C3" w:rsidRPr="003021C3" w:rsidSect="0011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2A" w:rsidRDefault="0099782A" w:rsidP="00095DE3">
      <w:pPr>
        <w:spacing w:after="0" w:line="240" w:lineRule="auto"/>
      </w:pPr>
      <w:r>
        <w:separator/>
      </w:r>
    </w:p>
  </w:endnote>
  <w:endnote w:type="continuationSeparator" w:id="0">
    <w:p w:rsidR="0099782A" w:rsidRDefault="0099782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EF" w:rsidRDefault="001101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0B" w:rsidRPr="004D2E97" w:rsidRDefault="0033790B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A014B2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r w:rsidR="001101EF">
      <w:rPr>
        <w:sz w:val="20"/>
        <w:szCs w:val="20"/>
      </w:rPr>
      <w:t>Grammar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EF" w:rsidRDefault="001101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2A" w:rsidRDefault="0099782A" w:rsidP="00095DE3">
      <w:pPr>
        <w:spacing w:after="0" w:line="240" w:lineRule="auto"/>
      </w:pPr>
      <w:r>
        <w:separator/>
      </w:r>
    </w:p>
  </w:footnote>
  <w:footnote w:type="continuationSeparator" w:id="0">
    <w:p w:rsidR="0099782A" w:rsidRDefault="0099782A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EF" w:rsidRDefault="001101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EF" w:rsidRDefault="001101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EF" w:rsidRDefault="001101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404"/>
    <w:multiLevelType w:val="hybridMultilevel"/>
    <w:tmpl w:val="833C2E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721"/>
    <w:multiLevelType w:val="hybridMultilevel"/>
    <w:tmpl w:val="36D60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C50"/>
    <w:multiLevelType w:val="hybridMultilevel"/>
    <w:tmpl w:val="954E5D2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F7C"/>
    <w:multiLevelType w:val="hybridMultilevel"/>
    <w:tmpl w:val="E38AD9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20CE"/>
    <w:multiLevelType w:val="hybridMultilevel"/>
    <w:tmpl w:val="FA343F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74D3"/>
    <w:multiLevelType w:val="hybridMultilevel"/>
    <w:tmpl w:val="303004B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2A7E"/>
    <w:multiLevelType w:val="hybridMultilevel"/>
    <w:tmpl w:val="1932DF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B5EA0"/>
    <w:multiLevelType w:val="hybridMultilevel"/>
    <w:tmpl w:val="F3C80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4B57"/>
    <w:rsid w:val="00044270"/>
    <w:rsid w:val="00095DE3"/>
    <w:rsid w:val="000A04FF"/>
    <w:rsid w:val="000D0614"/>
    <w:rsid w:val="001101EF"/>
    <w:rsid w:val="00130B2E"/>
    <w:rsid w:val="001349A8"/>
    <w:rsid w:val="00165A62"/>
    <w:rsid w:val="001705D3"/>
    <w:rsid w:val="00192694"/>
    <w:rsid w:val="001A7BC2"/>
    <w:rsid w:val="001C6A14"/>
    <w:rsid w:val="00221380"/>
    <w:rsid w:val="00243348"/>
    <w:rsid w:val="00257B09"/>
    <w:rsid w:val="00273928"/>
    <w:rsid w:val="003021C3"/>
    <w:rsid w:val="0030690D"/>
    <w:rsid w:val="0033191F"/>
    <w:rsid w:val="0033790B"/>
    <w:rsid w:val="003C244E"/>
    <w:rsid w:val="003E2561"/>
    <w:rsid w:val="003E35B0"/>
    <w:rsid w:val="003F722A"/>
    <w:rsid w:val="00432F9D"/>
    <w:rsid w:val="00436203"/>
    <w:rsid w:val="004B4E4E"/>
    <w:rsid w:val="004D2E97"/>
    <w:rsid w:val="00503595"/>
    <w:rsid w:val="00507866"/>
    <w:rsid w:val="00512808"/>
    <w:rsid w:val="00554009"/>
    <w:rsid w:val="005A6AFE"/>
    <w:rsid w:val="006338A5"/>
    <w:rsid w:val="00654A2C"/>
    <w:rsid w:val="006972AB"/>
    <w:rsid w:val="006C2A90"/>
    <w:rsid w:val="006D3743"/>
    <w:rsid w:val="006E6CC6"/>
    <w:rsid w:val="006F0DD3"/>
    <w:rsid w:val="00720F12"/>
    <w:rsid w:val="007767AE"/>
    <w:rsid w:val="00790637"/>
    <w:rsid w:val="007D1E75"/>
    <w:rsid w:val="00802C1E"/>
    <w:rsid w:val="008A3CC7"/>
    <w:rsid w:val="008E37C0"/>
    <w:rsid w:val="008E51AB"/>
    <w:rsid w:val="008F5138"/>
    <w:rsid w:val="009679C8"/>
    <w:rsid w:val="0099053B"/>
    <w:rsid w:val="0099782A"/>
    <w:rsid w:val="009A1B52"/>
    <w:rsid w:val="009B2854"/>
    <w:rsid w:val="009E011D"/>
    <w:rsid w:val="009F11F7"/>
    <w:rsid w:val="009F7A4B"/>
    <w:rsid w:val="00A014B2"/>
    <w:rsid w:val="00A04764"/>
    <w:rsid w:val="00A92ACC"/>
    <w:rsid w:val="00A93205"/>
    <w:rsid w:val="00AC12D1"/>
    <w:rsid w:val="00AC180E"/>
    <w:rsid w:val="00B06D3D"/>
    <w:rsid w:val="00B2738D"/>
    <w:rsid w:val="00B50DA8"/>
    <w:rsid w:val="00B754C4"/>
    <w:rsid w:val="00BD4A5E"/>
    <w:rsid w:val="00C56626"/>
    <w:rsid w:val="00C86A2B"/>
    <w:rsid w:val="00CC0411"/>
    <w:rsid w:val="00D04FED"/>
    <w:rsid w:val="00D3171C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EC7BAB"/>
    <w:rsid w:val="00F036BF"/>
    <w:rsid w:val="00F14608"/>
    <w:rsid w:val="00F33A16"/>
    <w:rsid w:val="00F646FD"/>
    <w:rsid w:val="00F775AF"/>
    <w:rsid w:val="00FD02C4"/>
    <w:rsid w:val="00FD55A8"/>
    <w:rsid w:val="00FE1596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KeinLeerraum">
    <w:name w:val="No Spacing"/>
    <w:uiPriority w:val="1"/>
    <w:qFormat/>
    <w:rsid w:val="0033790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1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101EF"/>
  </w:style>
  <w:style w:type="character" w:styleId="Fett">
    <w:name w:val="Strong"/>
    <w:basedOn w:val="Absatz-Standardschriftart"/>
    <w:uiPriority w:val="22"/>
    <w:qFormat/>
    <w:rsid w:val="001101EF"/>
    <w:rPr>
      <w:b/>
      <w:bCs/>
    </w:rPr>
  </w:style>
  <w:style w:type="character" w:styleId="Hervorhebung">
    <w:name w:val="Emphasis"/>
    <w:basedOn w:val="Absatz-Standardschriftart"/>
    <w:uiPriority w:val="20"/>
    <w:qFormat/>
    <w:rsid w:val="001101E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E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52C0-310A-4FCA-9B43-E9B8F6E3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2017-02-08T19:23:00Z</dcterms:created>
  <dcterms:modified xsi:type="dcterms:W3CDTF">2017-08-07T19:53:00Z</dcterms:modified>
</cp:coreProperties>
</file>