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F0DD3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Vocabulary training</w:t>
      </w:r>
    </w:p>
    <w:p w:rsidR="00323CA6" w:rsidRPr="00323CA6" w:rsidRDefault="00D41F71" w:rsidP="00323CA6">
      <w:pPr>
        <w:spacing w:after="0" w:line="360" w:lineRule="auto"/>
        <w:rPr>
          <w:b/>
        </w:rPr>
      </w:pPr>
      <w:r w:rsidRPr="00323CA6">
        <w:rPr>
          <w:b/>
        </w:rPr>
        <w:t xml:space="preserve">A: </w:t>
      </w:r>
      <w:proofErr w:type="spellStart"/>
      <w:r w:rsidR="00323CA6" w:rsidRPr="00323CA6">
        <w:rPr>
          <w:b/>
        </w:rPr>
        <w:t>Translate</w:t>
      </w:r>
      <w:proofErr w:type="spellEnd"/>
      <w:r w:rsidR="00323CA6" w:rsidRPr="00323CA6">
        <w:rPr>
          <w:b/>
        </w:rPr>
        <w:t xml:space="preserve"> </w:t>
      </w:r>
      <w:proofErr w:type="spellStart"/>
      <w:r w:rsidR="00323CA6" w:rsidRPr="00323CA6">
        <w:rPr>
          <w:b/>
        </w:rPr>
        <w:t>and</w:t>
      </w:r>
      <w:proofErr w:type="spellEnd"/>
      <w:r w:rsidR="00323CA6" w:rsidRPr="00323CA6">
        <w:rPr>
          <w:b/>
        </w:rPr>
        <w:t xml:space="preserve"> find </w:t>
      </w:r>
      <w:proofErr w:type="spellStart"/>
      <w:r w:rsidR="00323CA6" w:rsidRPr="00323CA6">
        <w:rPr>
          <w:b/>
        </w:rPr>
        <w:t>the</w:t>
      </w:r>
      <w:proofErr w:type="spellEnd"/>
      <w:r w:rsidR="00323CA6" w:rsidRPr="00323CA6">
        <w:rPr>
          <w:b/>
        </w:rPr>
        <w:t xml:space="preserve"> </w:t>
      </w:r>
      <w:proofErr w:type="spellStart"/>
      <w:r w:rsidR="00323CA6" w:rsidRPr="00323CA6">
        <w:rPr>
          <w:b/>
        </w:rPr>
        <w:t>words</w:t>
      </w:r>
      <w:proofErr w:type="spellEnd"/>
      <w:r w:rsidR="00323CA6" w:rsidRPr="00323CA6">
        <w:rPr>
          <w:b/>
        </w:rPr>
        <w:t>!</w:t>
      </w:r>
      <w:r w:rsidR="004A7C1D">
        <w:rPr>
          <w:b/>
        </w:rPr>
        <w:t xml:space="preserve"> </w:t>
      </w:r>
      <w:r w:rsidR="004A7C1D" w:rsidRPr="004A7C1D">
        <w:rPr>
          <w:b/>
          <w:color w:val="FF0000"/>
        </w:rPr>
        <w:t>(</w:t>
      </w:r>
      <w:r w:rsidR="004A7C1D">
        <w:rPr>
          <w:b/>
          <w:color w:val="FF0000"/>
        </w:rPr>
        <w:t xml:space="preserve">Achtung: </w:t>
      </w:r>
      <w:r w:rsidR="004A7C1D" w:rsidRPr="004A7C1D">
        <w:rPr>
          <w:b/>
          <w:color w:val="FF0000"/>
        </w:rPr>
        <w:t>„amüsant/unterhaltsam, Leinwand“ sind nicht im G-</w:t>
      </w:r>
      <w:proofErr w:type="spellStart"/>
      <w:r w:rsidR="004A7C1D" w:rsidRPr="004A7C1D">
        <w:rPr>
          <w:b/>
          <w:color w:val="FF0000"/>
        </w:rPr>
        <w:t>Voci</w:t>
      </w:r>
      <w:proofErr w:type="spellEnd"/>
      <w:r w:rsidR="004A7C1D" w:rsidRPr="004A7C1D">
        <w:rPr>
          <w:b/>
          <w:color w:val="FF0000"/>
        </w:rPr>
        <w:t xml:space="preserve"> drin)</w:t>
      </w:r>
    </w:p>
    <w:p w:rsidR="00323CA6" w:rsidRPr="00323CA6" w:rsidRDefault="00323CA6" w:rsidP="00323CA6">
      <w:pPr>
        <w:spacing w:after="0" w:line="360" w:lineRule="auto"/>
      </w:pPr>
      <w:r w:rsidRPr="00323CA6">
        <w:rPr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C2EC53" wp14:editId="6AF116A0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2381250" cy="1404620"/>
                <wp:effectExtent l="0" t="0" r="19050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CA6" w:rsidRPr="002503DC" w:rsidRDefault="004A7C1D">
                            <w:r>
                              <w:t>1. amüsant/</w:t>
                            </w:r>
                            <w:r w:rsidR="00B66FDA" w:rsidRPr="002503DC">
                              <w:t xml:space="preserve"> </w:t>
                            </w:r>
                            <w:r w:rsidR="00323CA6" w:rsidRPr="002503DC">
                              <w:t>unterhaltsam</w:t>
                            </w:r>
                          </w:p>
                          <w:p w:rsidR="00323CA6" w:rsidRPr="002503DC" w:rsidRDefault="002503DC">
                            <w:r>
                              <w:t xml:space="preserve">2. </w:t>
                            </w:r>
                            <w:r w:rsidR="00323CA6" w:rsidRPr="002503DC">
                              <w:t>begeistert</w:t>
                            </w:r>
                          </w:p>
                          <w:p w:rsidR="00323CA6" w:rsidRPr="002503DC" w:rsidRDefault="002503DC">
                            <w:r w:rsidRPr="002503DC">
                              <w:t xml:space="preserve">3. </w:t>
                            </w:r>
                            <w:r w:rsidR="00323CA6" w:rsidRPr="002503DC">
                              <w:t>Zeitschrift</w:t>
                            </w:r>
                          </w:p>
                          <w:p w:rsidR="00323CA6" w:rsidRPr="002503DC" w:rsidRDefault="002503DC">
                            <w:r w:rsidRPr="002503DC">
                              <w:t xml:space="preserve">4. </w:t>
                            </w:r>
                            <w:r w:rsidR="00B66FDA" w:rsidRPr="002503DC">
                              <w:t>V</w:t>
                            </w:r>
                            <w:r w:rsidR="00323CA6" w:rsidRPr="002503DC">
                              <w:t>ersprechen</w:t>
                            </w:r>
                          </w:p>
                          <w:p w:rsidR="00323CA6" w:rsidRPr="002503DC" w:rsidRDefault="002503DC">
                            <w:r w:rsidRPr="002503DC">
                              <w:t xml:space="preserve">5. </w:t>
                            </w:r>
                            <w:r w:rsidR="00323CA6" w:rsidRPr="002503DC">
                              <w:t>schreien</w:t>
                            </w:r>
                          </w:p>
                          <w:p w:rsidR="00323CA6" w:rsidRPr="002503DC" w:rsidRDefault="002503DC">
                            <w:r w:rsidRPr="002503DC">
                              <w:t xml:space="preserve">6. </w:t>
                            </w:r>
                            <w:r w:rsidR="00323CA6" w:rsidRPr="002503DC">
                              <w:t>Leinwand</w:t>
                            </w:r>
                          </w:p>
                          <w:p w:rsidR="00323CA6" w:rsidRPr="002503DC" w:rsidRDefault="002503DC">
                            <w:r w:rsidRPr="002503DC">
                              <w:t xml:space="preserve">7. </w:t>
                            </w:r>
                            <w:r w:rsidR="00323CA6" w:rsidRPr="002503DC">
                              <w:t>scheinen</w:t>
                            </w:r>
                          </w:p>
                          <w:p w:rsidR="00323CA6" w:rsidRPr="002503DC" w:rsidRDefault="002503DC">
                            <w:r w:rsidRPr="002503DC">
                              <w:t xml:space="preserve">8. </w:t>
                            </w:r>
                            <w:r w:rsidR="00323CA6" w:rsidRPr="002503DC">
                              <w:t>Verschwendung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2EC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3pt;margin-top:1.55pt;width:187.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">
                <v:textbox style="mso-fit-shape-to-text:t">
                  <w:txbxContent>
                    <w:p w:rsidR="00323CA6" w:rsidRPr="002503DC" w:rsidRDefault="004A7C1D">
                      <w:r>
                        <w:t>1. amüsant/</w:t>
                      </w:r>
                      <w:r w:rsidR="00B66FDA" w:rsidRPr="002503DC">
                        <w:t xml:space="preserve"> </w:t>
                      </w:r>
                      <w:r w:rsidR="00323CA6" w:rsidRPr="002503DC">
                        <w:t>unterhaltsam</w:t>
                      </w:r>
                    </w:p>
                    <w:p w:rsidR="00323CA6" w:rsidRPr="002503DC" w:rsidRDefault="002503DC">
                      <w:r>
                        <w:t xml:space="preserve">2. </w:t>
                      </w:r>
                      <w:r w:rsidR="00323CA6" w:rsidRPr="002503DC">
                        <w:t>begeistert</w:t>
                      </w:r>
                    </w:p>
                    <w:p w:rsidR="00323CA6" w:rsidRPr="002503DC" w:rsidRDefault="002503DC">
                      <w:r w:rsidRPr="002503DC">
                        <w:t xml:space="preserve">3. </w:t>
                      </w:r>
                      <w:r w:rsidR="00323CA6" w:rsidRPr="002503DC">
                        <w:t>Zeitschrift</w:t>
                      </w:r>
                    </w:p>
                    <w:p w:rsidR="00323CA6" w:rsidRPr="002503DC" w:rsidRDefault="002503DC">
                      <w:r w:rsidRPr="002503DC">
                        <w:t xml:space="preserve">4. </w:t>
                      </w:r>
                      <w:r w:rsidR="00B66FDA" w:rsidRPr="002503DC">
                        <w:t>V</w:t>
                      </w:r>
                      <w:r w:rsidR="00323CA6" w:rsidRPr="002503DC">
                        <w:t>ersprechen</w:t>
                      </w:r>
                    </w:p>
                    <w:p w:rsidR="00323CA6" w:rsidRPr="002503DC" w:rsidRDefault="002503DC">
                      <w:r w:rsidRPr="002503DC">
                        <w:t xml:space="preserve">5. </w:t>
                      </w:r>
                      <w:r w:rsidR="00323CA6" w:rsidRPr="002503DC">
                        <w:t>schreien</w:t>
                      </w:r>
                    </w:p>
                    <w:p w:rsidR="00323CA6" w:rsidRPr="002503DC" w:rsidRDefault="002503DC">
                      <w:r w:rsidRPr="002503DC">
                        <w:t xml:space="preserve">6. </w:t>
                      </w:r>
                      <w:r w:rsidR="00323CA6" w:rsidRPr="002503DC">
                        <w:t>Leinwand</w:t>
                      </w:r>
                    </w:p>
                    <w:p w:rsidR="00323CA6" w:rsidRPr="002503DC" w:rsidRDefault="002503DC">
                      <w:r w:rsidRPr="002503DC">
                        <w:t xml:space="preserve">7. </w:t>
                      </w:r>
                      <w:r w:rsidR="00323CA6" w:rsidRPr="002503DC">
                        <w:t>scheinen</w:t>
                      </w:r>
                    </w:p>
                    <w:p w:rsidR="00323CA6" w:rsidRPr="002503DC" w:rsidRDefault="002503DC">
                      <w:r w:rsidRPr="002503DC">
                        <w:t xml:space="preserve">8. </w:t>
                      </w:r>
                      <w:r w:rsidR="00323CA6" w:rsidRPr="002503DC">
                        <w:t>Verschwendung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3CA6">
        <w:rPr>
          <w:noProof/>
          <w:lang w:eastAsia="de-CH"/>
        </w:rPr>
        <w:drawing>
          <wp:inline distT="0" distB="0" distL="0" distR="0" wp14:anchorId="201151E4" wp14:editId="537F65FA">
            <wp:extent cx="2705100" cy="2705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CA6">
        <w:t xml:space="preserve">   </w:t>
      </w:r>
      <w:r w:rsidRPr="00323CA6">
        <w:tab/>
      </w:r>
      <w:r w:rsidRPr="00323CA6">
        <w:tab/>
      </w:r>
    </w:p>
    <w:p w:rsidR="00323CA6" w:rsidRPr="00323CA6" w:rsidRDefault="00323CA6" w:rsidP="00323CA6">
      <w:pPr>
        <w:spacing w:after="0" w:line="360" w:lineRule="auto"/>
        <w:rPr>
          <w:b/>
        </w:rPr>
      </w:pPr>
    </w:p>
    <w:p w:rsidR="00323CA6" w:rsidRPr="00323CA6" w:rsidRDefault="00323CA6" w:rsidP="00323CA6">
      <w:pPr>
        <w:spacing w:after="0" w:line="360" w:lineRule="auto"/>
        <w:rPr>
          <w:lang w:val="fr-CH"/>
        </w:rPr>
      </w:pPr>
      <w:r w:rsidRPr="00323CA6">
        <w:rPr>
          <w:b/>
        </w:rPr>
        <w:t xml:space="preserve">Circle </w:t>
      </w:r>
      <w:proofErr w:type="spellStart"/>
      <w:r w:rsidRPr="00323CA6">
        <w:rPr>
          <w:b/>
        </w:rPr>
        <w:t>the</w:t>
      </w:r>
      <w:proofErr w:type="spellEnd"/>
      <w:r w:rsidRPr="00323CA6">
        <w:rPr>
          <w:b/>
        </w:rPr>
        <w:t xml:space="preserve"> </w:t>
      </w:r>
      <w:proofErr w:type="spellStart"/>
      <w:r w:rsidRPr="00323CA6">
        <w:rPr>
          <w:b/>
        </w:rPr>
        <w:t>unused</w:t>
      </w:r>
      <w:proofErr w:type="spellEnd"/>
      <w:r w:rsidRPr="00323CA6">
        <w:rPr>
          <w:b/>
        </w:rPr>
        <w:t xml:space="preserve"> </w:t>
      </w:r>
      <w:proofErr w:type="spellStart"/>
      <w:r w:rsidRPr="00323CA6">
        <w:rPr>
          <w:b/>
        </w:rPr>
        <w:t>letters</w:t>
      </w:r>
      <w:proofErr w:type="spellEnd"/>
      <w:r w:rsidRPr="00323CA6">
        <w:rPr>
          <w:b/>
        </w:rPr>
        <w:t xml:space="preserve"> </w:t>
      </w:r>
      <w:proofErr w:type="spellStart"/>
      <w:r w:rsidRPr="00323CA6">
        <w:rPr>
          <w:b/>
        </w:rPr>
        <w:t>and</w:t>
      </w:r>
      <w:proofErr w:type="spellEnd"/>
      <w:r w:rsidRPr="00323CA6">
        <w:rPr>
          <w:b/>
        </w:rPr>
        <w:t xml:space="preserve"> find </w:t>
      </w:r>
      <w:proofErr w:type="spellStart"/>
      <w:r w:rsidRPr="00323CA6">
        <w:rPr>
          <w:b/>
        </w:rPr>
        <w:t>the</w:t>
      </w:r>
      <w:proofErr w:type="spellEnd"/>
      <w:r w:rsidRPr="00323CA6">
        <w:rPr>
          <w:b/>
        </w:rPr>
        <w:t xml:space="preserve"> </w:t>
      </w:r>
      <w:proofErr w:type="spellStart"/>
      <w:r w:rsidRPr="00323CA6">
        <w:rPr>
          <w:b/>
        </w:rPr>
        <w:t>hidden</w:t>
      </w:r>
      <w:proofErr w:type="spellEnd"/>
      <w:r w:rsidRPr="00323CA6">
        <w:rPr>
          <w:b/>
        </w:rPr>
        <w:t xml:space="preserve"> </w:t>
      </w:r>
      <w:proofErr w:type="spellStart"/>
      <w:r w:rsidRPr="00323CA6">
        <w:rPr>
          <w:b/>
        </w:rPr>
        <w:t>message</w:t>
      </w:r>
      <w:proofErr w:type="spellEnd"/>
      <w:r w:rsidRPr="00323CA6">
        <w:rPr>
          <w:b/>
        </w:rPr>
        <w:t>?</w:t>
      </w:r>
      <w:r w:rsidRPr="00323CA6">
        <w:t xml:space="preserve"> </w:t>
      </w:r>
      <w:r w:rsidRPr="00323CA6">
        <w:rPr>
          <w:lang w:val="fr-CH"/>
        </w:rPr>
        <w:t>_____________________________________________</w:t>
      </w:r>
    </w:p>
    <w:p w:rsidR="00B66FDA" w:rsidRDefault="002503DC" w:rsidP="00323CA6">
      <w:pPr>
        <w:spacing w:after="0" w:line="360" w:lineRule="auto"/>
        <w:rPr>
          <w:b/>
          <w:color w:val="FF0000"/>
        </w:rPr>
      </w:pPr>
      <w:r>
        <w:rPr>
          <w:b/>
          <w:noProof/>
          <w:color w:val="FF0000"/>
          <w:lang w:eastAsia="de-C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177165</wp:posOffset>
                </wp:positionV>
                <wp:extent cx="2495550" cy="3453689"/>
                <wp:effectExtent l="76200" t="0" r="57150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3453689"/>
                          <a:chOff x="0" y="38099"/>
                          <a:chExt cx="2495550" cy="3453689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38100" y="806994"/>
                            <a:ext cx="17907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4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304800" y="1130844"/>
                            <a:ext cx="2190750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4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 rot="18829246">
                            <a:off x="-509921" y="1649956"/>
                            <a:ext cx="3453689" cy="2299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4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 rot="16200000">
                            <a:off x="-838200" y="1626144"/>
                            <a:ext cx="1881187" cy="1476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4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0" y="473619"/>
                            <a:ext cx="2114550" cy="180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4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 rot="13614639">
                            <a:off x="676275" y="2083344"/>
                            <a:ext cx="2092569" cy="2299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4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 rot="18829246">
                            <a:off x="1128712" y="2221457"/>
                            <a:ext cx="1569615" cy="2299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4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 rot="13614639">
                            <a:off x="128587" y="1926182"/>
                            <a:ext cx="1555229" cy="2299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4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DA9C2" id="Gruppieren 20" o:spid="_x0000_s1026" style="position:absolute;margin-left:10.1pt;margin-top:13.95pt;width:196.5pt;height:271.95pt;z-index:251674624" coordorigin=",380" coordsize="24955,3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">
                <v:rect id="Rechteck 12" o:spid="_x0000_s1027" style="position:absolute;left:381;top:8069;width:17907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348cIA&#10;AADbAAAADwAAAGRycy9kb3ducmV2LnhtbERPS4vCMBC+C/sfwizsTVMfK6UaZVnQ3YMgvhBvQzM2&#10;xWZSmqzWf2+EBW/z8T1nOm9tJa7U+NKxgn4vAUGcO11yoWC/W3RTED4ga6wck4I7eZjP3jpTzLS7&#10;8Yau21CIGMI+QwUmhDqT0ueGLPqeq4kjd3aNxRBhU0jd4C2G20oOkmQsLZYcGwzW9G0ov2z/rIL1&#10;aTlM883ouDsd7MJ9cno2PyulPt7brwmIQG14if/dvzrOH8Dz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fjxwgAAANsAAAAPAAAAAAAAAAAAAAAAAJgCAABkcnMvZG93&#10;bnJldi54bWxQSwUGAAAAAAQABAD1AAAAhwMAAAAA&#10;" fillcolor="#4f81bd [3204]" strokecolor="#243f60 [1604]" strokeweight="2pt">
                  <v:fill opacity="29555f"/>
                </v:rect>
                <v:rect id="Rechteck 13" o:spid="_x0000_s1028" style="position:absolute;left:3048;top:11308;width:21907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dasIA&#10;AADbAAAADwAAAGRycy9kb3ducmV2LnhtbERPS2vCQBC+F/oflin0VjfWByG6SilYPQjFqIi3ITtm&#10;g9nZkN1q/PduQfA2H99zpvPO1uJCra8cK+j3EhDEhdMVlwp228VHCsIHZI21Y1JwIw/z2evLFDPt&#10;rryhSx5KEUPYZ6jAhNBkUvrCkEXfcw1x5E6utRgibEupW7zGcFvLzyQZS4sVxwaDDX0bKs75n1Xw&#10;e/wZpMVmeNge93bhRpyezHKt1Ptb9zUBEagLT/HDvdJx/gD+f4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V1qwgAAANsAAAAPAAAAAAAAAAAAAAAAAJgCAABkcnMvZG93&#10;bnJldi54bWxQSwUGAAAAAAQABAD1AAAAhwMAAAAA&#10;" fillcolor="#4f81bd [3204]" strokecolor="#243f60 [1604]" strokeweight="2pt">
                  <v:fill opacity="29555f"/>
                </v:rect>
                <v:rect id="Rechteck 14" o:spid="_x0000_s1029" style="position:absolute;left:-5100;top:16499;width:34537;height:2300;rotation:-30264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/acMA&#10;AADbAAAADwAAAGRycy9kb3ducmV2LnhtbERPTWvCQBC9C/0PyxR6Ed3YWpHoRorYIp6qFTS3ITtN&#10;QrKzIbvV9d93C0Jv83ifs1wF04oL9a62rGAyTkAQF1bXXCo4fr2P5iCcR9bYWiYFN3Kwyh4GS0y1&#10;vfKeLgdfihjCLkUFlfddKqUrKjLoxrYjjty37Q36CPtS6h6vMdy08jlJZtJgzbGhwo7WFRXN4cco&#10;+Dw2+ce0ti/n/WS3yYen18AhV+rpMbwtQHgK/l98d291nD+Fv1/i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M/acMAAADbAAAADwAAAAAAAAAAAAAAAACYAgAAZHJzL2Rv&#10;d25yZXYueG1sUEsFBgAAAAAEAAQA9QAAAIgDAAAAAA==&#10;" fillcolor="#4f81bd [3204]" strokecolor="#243f60 [1604]" strokeweight="2pt">
                  <v:fill opacity="29555f"/>
                </v:rect>
                <v:rect id="Rechteck 15" o:spid="_x0000_s1030" style="position:absolute;left:-8382;top:16260;width:18812;height:147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HNsIA&#10;AADbAAAADwAAAGRycy9kb3ducmV2LnhtbERPS2vCQBC+C/6HZYTedGNLpUTXEIWCgrTU9uBxyE4e&#10;bXY27K5J/PfdQsHbfHzP2WSjaUVPzjeWFSwXCQjiwuqGKwVfn6/zFxA+IGtsLZOCG3nIttPJBlNt&#10;B/6g/hwqEUPYp6igDqFLpfRFTQb9wnbEkSutMxgidJXUDocYblr5mCQrabDh2FBjR/uaip/z1Shw&#10;7+W3uY39ZXl6G+TxaVcOOUqlHmZjvgYRaAx38b/7oOP8Z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4c2wgAAANsAAAAPAAAAAAAAAAAAAAAAAJgCAABkcnMvZG93&#10;bnJldi54bWxQSwUGAAAAAAQABAD1AAAAhwMAAAAA&#10;" fillcolor="#4f81bd [3204]" strokecolor="#243f60 [1604]" strokeweight="2pt">
                  <v:fill opacity="29555f"/>
                </v:rect>
                <v:rect id="Rechteck 16" o:spid="_x0000_s1031" style="position:absolute;top:4736;width:2114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+8sMA&#10;AADbAAAADwAAAGRycy9kb3ducmV2LnhtbERPTWvCQBC9F/oflin0VjfaVkLMKqWg7aFQjIrkNmTH&#10;bDA7G7Jbjf/eLQje5vE+J18MthUn6n3jWMF4lIAgrpxuuFaw3SxfUhA+IGtsHZOCC3lYzB8fcsy0&#10;O/OaTkWoRQxhn6ECE0KXSekrQxb9yHXEkTu43mKIsK+l7vEcw20rJ0kylRYbjg0GO/o0VB2LP6vg&#10;t1y9ptX6bb8pd3bp3jk9mK8fpZ6fho8ZiEBDuItv7m8d50/h/5d4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+8sMAAADbAAAADwAAAAAAAAAAAAAAAACYAgAAZHJzL2Rv&#10;d25yZXYueG1sUEsFBgAAAAAEAAQA9QAAAIgDAAAAAA==&#10;" fillcolor="#4f81bd [3204]" strokecolor="#243f60 [1604]" strokeweight="2pt">
                  <v:fill opacity="29555f"/>
                </v:rect>
                <v:rect id="Rechteck 17" o:spid="_x0000_s1032" style="position:absolute;left:6762;top:20833;width:20926;height:2300;rotation:-87221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9uMEA&#10;AADbAAAADwAAAGRycy9kb3ducmV2LnhtbERPS4vCMBC+L/gfwgje1lTBB9Uo4oNdPK1a8Do2Y1tt&#10;JqWJWv31G2Fhb/PxPWc6b0wp7lS7wrKCXjcCQZxaXXCmIDlsPscgnEfWWFomBU9yMJ+1PqYYa/vg&#10;Hd33PhMhhF2MCnLvq1hKl+Zk0HVtRRy4s60N+gDrTOoaHyHclLIfRUNpsODQkGNFy5zS6/5mFFx/&#10;ktHX+nLUySkdFNvd+SXd6qVUp90sJiA8Nf5f/Of+1mH+CN6/h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/vbjBAAAA2wAAAA8AAAAAAAAAAAAAAAAAmAIAAGRycy9kb3du&#10;cmV2LnhtbFBLBQYAAAAABAAEAPUAAACGAwAAAAA=&#10;" fillcolor="#4f81bd [3204]" strokecolor="#243f60 [1604]" strokeweight="2pt">
                  <v:fill opacity="29555f"/>
                </v:rect>
                <v:rect id="Rechteck 18" o:spid="_x0000_s1033" style="position:absolute;left:11287;top:22214;width:15696;height:2300;rotation:-30264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41bMYA&#10;AADbAAAADwAAAGRycy9kb3ducmV2LnhtbESPQWvCQBCF7wX/wzKCF6kba1tK6ioibZGeqhXa3Ibs&#10;NAlmZ0N21fXfOwehtxnem/e+mS+Ta9WJ+tB4NjCdZKCIS28brgzsv9/vX0CFiGyx9UwGLhRguRjc&#10;zTG3/sxbOu1ipSSEQ44G6hi7XOtQ1uQwTHxHLNqf7x1GWftK2x7PEu5a/ZBlz9phw9JQY0frmsrD&#10;7ugMfO0Pxcdj42e/2+nnWzH+eUqcCmNGw7R6BRUpxX/z7XpjBV9g5Rc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41bMYAAADbAAAADwAAAAAAAAAAAAAAAACYAgAAZHJz&#10;L2Rvd25yZXYueG1sUEsFBgAAAAAEAAQA9QAAAIsDAAAAAA==&#10;" fillcolor="#4f81bd [3204]" strokecolor="#243f60 [1604]" strokeweight="2pt">
                  <v:fill opacity="29555f"/>
                </v:rect>
                <v:rect id="Rechteck 19" o:spid="_x0000_s1034" style="position:absolute;left:1286;top:19261;width:15552;height:2299;rotation:-87221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MUcIA&#10;AADbAAAADwAAAGRycy9kb3ducmV2LnhtbERPS2vCQBC+F/wPywje6saCrUZXEasoPfkIeB2zYxLN&#10;zobsqqm/3i0UvM3H95zxtDGluFHtCssKet0IBHFqdcGZgmS/fB+AcB5ZY2mZFPySg+mk9TbGWNs7&#10;b+m285kIIexiVJB7X8VSujQng65rK+LAnWxt0AdYZ1LXeA/hppQfUfQpDRYcGnKsaJ5TetldjYLL&#10;JvlaLc4HnRzTfvGzPT2k+34o1Wk3sxEIT41/if/dax3mD+Hvl3C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7IxRwgAAANsAAAAPAAAAAAAAAAAAAAAAAJgCAABkcnMvZG93&#10;bnJldi54bWxQSwUGAAAAAAQABAD1AAAAhwMAAAAA&#10;" fillcolor="#4f81bd [3204]" strokecolor="#243f60 [1604]" strokeweight="2pt">
                  <v:fill opacity="29555f"/>
                </v:rect>
              </v:group>
            </w:pict>
          </mc:Fallback>
        </mc:AlternateContent>
      </w:r>
    </w:p>
    <w:p w:rsidR="00323CA6" w:rsidRPr="00323CA6" w:rsidRDefault="00323CA6" w:rsidP="00323CA6">
      <w:pPr>
        <w:spacing w:after="0" w:line="360" w:lineRule="auto"/>
        <w:rPr>
          <w:b/>
          <w:color w:val="FF0000"/>
        </w:rPr>
      </w:pPr>
      <w:r w:rsidRPr="00323CA6">
        <w:rPr>
          <w:b/>
          <w:color w:val="FF0000"/>
        </w:rPr>
        <w:t>Solution:</w:t>
      </w:r>
    </w:p>
    <w:p w:rsidR="002503DC" w:rsidRDefault="00B66FDA" w:rsidP="00323CA6">
      <w:pPr>
        <w:spacing w:after="0" w:line="360" w:lineRule="auto"/>
        <w:rPr>
          <w:color w:val="FF0000"/>
        </w:rPr>
      </w:pPr>
      <w:r w:rsidRPr="00323CA6">
        <w:rPr>
          <w:noProof/>
          <w:lang w:eastAsia="de-CH"/>
        </w:rPr>
        <w:drawing>
          <wp:inline distT="0" distB="0" distL="0" distR="0" wp14:anchorId="589416F2" wp14:editId="44412379">
            <wp:extent cx="2705100" cy="27051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DC" w:rsidRDefault="002503DC" w:rsidP="00323CA6">
      <w:pPr>
        <w:spacing w:after="0" w:line="360" w:lineRule="auto"/>
        <w:rPr>
          <w:color w:val="FF0000"/>
        </w:rPr>
      </w:pPr>
    </w:p>
    <w:p w:rsidR="00323CA6" w:rsidRPr="00323CA6" w:rsidRDefault="00323CA6" w:rsidP="00323CA6">
      <w:pPr>
        <w:spacing w:after="0" w:line="360" w:lineRule="auto"/>
        <w:rPr>
          <w:lang w:val="fr-CH"/>
        </w:rPr>
      </w:pPr>
      <w:r w:rsidRPr="004A7C1D">
        <w:rPr>
          <w:color w:val="FF0000"/>
          <w:lang w:val="fr-CH"/>
        </w:rPr>
        <w:t xml:space="preserve">English </w:t>
      </w:r>
      <w:proofErr w:type="spellStart"/>
      <w:r w:rsidRPr="004A7C1D">
        <w:rPr>
          <w:color w:val="FF0000"/>
          <w:lang w:val="fr-CH"/>
        </w:rPr>
        <w:t>is</w:t>
      </w:r>
      <w:proofErr w:type="spellEnd"/>
      <w:r w:rsidRPr="004A7C1D">
        <w:rPr>
          <w:color w:val="FF0000"/>
          <w:lang w:val="fr-CH"/>
        </w:rPr>
        <w:t xml:space="preserve"> cool</w:t>
      </w:r>
    </w:p>
    <w:p w:rsidR="00323CA6" w:rsidRDefault="00323CA6" w:rsidP="00323CA6">
      <w:pPr>
        <w:spacing w:after="0" w:line="360" w:lineRule="auto"/>
        <w:rPr>
          <w:b/>
          <w:lang w:val="fr-CH"/>
        </w:rPr>
      </w:pPr>
    </w:p>
    <w:p w:rsidR="002503DC" w:rsidRDefault="002503DC" w:rsidP="00323CA6">
      <w:pPr>
        <w:spacing w:after="0" w:line="360" w:lineRule="auto"/>
        <w:rPr>
          <w:b/>
          <w:lang w:val="fr-CH"/>
        </w:rPr>
      </w:pPr>
    </w:p>
    <w:p w:rsidR="00323CA6" w:rsidRPr="004A7C1D" w:rsidRDefault="00323CA6" w:rsidP="00323CA6">
      <w:pPr>
        <w:spacing w:after="0" w:line="360" w:lineRule="auto"/>
        <w:rPr>
          <w:b/>
        </w:rPr>
      </w:pPr>
      <w:r>
        <w:rPr>
          <w:b/>
          <w:lang w:val="fr-CH"/>
        </w:rPr>
        <w:lastRenderedPageBreak/>
        <w:t xml:space="preserve">B : </w:t>
      </w:r>
      <w:r w:rsidRPr="00323CA6">
        <w:rPr>
          <w:b/>
          <w:lang w:val="fr-CH"/>
        </w:rPr>
        <w:t xml:space="preserve">Use the </w:t>
      </w:r>
      <w:proofErr w:type="spellStart"/>
      <w:r w:rsidRPr="00323CA6">
        <w:rPr>
          <w:b/>
          <w:lang w:val="fr-CH"/>
        </w:rPr>
        <w:t>words</w:t>
      </w:r>
      <w:proofErr w:type="spellEnd"/>
      <w:r w:rsidRPr="00323CA6">
        <w:rPr>
          <w:b/>
          <w:lang w:val="fr-CH"/>
        </w:rPr>
        <w:t xml:space="preserve"> in a </w:t>
      </w:r>
      <w:proofErr w:type="gramStart"/>
      <w:r w:rsidRPr="00323CA6">
        <w:rPr>
          <w:b/>
          <w:lang w:val="fr-CH"/>
        </w:rPr>
        <w:t>sentence!</w:t>
      </w:r>
      <w:proofErr w:type="gramEnd"/>
      <w:r w:rsidR="004A7C1D">
        <w:rPr>
          <w:b/>
          <w:lang w:val="fr-CH"/>
        </w:rPr>
        <w:t xml:space="preserve"> </w:t>
      </w:r>
      <w:r w:rsidR="004A7C1D" w:rsidRPr="004A7C1D">
        <w:rPr>
          <w:b/>
          <w:color w:val="FF0000"/>
        </w:rPr>
        <w:t>(</w:t>
      </w:r>
      <w:r w:rsidR="004A7C1D">
        <w:rPr>
          <w:b/>
          <w:color w:val="FF0000"/>
        </w:rPr>
        <w:t xml:space="preserve">Achtung: </w:t>
      </w:r>
      <w:r w:rsidR="004A7C1D" w:rsidRPr="004A7C1D">
        <w:rPr>
          <w:b/>
          <w:color w:val="FF0000"/>
        </w:rPr>
        <w:t>„</w:t>
      </w:r>
      <w:proofErr w:type="spellStart"/>
      <w:r w:rsidR="004A7C1D">
        <w:rPr>
          <w:b/>
          <w:color w:val="FF0000"/>
        </w:rPr>
        <w:t>dancer</w:t>
      </w:r>
      <w:proofErr w:type="spellEnd"/>
      <w:r w:rsidR="004A7C1D">
        <w:rPr>
          <w:b/>
          <w:color w:val="FF0000"/>
        </w:rPr>
        <w:t xml:space="preserve">, </w:t>
      </w:r>
      <w:proofErr w:type="spellStart"/>
      <w:r w:rsidR="004A7C1D">
        <w:rPr>
          <w:b/>
          <w:color w:val="FF0000"/>
        </w:rPr>
        <w:t>acting</w:t>
      </w:r>
      <w:proofErr w:type="spellEnd"/>
      <w:r w:rsidR="004A7C1D" w:rsidRPr="004A7C1D">
        <w:rPr>
          <w:b/>
          <w:color w:val="FF0000"/>
        </w:rPr>
        <w:t>“ sind nicht im G-</w:t>
      </w:r>
      <w:proofErr w:type="spellStart"/>
      <w:r w:rsidR="004A7C1D" w:rsidRPr="004A7C1D">
        <w:rPr>
          <w:b/>
          <w:color w:val="FF0000"/>
        </w:rPr>
        <w:t>Voci</w:t>
      </w:r>
      <w:proofErr w:type="spellEnd"/>
      <w:r w:rsidR="004A7C1D" w:rsidRPr="004A7C1D">
        <w:rPr>
          <w:b/>
          <w:color w:val="FF0000"/>
        </w:rPr>
        <w:t xml:space="preserve"> drin)</w:t>
      </w:r>
    </w:p>
    <w:p w:rsidR="00323CA6" w:rsidRPr="00323CA6" w:rsidRDefault="00323CA6" w:rsidP="00323CA6">
      <w:pPr>
        <w:spacing w:after="0" w:line="360" w:lineRule="auto"/>
        <w:rPr>
          <w:lang w:val="fr-CH"/>
        </w:rPr>
      </w:pPr>
      <w:proofErr w:type="spellStart"/>
      <w:proofErr w:type="gramStart"/>
      <w:r w:rsidRPr="00323CA6">
        <w:rPr>
          <w:lang w:val="fr-CH"/>
        </w:rPr>
        <w:t>dancer</w:t>
      </w:r>
      <w:proofErr w:type="spellEnd"/>
      <w:proofErr w:type="gramEnd"/>
      <w:r w:rsidRPr="00323CA6">
        <w:rPr>
          <w:lang w:val="fr-CH"/>
        </w:rPr>
        <w:t xml:space="preserve"> _________________________________________________________________ </w:t>
      </w:r>
    </w:p>
    <w:p w:rsidR="00323CA6" w:rsidRPr="00323CA6" w:rsidRDefault="00323CA6" w:rsidP="00323CA6">
      <w:pPr>
        <w:spacing w:after="0" w:line="360" w:lineRule="auto"/>
        <w:rPr>
          <w:lang w:val="fr-CH"/>
        </w:rPr>
      </w:pPr>
      <w:proofErr w:type="gramStart"/>
      <w:r w:rsidRPr="00323CA6">
        <w:rPr>
          <w:lang w:val="fr-CH"/>
        </w:rPr>
        <w:t>acting</w:t>
      </w:r>
      <w:proofErr w:type="gramEnd"/>
      <w:r w:rsidRPr="00323CA6">
        <w:rPr>
          <w:lang w:val="fr-CH"/>
        </w:rPr>
        <w:t xml:space="preserve"> __________________________________________________________________</w:t>
      </w:r>
    </w:p>
    <w:p w:rsidR="00323CA6" w:rsidRPr="00323CA6" w:rsidRDefault="00323CA6" w:rsidP="00323CA6">
      <w:pPr>
        <w:spacing w:after="0" w:line="360" w:lineRule="auto"/>
        <w:rPr>
          <w:lang w:val="fr-CH"/>
        </w:rPr>
      </w:pPr>
      <w:proofErr w:type="gramStart"/>
      <w:r w:rsidRPr="00323CA6">
        <w:rPr>
          <w:lang w:val="fr-CH"/>
        </w:rPr>
        <w:t>at</w:t>
      </w:r>
      <w:proofErr w:type="gramEnd"/>
      <w:r w:rsidRPr="00323CA6">
        <w:rPr>
          <w:lang w:val="fr-CH"/>
        </w:rPr>
        <w:t xml:space="preserve"> the office _____________________________________________________________</w:t>
      </w:r>
    </w:p>
    <w:p w:rsidR="00323CA6" w:rsidRPr="00323CA6" w:rsidRDefault="00323CA6" w:rsidP="00323CA6">
      <w:pPr>
        <w:spacing w:after="0" w:line="360" w:lineRule="auto"/>
        <w:rPr>
          <w:lang w:val="fr-CH"/>
        </w:rPr>
      </w:pPr>
      <w:proofErr w:type="spellStart"/>
      <w:proofErr w:type="gramStart"/>
      <w:r w:rsidRPr="00323CA6">
        <w:rPr>
          <w:lang w:val="fr-CH"/>
        </w:rPr>
        <w:t>make</w:t>
      </w:r>
      <w:proofErr w:type="spellEnd"/>
      <w:proofErr w:type="gramEnd"/>
      <w:r w:rsidRPr="00323CA6">
        <w:rPr>
          <w:lang w:val="fr-CH"/>
        </w:rPr>
        <w:t xml:space="preserve"> a date _____________________________________________________________</w:t>
      </w:r>
    </w:p>
    <w:p w:rsidR="00323CA6" w:rsidRPr="00323CA6" w:rsidRDefault="00323CA6" w:rsidP="00323CA6">
      <w:pPr>
        <w:spacing w:after="0" w:line="360" w:lineRule="auto"/>
        <w:rPr>
          <w:lang w:val="fr-CH"/>
        </w:rPr>
      </w:pPr>
      <w:proofErr w:type="spellStart"/>
      <w:proofErr w:type="gramStart"/>
      <w:r w:rsidRPr="00323CA6">
        <w:rPr>
          <w:lang w:val="fr-CH"/>
        </w:rPr>
        <w:t>fix</w:t>
      </w:r>
      <w:proofErr w:type="spellEnd"/>
      <w:proofErr w:type="gramEnd"/>
      <w:r w:rsidRPr="00323CA6">
        <w:rPr>
          <w:lang w:val="fr-CH"/>
        </w:rPr>
        <w:t xml:space="preserve"> a date ________________________________________________________________</w:t>
      </w:r>
    </w:p>
    <w:p w:rsidR="00323CA6" w:rsidRPr="00323CA6" w:rsidRDefault="00323CA6" w:rsidP="00323CA6">
      <w:pPr>
        <w:spacing w:after="0" w:line="360" w:lineRule="auto"/>
        <w:rPr>
          <w:lang w:val="fr-CH"/>
        </w:rPr>
      </w:pPr>
      <w:proofErr w:type="spellStart"/>
      <w:proofErr w:type="gramStart"/>
      <w:r w:rsidRPr="00323CA6">
        <w:rPr>
          <w:lang w:val="fr-CH"/>
        </w:rPr>
        <w:t>take</w:t>
      </w:r>
      <w:proofErr w:type="spellEnd"/>
      <w:proofErr w:type="gramEnd"/>
      <w:r w:rsidRPr="00323CA6">
        <w:rPr>
          <w:lang w:val="fr-CH"/>
        </w:rPr>
        <w:t xml:space="preserve"> a message ___________________________________________________________</w:t>
      </w:r>
    </w:p>
    <w:p w:rsidR="00323CA6" w:rsidRPr="00323CA6" w:rsidRDefault="00323CA6" w:rsidP="00323CA6">
      <w:pPr>
        <w:spacing w:after="0" w:line="360" w:lineRule="auto"/>
      </w:pPr>
      <w:proofErr w:type="spellStart"/>
      <w:proofErr w:type="gramStart"/>
      <w:r w:rsidRPr="00323CA6">
        <w:t>arrange</w:t>
      </w:r>
      <w:proofErr w:type="spellEnd"/>
      <w:proofErr w:type="gramEnd"/>
      <w:r w:rsidRPr="00323CA6">
        <w:t xml:space="preserve"> </w:t>
      </w:r>
      <w:proofErr w:type="spellStart"/>
      <w:r w:rsidRPr="00323CA6">
        <w:t>to</w:t>
      </w:r>
      <w:proofErr w:type="spellEnd"/>
      <w:r w:rsidRPr="00323CA6">
        <w:t xml:space="preserve"> do </w:t>
      </w:r>
      <w:proofErr w:type="spellStart"/>
      <w:r w:rsidRPr="00323CA6">
        <w:t>sth</w:t>
      </w:r>
      <w:proofErr w:type="spellEnd"/>
      <w:r w:rsidRPr="00323CA6">
        <w:t xml:space="preserve"> __________________________________________________________</w:t>
      </w:r>
    </w:p>
    <w:p w:rsidR="00323CA6" w:rsidRPr="00323CA6" w:rsidRDefault="00323CA6" w:rsidP="00323CA6">
      <w:pPr>
        <w:spacing w:after="0" w:line="360" w:lineRule="auto"/>
      </w:pPr>
      <w:proofErr w:type="spellStart"/>
      <w:proofErr w:type="gramStart"/>
      <w:r w:rsidRPr="00323CA6">
        <w:t>cut</w:t>
      </w:r>
      <w:proofErr w:type="spellEnd"/>
      <w:proofErr w:type="gramEnd"/>
      <w:r w:rsidRPr="00323CA6">
        <w:t xml:space="preserve"> off ___________________________________________________________________</w:t>
      </w:r>
    </w:p>
    <w:p w:rsidR="00323CA6" w:rsidRDefault="00323CA6" w:rsidP="00323CA6">
      <w:pPr>
        <w:spacing w:after="0" w:line="360" w:lineRule="auto"/>
      </w:pPr>
    </w:p>
    <w:p w:rsidR="002503DC" w:rsidRPr="00323CA6" w:rsidRDefault="002503DC" w:rsidP="00323CA6">
      <w:pPr>
        <w:spacing w:after="0" w:line="360" w:lineRule="auto"/>
      </w:pPr>
    </w:p>
    <w:p w:rsidR="0033191F" w:rsidRPr="00323CA6" w:rsidRDefault="00323CA6" w:rsidP="00323CA6">
      <w:pPr>
        <w:spacing w:after="0" w:line="360" w:lineRule="auto"/>
        <w:rPr>
          <w:b/>
        </w:rPr>
      </w:pPr>
      <w:r>
        <w:rPr>
          <w:b/>
        </w:rPr>
        <w:t xml:space="preserve">C: </w:t>
      </w:r>
      <w:proofErr w:type="spellStart"/>
      <w:r w:rsidRPr="00323CA6">
        <w:rPr>
          <w:b/>
        </w:rPr>
        <w:t>Translate</w:t>
      </w:r>
      <w:proofErr w:type="spellEnd"/>
      <w:r w:rsidRPr="00323CA6">
        <w:rPr>
          <w:b/>
        </w:rPr>
        <w:t>!</w:t>
      </w:r>
    </w:p>
    <w:p w:rsidR="00323CA6" w:rsidRPr="002503DC" w:rsidRDefault="00323CA6" w:rsidP="00323CA6">
      <w:pPr>
        <w:spacing w:after="0" w:line="360" w:lineRule="auto"/>
      </w:pPr>
      <w:r w:rsidRPr="002503DC">
        <w:t xml:space="preserve">Was gibt’s? </w:t>
      </w:r>
      <w:r w:rsidRPr="002503DC">
        <w:tab/>
        <w:t>_______________________</w:t>
      </w:r>
      <w:r w:rsidRPr="002503DC">
        <w:tab/>
        <w:t xml:space="preserve"> Geh ans Telefon!</w:t>
      </w:r>
      <w:r w:rsidRPr="002503DC">
        <w:tab/>
        <w:t xml:space="preserve"> _______________________</w:t>
      </w:r>
    </w:p>
    <w:p w:rsidR="00323CA6" w:rsidRPr="002503DC" w:rsidRDefault="00323CA6" w:rsidP="00323CA6">
      <w:pPr>
        <w:spacing w:after="0" w:line="360" w:lineRule="auto"/>
      </w:pPr>
      <w:proofErr w:type="gramStart"/>
      <w:r w:rsidRPr="002503DC">
        <w:t>bis</w:t>
      </w:r>
      <w:proofErr w:type="gramEnd"/>
      <w:r w:rsidRPr="002503DC">
        <w:t xml:space="preserve"> später</w:t>
      </w:r>
      <w:r w:rsidRPr="002503DC">
        <w:tab/>
        <w:t xml:space="preserve">_______________________ </w:t>
      </w:r>
      <w:r w:rsidR="00B66FDA" w:rsidRPr="002503DC">
        <w:tab/>
      </w:r>
      <w:r w:rsidRPr="002503DC">
        <w:t>Hier spricht X</w:t>
      </w:r>
      <w:r w:rsidR="00B66FDA" w:rsidRPr="002503DC">
        <w:tab/>
      </w:r>
      <w:r w:rsidR="00B66FDA" w:rsidRPr="002503DC">
        <w:tab/>
      </w:r>
      <w:r w:rsidRPr="002503DC">
        <w:t xml:space="preserve"> _______________________</w:t>
      </w:r>
    </w:p>
    <w:p w:rsidR="002503DC" w:rsidRDefault="002503DC" w:rsidP="00323CA6">
      <w:pPr>
        <w:spacing w:after="0" w:line="360" w:lineRule="auto"/>
        <w:rPr>
          <w:b/>
          <w:color w:val="FF0000"/>
        </w:rPr>
      </w:pPr>
    </w:p>
    <w:p w:rsidR="00323CA6" w:rsidRPr="00B66FDA" w:rsidRDefault="00323CA6" w:rsidP="00323CA6">
      <w:pPr>
        <w:spacing w:after="0" w:line="360" w:lineRule="auto"/>
        <w:rPr>
          <w:b/>
          <w:color w:val="FF0000"/>
        </w:rPr>
      </w:pPr>
      <w:r w:rsidRPr="00B66FDA">
        <w:rPr>
          <w:b/>
          <w:color w:val="FF0000"/>
        </w:rPr>
        <w:t>Solution:</w:t>
      </w:r>
    </w:p>
    <w:p w:rsidR="00323CA6" w:rsidRPr="00323CA6" w:rsidRDefault="00323CA6" w:rsidP="00323CA6">
      <w:pPr>
        <w:spacing w:after="0" w:line="360" w:lineRule="auto"/>
        <w:rPr>
          <w:color w:val="FF0000"/>
        </w:rPr>
      </w:pPr>
      <w:r w:rsidRPr="00323CA6">
        <w:t>Was gibt’s?</w:t>
      </w:r>
      <w:r w:rsidRPr="00323CA6">
        <w:rPr>
          <w:color w:val="FF0000"/>
        </w:rPr>
        <w:t xml:space="preserve"> </w:t>
      </w:r>
      <w:proofErr w:type="spellStart"/>
      <w:r w:rsidRPr="00323CA6">
        <w:rPr>
          <w:color w:val="FF0000"/>
        </w:rPr>
        <w:t>What’s</w:t>
      </w:r>
      <w:proofErr w:type="spellEnd"/>
      <w:r w:rsidRPr="00323CA6">
        <w:rPr>
          <w:color w:val="FF0000"/>
        </w:rPr>
        <w:t xml:space="preserve"> on?</w:t>
      </w:r>
      <w:r w:rsidRPr="00323CA6">
        <w:rPr>
          <w:color w:val="FF0000"/>
        </w:rPr>
        <w:tab/>
      </w:r>
      <w:r w:rsidRPr="00323CA6">
        <w:rPr>
          <w:color w:val="FF0000"/>
        </w:rPr>
        <w:tab/>
      </w:r>
      <w:r w:rsidRPr="00323CA6">
        <w:t xml:space="preserve"> Geh ans Telefon! </w:t>
      </w:r>
      <w:proofErr w:type="spellStart"/>
      <w:r w:rsidRPr="00323CA6">
        <w:rPr>
          <w:color w:val="FF0000"/>
        </w:rPr>
        <w:t>Answer</w:t>
      </w:r>
      <w:proofErr w:type="spellEnd"/>
      <w:r w:rsidRPr="00323CA6">
        <w:rPr>
          <w:color w:val="FF0000"/>
        </w:rPr>
        <w:t xml:space="preserve"> </w:t>
      </w:r>
      <w:proofErr w:type="spellStart"/>
      <w:r w:rsidRPr="00323CA6">
        <w:rPr>
          <w:color w:val="FF0000"/>
        </w:rPr>
        <w:t>the</w:t>
      </w:r>
      <w:proofErr w:type="spellEnd"/>
      <w:r w:rsidRPr="00323CA6">
        <w:rPr>
          <w:color w:val="FF0000"/>
        </w:rPr>
        <w:t xml:space="preserve"> </w:t>
      </w:r>
      <w:proofErr w:type="spellStart"/>
      <w:r w:rsidRPr="00323CA6">
        <w:rPr>
          <w:color w:val="FF0000"/>
        </w:rPr>
        <w:t>phone</w:t>
      </w:r>
      <w:proofErr w:type="spellEnd"/>
      <w:r w:rsidRPr="00323CA6">
        <w:rPr>
          <w:color w:val="FF0000"/>
        </w:rPr>
        <w:t>!</w:t>
      </w:r>
    </w:p>
    <w:p w:rsidR="00323CA6" w:rsidRDefault="00323CA6" w:rsidP="00323CA6">
      <w:pPr>
        <w:spacing w:after="0" w:line="360" w:lineRule="auto"/>
        <w:rPr>
          <w:color w:val="FF0000"/>
        </w:rPr>
      </w:pPr>
      <w:proofErr w:type="gramStart"/>
      <w:r w:rsidRPr="00323CA6">
        <w:t>bis</w:t>
      </w:r>
      <w:proofErr w:type="gramEnd"/>
      <w:r w:rsidRPr="00323CA6">
        <w:t xml:space="preserve"> später _</w:t>
      </w:r>
      <w:r w:rsidRPr="00323CA6">
        <w:rPr>
          <w:color w:val="FF0000"/>
        </w:rPr>
        <w:t xml:space="preserve">See </w:t>
      </w:r>
      <w:proofErr w:type="spellStart"/>
      <w:r w:rsidRPr="00323CA6">
        <w:rPr>
          <w:color w:val="FF0000"/>
        </w:rPr>
        <w:t>you</w:t>
      </w:r>
      <w:proofErr w:type="spellEnd"/>
      <w:r w:rsidRPr="00323CA6">
        <w:rPr>
          <w:color w:val="FF0000"/>
        </w:rPr>
        <w:t xml:space="preserve"> </w:t>
      </w:r>
      <w:proofErr w:type="spellStart"/>
      <w:r w:rsidRPr="00323CA6">
        <w:rPr>
          <w:color w:val="FF0000"/>
        </w:rPr>
        <w:t>later</w:t>
      </w:r>
      <w:proofErr w:type="spellEnd"/>
      <w:r w:rsidRPr="00323CA6">
        <w:rPr>
          <w:color w:val="FF0000"/>
        </w:rPr>
        <w:t xml:space="preserve">                     </w:t>
      </w:r>
      <w:r w:rsidRPr="00323CA6">
        <w:t xml:space="preserve"> Hier spricht X </w:t>
      </w:r>
      <w:proofErr w:type="spellStart"/>
      <w:r w:rsidRPr="00323CA6">
        <w:rPr>
          <w:color w:val="FF0000"/>
        </w:rPr>
        <w:t>this</w:t>
      </w:r>
      <w:proofErr w:type="spellEnd"/>
      <w:r w:rsidRPr="00323CA6">
        <w:rPr>
          <w:color w:val="FF0000"/>
        </w:rPr>
        <w:t xml:space="preserve"> </w:t>
      </w:r>
      <w:proofErr w:type="spellStart"/>
      <w:r w:rsidRPr="00323CA6">
        <w:rPr>
          <w:color w:val="FF0000"/>
        </w:rPr>
        <w:t>is</w:t>
      </w:r>
      <w:proofErr w:type="spellEnd"/>
      <w:r w:rsidRPr="00323CA6">
        <w:rPr>
          <w:color w:val="FF0000"/>
        </w:rPr>
        <w:t xml:space="preserve"> X </w:t>
      </w:r>
      <w:proofErr w:type="spellStart"/>
      <w:r w:rsidRPr="00323CA6">
        <w:rPr>
          <w:color w:val="FF0000"/>
        </w:rPr>
        <w:t>speaking</w:t>
      </w:r>
      <w:proofErr w:type="spellEnd"/>
    </w:p>
    <w:p w:rsidR="004A7C1D" w:rsidRDefault="004A7C1D" w:rsidP="00323CA6">
      <w:pPr>
        <w:spacing w:after="0" w:line="360" w:lineRule="auto"/>
        <w:rPr>
          <w:color w:val="FF0000"/>
        </w:rPr>
      </w:pPr>
    </w:p>
    <w:p w:rsidR="004A7C1D" w:rsidRDefault="004A7C1D" w:rsidP="00323CA6">
      <w:pPr>
        <w:spacing w:after="0" w:line="360" w:lineRule="auto"/>
        <w:rPr>
          <w:b/>
          <w:lang w:val="fr-CH"/>
        </w:rPr>
      </w:pPr>
      <w:proofErr w:type="gramStart"/>
      <w:r w:rsidRPr="004A7C1D">
        <w:rPr>
          <w:b/>
          <w:lang w:val="fr-CH"/>
        </w:rPr>
        <w:t>D:</w:t>
      </w:r>
      <w:proofErr w:type="gramEnd"/>
      <w:r w:rsidRPr="004A7C1D">
        <w:rPr>
          <w:b/>
          <w:lang w:val="fr-CH"/>
        </w:rPr>
        <w:t xml:space="preserve"> Do </w:t>
      </w:r>
      <w:proofErr w:type="spellStart"/>
      <w:r w:rsidRPr="004A7C1D">
        <w:rPr>
          <w:b/>
          <w:lang w:val="fr-CH"/>
        </w:rPr>
        <w:t>th</w:t>
      </w:r>
      <w:r>
        <w:rPr>
          <w:b/>
          <w:lang w:val="fr-CH"/>
        </w:rPr>
        <w:t>ese</w:t>
      </w:r>
      <w:proofErr w:type="spellEnd"/>
      <w:r>
        <w:rPr>
          <w:b/>
          <w:lang w:val="fr-CH"/>
        </w:rPr>
        <w:t xml:space="preserve"> </w:t>
      </w:r>
      <w:r w:rsidRPr="004A7C1D">
        <w:rPr>
          <w:b/>
          <w:lang w:val="fr-CH"/>
        </w:rPr>
        <w:t xml:space="preserve">adjectives express positive or </w:t>
      </w:r>
      <w:proofErr w:type="spellStart"/>
      <w:r w:rsidRPr="004A7C1D">
        <w:rPr>
          <w:b/>
          <w:lang w:val="fr-CH"/>
        </w:rPr>
        <w:t>negative</w:t>
      </w:r>
      <w:proofErr w:type="spellEnd"/>
      <w:r w:rsidRPr="004A7C1D">
        <w:rPr>
          <w:b/>
          <w:lang w:val="fr-CH"/>
        </w:rPr>
        <w:t xml:space="preserve"> </w:t>
      </w:r>
      <w:r>
        <w:rPr>
          <w:b/>
          <w:lang w:val="fr-CH"/>
        </w:rPr>
        <w:t>feedback about a show</w:t>
      </w:r>
      <w:r w:rsidRPr="004A7C1D">
        <w:rPr>
          <w:b/>
          <w:lang w:val="fr-CH"/>
        </w:rPr>
        <w:t>?</w:t>
      </w:r>
    </w:p>
    <w:p w:rsidR="004A7C1D" w:rsidRDefault="004A7C1D" w:rsidP="00323CA6">
      <w:pPr>
        <w:spacing w:after="0" w:line="360" w:lineRule="auto"/>
        <w:rPr>
          <w:b/>
          <w:lang w:val="fr-CH"/>
        </w:rPr>
      </w:pPr>
      <w:proofErr w:type="spellStart"/>
      <w:proofErr w:type="gramStart"/>
      <w:r>
        <w:rPr>
          <w:b/>
          <w:lang w:val="fr-CH"/>
        </w:rPr>
        <w:t>awful</w:t>
      </w:r>
      <w:proofErr w:type="spellEnd"/>
      <w:proofErr w:type="gramEnd"/>
      <w:r>
        <w:rPr>
          <w:b/>
          <w:lang w:val="fr-CH"/>
        </w:rPr>
        <w:tab/>
      </w:r>
      <w:r>
        <w:rPr>
          <w:b/>
          <w:lang w:val="fr-CH"/>
        </w:rPr>
        <w:tab/>
        <w:t>excellent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proofErr w:type="spellStart"/>
      <w:r>
        <w:rPr>
          <w:b/>
          <w:lang w:val="fr-CH"/>
        </w:rPr>
        <w:t>gripping</w:t>
      </w:r>
      <w:proofErr w:type="spellEnd"/>
    </w:p>
    <w:p w:rsidR="004A7C1D" w:rsidRPr="004A7C1D" w:rsidRDefault="004A7C1D" w:rsidP="00323CA6">
      <w:pPr>
        <w:spacing w:after="0" w:line="360" w:lineRule="auto"/>
        <w:rPr>
          <w:b/>
          <w:lang w:val="fr-CH"/>
        </w:rPr>
      </w:pPr>
      <w:proofErr w:type="gramStart"/>
      <w:r>
        <w:rPr>
          <w:b/>
          <w:lang w:val="fr-CH"/>
        </w:rPr>
        <w:t>terrible</w:t>
      </w:r>
      <w:proofErr w:type="gramEnd"/>
      <w:r>
        <w:rPr>
          <w:b/>
          <w:lang w:val="fr-CH"/>
        </w:rPr>
        <w:tab/>
      </w:r>
      <w:r>
        <w:rPr>
          <w:b/>
          <w:lang w:val="fr-CH"/>
        </w:rPr>
        <w:tab/>
      </w:r>
      <w:proofErr w:type="spellStart"/>
      <w:r>
        <w:rPr>
          <w:b/>
          <w:lang w:val="fr-CH"/>
        </w:rPr>
        <w:t>stunning</w:t>
      </w:r>
      <w:proofErr w:type="spellEnd"/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>impressive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7C1D" w:rsidRPr="004A7C1D" w:rsidTr="004A7C1D">
        <w:tc>
          <w:tcPr>
            <w:tcW w:w="4530" w:type="dxa"/>
          </w:tcPr>
          <w:p w:rsidR="004A7C1D" w:rsidRPr="004A7C1D" w:rsidRDefault="004A7C1D" w:rsidP="00323CA6">
            <w:pPr>
              <w:spacing w:line="360" w:lineRule="auto"/>
              <w:rPr>
                <w:lang w:val="fr-CH"/>
              </w:rPr>
            </w:pPr>
            <w:proofErr w:type="spellStart"/>
            <w:r w:rsidRPr="004A7C1D">
              <w:rPr>
                <w:lang w:val="fr-CH"/>
              </w:rPr>
              <w:t>negative</w:t>
            </w:r>
            <w:proofErr w:type="spellEnd"/>
          </w:p>
        </w:tc>
        <w:tc>
          <w:tcPr>
            <w:tcW w:w="4530" w:type="dxa"/>
          </w:tcPr>
          <w:p w:rsidR="004A7C1D" w:rsidRPr="004A7C1D" w:rsidRDefault="004A7C1D" w:rsidP="00323CA6">
            <w:pPr>
              <w:spacing w:line="360" w:lineRule="auto"/>
              <w:rPr>
                <w:lang w:val="fr-CH"/>
              </w:rPr>
            </w:pPr>
            <w:r w:rsidRPr="004A7C1D">
              <w:rPr>
                <w:lang w:val="fr-CH"/>
              </w:rPr>
              <w:t>positive</w:t>
            </w:r>
          </w:p>
        </w:tc>
      </w:tr>
      <w:tr w:rsidR="004A7C1D" w:rsidRPr="004A7C1D" w:rsidTr="004A7C1D">
        <w:tc>
          <w:tcPr>
            <w:tcW w:w="4530" w:type="dxa"/>
          </w:tcPr>
          <w:p w:rsidR="004A7C1D" w:rsidRDefault="004A7C1D" w:rsidP="00323CA6">
            <w:pPr>
              <w:spacing w:line="360" w:lineRule="auto"/>
              <w:rPr>
                <w:lang w:val="fr-CH"/>
              </w:rPr>
            </w:pPr>
          </w:p>
          <w:p w:rsidR="004A7C1D" w:rsidRDefault="004A7C1D" w:rsidP="00323CA6">
            <w:pPr>
              <w:spacing w:line="360" w:lineRule="auto"/>
              <w:rPr>
                <w:lang w:val="fr-CH"/>
              </w:rPr>
            </w:pPr>
          </w:p>
          <w:p w:rsidR="004A7C1D" w:rsidRDefault="004A7C1D" w:rsidP="00323CA6">
            <w:pPr>
              <w:spacing w:line="360" w:lineRule="auto"/>
              <w:rPr>
                <w:lang w:val="fr-CH"/>
              </w:rPr>
            </w:pPr>
          </w:p>
          <w:p w:rsidR="004A7C1D" w:rsidRPr="004A7C1D" w:rsidRDefault="004A7C1D" w:rsidP="00323CA6">
            <w:pPr>
              <w:spacing w:line="360" w:lineRule="auto"/>
              <w:rPr>
                <w:lang w:val="fr-CH"/>
              </w:rPr>
            </w:pPr>
          </w:p>
        </w:tc>
        <w:tc>
          <w:tcPr>
            <w:tcW w:w="4530" w:type="dxa"/>
          </w:tcPr>
          <w:p w:rsidR="004A7C1D" w:rsidRPr="004A7C1D" w:rsidRDefault="004A7C1D" w:rsidP="00323CA6">
            <w:pPr>
              <w:spacing w:line="360" w:lineRule="auto"/>
              <w:rPr>
                <w:lang w:val="fr-CH"/>
              </w:rPr>
            </w:pPr>
          </w:p>
        </w:tc>
      </w:tr>
    </w:tbl>
    <w:p w:rsidR="004A7C1D" w:rsidRDefault="004A7C1D" w:rsidP="00323CA6">
      <w:pPr>
        <w:spacing w:after="0" w:line="360" w:lineRule="auto"/>
        <w:rPr>
          <w:color w:val="FF0000"/>
          <w:lang w:val="fr-CH"/>
        </w:rPr>
      </w:pPr>
    </w:p>
    <w:p w:rsidR="004A7C1D" w:rsidRPr="004A7C1D" w:rsidRDefault="004A7C1D" w:rsidP="00323CA6">
      <w:pPr>
        <w:spacing w:after="0" w:line="360" w:lineRule="auto"/>
        <w:rPr>
          <w:b/>
          <w:color w:val="FF0000"/>
          <w:lang w:val="fr-CH"/>
        </w:rPr>
      </w:pPr>
      <w:r w:rsidRPr="004A7C1D">
        <w:rPr>
          <w:b/>
          <w:color w:val="FF0000"/>
          <w:lang w:val="fr-CH"/>
        </w:rPr>
        <w:t xml:space="preserve">Solution 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7C1D" w:rsidRPr="004A7C1D" w:rsidTr="0005705A">
        <w:tc>
          <w:tcPr>
            <w:tcW w:w="4530" w:type="dxa"/>
          </w:tcPr>
          <w:p w:rsidR="004A7C1D" w:rsidRPr="004A7C1D" w:rsidRDefault="004A7C1D" w:rsidP="0005705A">
            <w:pPr>
              <w:spacing w:line="360" w:lineRule="auto"/>
              <w:rPr>
                <w:color w:val="FF0000"/>
                <w:lang w:val="fr-CH"/>
              </w:rPr>
            </w:pPr>
            <w:proofErr w:type="spellStart"/>
            <w:r w:rsidRPr="004A7C1D">
              <w:rPr>
                <w:color w:val="FF0000"/>
                <w:lang w:val="fr-CH"/>
              </w:rPr>
              <w:t>negative</w:t>
            </w:r>
            <w:proofErr w:type="spellEnd"/>
          </w:p>
        </w:tc>
        <w:tc>
          <w:tcPr>
            <w:tcW w:w="4530" w:type="dxa"/>
          </w:tcPr>
          <w:p w:rsidR="004A7C1D" w:rsidRPr="004A7C1D" w:rsidRDefault="004A7C1D" w:rsidP="0005705A">
            <w:pPr>
              <w:spacing w:line="360" w:lineRule="auto"/>
              <w:rPr>
                <w:color w:val="FF0000"/>
                <w:lang w:val="fr-CH"/>
              </w:rPr>
            </w:pPr>
            <w:r w:rsidRPr="004A7C1D">
              <w:rPr>
                <w:color w:val="FF0000"/>
                <w:lang w:val="fr-CH"/>
              </w:rPr>
              <w:t>positive</w:t>
            </w:r>
          </w:p>
        </w:tc>
      </w:tr>
      <w:tr w:rsidR="004A7C1D" w:rsidRPr="004A7C1D" w:rsidTr="0005705A">
        <w:tc>
          <w:tcPr>
            <w:tcW w:w="4530" w:type="dxa"/>
          </w:tcPr>
          <w:p w:rsidR="004A7C1D" w:rsidRPr="004A7C1D" w:rsidRDefault="004A7C1D" w:rsidP="0005705A">
            <w:pPr>
              <w:spacing w:line="360" w:lineRule="auto"/>
              <w:rPr>
                <w:color w:val="FF0000"/>
                <w:lang w:val="fr-CH"/>
              </w:rPr>
            </w:pPr>
            <w:proofErr w:type="spellStart"/>
            <w:r w:rsidRPr="004A7C1D">
              <w:rPr>
                <w:color w:val="FF0000"/>
                <w:lang w:val="fr-CH"/>
              </w:rPr>
              <w:t>awful</w:t>
            </w:r>
            <w:proofErr w:type="spellEnd"/>
          </w:p>
          <w:p w:rsidR="004A7C1D" w:rsidRPr="004A7C1D" w:rsidRDefault="004A7C1D" w:rsidP="0005705A">
            <w:pPr>
              <w:spacing w:line="360" w:lineRule="auto"/>
              <w:rPr>
                <w:color w:val="FF0000"/>
                <w:lang w:val="fr-CH"/>
              </w:rPr>
            </w:pPr>
            <w:r w:rsidRPr="004A7C1D">
              <w:rPr>
                <w:color w:val="FF0000"/>
                <w:lang w:val="fr-CH"/>
              </w:rPr>
              <w:t>terrible</w:t>
            </w:r>
            <w:r w:rsidRPr="004A7C1D">
              <w:rPr>
                <w:color w:val="FF0000"/>
                <w:lang w:val="fr-CH"/>
              </w:rPr>
              <w:tab/>
            </w:r>
          </w:p>
          <w:p w:rsidR="004A7C1D" w:rsidRPr="004A7C1D" w:rsidRDefault="004A7C1D" w:rsidP="0005705A">
            <w:pPr>
              <w:spacing w:line="360" w:lineRule="auto"/>
              <w:rPr>
                <w:color w:val="FF0000"/>
                <w:lang w:val="fr-CH"/>
              </w:rPr>
            </w:pPr>
          </w:p>
          <w:p w:rsidR="004A7C1D" w:rsidRPr="004A7C1D" w:rsidRDefault="004A7C1D" w:rsidP="0005705A">
            <w:pPr>
              <w:spacing w:line="360" w:lineRule="auto"/>
              <w:rPr>
                <w:color w:val="FF0000"/>
                <w:lang w:val="fr-CH"/>
              </w:rPr>
            </w:pPr>
          </w:p>
        </w:tc>
        <w:tc>
          <w:tcPr>
            <w:tcW w:w="4530" w:type="dxa"/>
          </w:tcPr>
          <w:p w:rsidR="004A7C1D" w:rsidRPr="004A7C1D" w:rsidRDefault="004A7C1D" w:rsidP="0005705A">
            <w:pPr>
              <w:spacing w:line="360" w:lineRule="auto"/>
              <w:rPr>
                <w:color w:val="FF0000"/>
                <w:lang w:val="fr-CH"/>
              </w:rPr>
            </w:pPr>
            <w:proofErr w:type="spellStart"/>
            <w:r w:rsidRPr="004A7C1D">
              <w:rPr>
                <w:color w:val="FF0000"/>
                <w:lang w:val="fr-CH"/>
              </w:rPr>
              <w:t>excellent</w:t>
            </w:r>
          </w:p>
          <w:p w:rsidR="004A7C1D" w:rsidRPr="004A7C1D" w:rsidRDefault="004A7C1D" w:rsidP="0005705A">
            <w:pPr>
              <w:spacing w:line="360" w:lineRule="auto"/>
              <w:rPr>
                <w:color w:val="FF0000"/>
                <w:lang w:val="fr-CH"/>
              </w:rPr>
            </w:pPr>
            <w:r w:rsidRPr="004A7C1D">
              <w:rPr>
                <w:color w:val="FF0000"/>
                <w:lang w:val="fr-CH"/>
              </w:rPr>
              <w:t>gripping</w:t>
            </w:r>
            <w:proofErr w:type="spellEnd"/>
            <w:r w:rsidRPr="004A7C1D">
              <w:rPr>
                <w:color w:val="FF0000"/>
                <w:lang w:val="fr-CH"/>
              </w:rPr>
              <w:t xml:space="preserve"> </w:t>
            </w:r>
          </w:p>
          <w:p w:rsidR="004A7C1D" w:rsidRPr="004A7C1D" w:rsidRDefault="004A7C1D" w:rsidP="0005705A">
            <w:pPr>
              <w:spacing w:line="360" w:lineRule="auto"/>
              <w:rPr>
                <w:color w:val="FF0000"/>
                <w:lang w:val="fr-CH"/>
              </w:rPr>
            </w:pPr>
            <w:proofErr w:type="spellStart"/>
            <w:r w:rsidRPr="004A7C1D">
              <w:rPr>
                <w:color w:val="FF0000"/>
                <w:lang w:val="fr-CH"/>
              </w:rPr>
              <w:t>stunning</w:t>
            </w:r>
            <w:proofErr w:type="spellEnd"/>
          </w:p>
          <w:p w:rsidR="004A7C1D" w:rsidRPr="004A7C1D" w:rsidRDefault="004A7C1D" w:rsidP="0005705A">
            <w:pPr>
              <w:spacing w:line="360" w:lineRule="auto"/>
              <w:rPr>
                <w:color w:val="FF0000"/>
                <w:lang w:val="fr-CH"/>
              </w:rPr>
            </w:pPr>
            <w:r w:rsidRPr="004A7C1D">
              <w:rPr>
                <w:color w:val="FF0000"/>
                <w:lang w:val="fr-CH"/>
              </w:rPr>
              <w:t>impressive</w:t>
            </w:r>
          </w:p>
        </w:tc>
      </w:tr>
    </w:tbl>
    <w:p w:rsidR="004A7C1D" w:rsidRPr="004A7C1D" w:rsidRDefault="004A7C1D" w:rsidP="00323CA6">
      <w:pPr>
        <w:spacing w:after="0" w:line="360" w:lineRule="auto"/>
        <w:rPr>
          <w:color w:val="FF0000"/>
          <w:lang w:val="fr-CH"/>
        </w:rPr>
      </w:pPr>
    </w:p>
    <w:p w:rsidR="00323CA6" w:rsidRPr="004A7C1D" w:rsidRDefault="004A7C1D" w:rsidP="00323CA6">
      <w:pPr>
        <w:spacing w:after="0" w:line="360" w:lineRule="auto"/>
        <w:rPr>
          <w:b/>
        </w:rPr>
      </w:pPr>
      <w:r w:rsidRPr="004A7C1D">
        <w:rPr>
          <w:b/>
        </w:rPr>
        <w:lastRenderedPageBreak/>
        <w:t>F</w:t>
      </w:r>
      <w:r w:rsidR="00B66FDA" w:rsidRPr="004A7C1D">
        <w:rPr>
          <w:b/>
        </w:rPr>
        <w:t xml:space="preserve">: Do </w:t>
      </w:r>
      <w:proofErr w:type="spellStart"/>
      <w:r w:rsidR="00B66FDA" w:rsidRPr="004A7C1D">
        <w:rPr>
          <w:b/>
        </w:rPr>
        <w:t>the</w:t>
      </w:r>
      <w:proofErr w:type="spellEnd"/>
      <w:r w:rsidR="00B66FDA" w:rsidRPr="004A7C1D">
        <w:rPr>
          <w:b/>
        </w:rPr>
        <w:t xml:space="preserve"> </w:t>
      </w:r>
      <w:proofErr w:type="spellStart"/>
      <w:r w:rsidR="00B66FDA" w:rsidRPr="004A7C1D">
        <w:rPr>
          <w:b/>
        </w:rPr>
        <w:t>crossword</w:t>
      </w:r>
      <w:proofErr w:type="spellEnd"/>
      <w:r w:rsidR="00B66FDA" w:rsidRPr="004A7C1D">
        <w:rPr>
          <w:b/>
        </w:rPr>
        <w:t xml:space="preserve"> puzzle!</w:t>
      </w:r>
    </w:p>
    <w:p w:rsidR="00B66FDA" w:rsidRPr="004A7C1D" w:rsidRDefault="00B66FDA" w:rsidP="00323CA6">
      <w:pPr>
        <w:spacing w:after="0" w:line="360" w:lineRule="auto"/>
        <w:rPr>
          <w:lang w:val="fr-CH"/>
        </w:rPr>
      </w:pPr>
      <w:r>
        <w:rPr>
          <w:noProof/>
          <w:lang w:eastAsia="de-CH"/>
        </w:rPr>
        <w:drawing>
          <wp:inline distT="0" distB="0" distL="0" distR="0" wp14:anchorId="3F5725DC" wp14:editId="28FB10C5">
            <wp:extent cx="4790476" cy="767619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7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DA" w:rsidRPr="004A7C1D" w:rsidRDefault="00B66FDA">
      <w:pPr>
        <w:rPr>
          <w:lang w:val="fr-CH"/>
        </w:rPr>
      </w:pPr>
      <w:r w:rsidRPr="004A7C1D">
        <w:rPr>
          <w:lang w:val="fr-CH"/>
        </w:rPr>
        <w:br w:type="page"/>
      </w:r>
    </w:p>
    <w:p w:rsidR="00B66FDA" w:rsidRPr="004A7C1D" w:rsidRDefault="00B66FDA" w:rsidP="00323CA6">
      <w:pPr>
        <w:spacing w:after="0" w:line="360" w:lineRule="auto"/>
        <w:rPr>
          <w:lang w:val="fr-CH"/>
        </w:rPr>
      </w:pPr>
      <w:r>
        <w:rPr>
          <w:noProof/>
          <w:lang w:eastAsia="de-CH"/>
        </w:rPr>
        <w:lastRenderedPageBreak/>
        <w:drawing>
          <wp:inline distT="0" distB="0" distL="0" distR="0" wp14:anchorId="7CEF2154" wp14:editId="392303CA">
            <wp:extent cx="4238095" cy="4152381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DA" w:rsidRPr="004A7C1D" w:rsidRDefault="00B66FDA">
      <w:pPr>
        <w:rPr>
          <w:lang w:val="fr-CH"/>
        </w:rPr>
      </w:pPr>
      <w:r w:rsidRPr="004A7C1D">
        <w:rPr>
          <w:lang w:val="fr-CH"/>
        </w:rPr>
        <w:br w:type="page"/>
      </w:r>
    </w:p>
    <w:p w:rsidR="00B66FDA" w:rsidRPr="004A7C1D" w:rsidRDefault="004A7C1D" w:rsidP="00323CA6">
      <w:pPr>
        <w:spacing w:after="0" w:line="360" w:lineRule="auto"/>
        <w:rPr>
          <w:b/>
        </w:rPr>
      </w:pPr>
      <w:r w:rsidRPr="004A7C1D">
        <w:rPr>
          <w:b/>
        </w:rPr>
        <w:lastRenderedPageBreak/>
        <w:t>F</w:t>
      </w:r>
      <w:r w:rsidR="00B66FDA" w:rsidRPr="004A7C1D">
        <w:rPr>
          <w:b/>
        </w:rPr>
        <w:t xml:space="preserve">: Do </w:t>
      </w:r>
      <w:proofErr w:type="spellStart"/>
      <w:r w:rsidR="00B66FDA" w:rsidRPr="004A7C1D">
        <w:rPr>
          <w:b/>
        </w:rPr>
        <w:t>the</w:t>
      </w:r>
      <w:proofErr w:type="spellEnd"/>
      <w:r w:rsidR="00B66FDA" w:rsidRPr="004A7C1D">
        <w:rPr>
          <w:b/>
        </w:rPr>
        <w:t xml:space="preserve"> </w:t>
      </w:r>
      <w:proofErr w:type="spellStart"/>
      <w:r w:rsidR="00B66FDA" w:rsidRPr="004A7C1D">
        <w:rPr>
          <w:b/>
        </w:rPr>
        <w:t>crossword</w:t>
      </w:r>
      <w:proofErr w:type="spellEnd"/>
      <w:r w:rsidR="00B66FDA" w:rsidRPr="004A7C1D">
        <w:rPr>
          <w:b/>
        </w:rPr>
        <w:t xml:space="preserve"> puzzle!</w:t>
      </w:r>
    </w:p>
    <w:p w:rsidR="00B66FDA" w:rsidRPr="004A7C1D" w:rsidRDefault="00B66FDA" w:rsidP="00323CA6">
      <w:pPr>
        <w:spacing w:after="0" w:line="360" w:lineRule="auto"/>
        <w:rPr>
          <w:lang w:val="fr-CH"/>
        </w:rPr>
      </w:pPr>
      <w:r>
        <w:rPr>
          <w:noProof/>
          <w:lang w:eastAsia="de-CH"/>
        </w:rPr>
        <w:drawing>
          <wp:inline distT="0" distB="0" distL="0" distR="0" wp14:anchorId="67C2AB54" wp14:editId="4D632AD2">
            <wp:extent cx="4619048" cy="7352381"/>
            <wp:effectExtent l="0" t="0" r="0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7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DA" w:rsidRPr="004A7C1D" w:rsidRDefault="00B66FDA">
      <w:pPr>
        <w:rPr>
          <w:lang w:val="fr-CH"/>
        </w:rPr>
      </w:pPr>
      <w:r w:rsidRPr="004A7C1D">
        <w:rPr>
          <w:lang w:val="fr-CH"/>
        </w:rPr>
        <w:br w:type="page"/>
      </w:r>
    </w:p>
    <w:p w:rsidR="00B66FDA" w:rsidRPr="004A7C1D" w:rsidRDefault="00B66FDA" w:rsidP="00323CA6">
      <w:pPr>
        <w:spacing w:after="0" w:line="360" w:lineRule="auto"/>
        <w:rPr>
          <w:lang w:val="fr-CH"/>
        </w:rPr>
      </w:pPr>
      <w:r>
        <w:rPr>
          <w:noProof/>
          <w:lang w:eastAsia="de-CH"/>
        </w:rPr>
        <w:lastRenderedPageBreak/>
        <w:drawing>
          <wp:inline distT="0" distB="0" distL="0" distR="0" wp14:anchorId="1CDE496B" wp14:editId="235466D3">
            <wp:extent cx="4104762" cy="4133333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4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DA" w:rsidRPr="004A7C1D" w:rsidRDefault="00B66FDA" w:rsidP="004A7C1D">
      <w:pPr>
        <w:rPr>
          <w:lang w:val="fr-CH"/>
        </w:rPr>
      </w:pPr>
      <w:r w:rsidRPr="004A7C1D">
        <w:rPr>
          <w:lang w:val="fr-CH"/>
        </w:rPr>
        <w:br w:type="page"/>
      </w:r>
      <w:bookmarkStart w:id="0" w:name="_GoBack"/>
      <w:bookmarkEnd w:id="0"/>
    </w:p>
    <w:sectPr w:rsidR="00B66FDA" w:rsidRPr="004A7C1D" w:rsidSect="004D2E97">
      <w:footerReference w:type="defaul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68" w:rsidRDefault="00B65C68" w:rsidP="00095DE3">
      <w:pPr>
        <w:spacing w:after="0" w:line="240" w:lineRule="auto"/>
      </w:pPr>
      <w:r>
        <w:separator/>
      </w:r>
    </w:p>
  </w:endnote>
  <w:endnote w:type="continuationSeparator" w:id="0">
    <w:p w:rsidR="00B65C68" w:rsidRDefault="00B65C68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F14608">
      <w:rPr>
        <w:sz w:val="20"/>
        <w:szCs w:val="20"/>
      </w:rPr>
      <w:t>4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323CA6">
      <w:rPr>
        <w:sz w:val="20"/>
        <w:szCs w:val="20"/>
      </w:rPr>
      <w:t>5</w:t>
    </w:r>
    <w:r w:rsidRPr="004D2E97">
      <w:rPr>
        <w:sz w:val="20"/>
        <w:szCs w:val="20"/>
      </w:rPr>
      <w:ptab w:relativeTo="margin" w:alignment="right" w:leader="none"/>
    </w:r>
    <w:proofErr w:type="spellStart"/>
    <w:r w:rsidR="00CC0411">
      <w:rPr>
        <w:sz w:val="20"/>
        <w:szCs w:val="20"/>
      </w:rPr>
      <w:t>Vocabulary</w:t>
    </w:r>
    <w:proofErr w:type="spellEnd"/>
    <w:r w:rsidR="00D90CD8">
      <w:rPr>
        <w:sz w:val="20"/>
        <w:szCs w:val="20"/>
      </w:rPr>
      <w:t xml:space="preserve"> </w:t>
    </w:r>
    <w:proofErr w:type="spellStart"/>
    <w:r w:rsidR="00D90CD8">
      <w:rPr>
        <w:sz w:val="20"/>
        <w:szCs w:val="20"/>
      </w:rPr>
      <w:t>training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68" w:rsidRDefault="00B65C68" w:rsidP="00095DE3">
      <w:pPr>
        <w:spacing w:after="0" w:line="240" w:lineRule="auto"/>
      </w:pPr>
      <w:r>
        <w:separator/>
      </w:r>
    </w:p>
  </w:footnote>
  <w:footnote w:type="continuationSeparator" w:id="0">
    <w:p w:rsidR="00B65C68" w:rsidRDefault="00B65C68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24B57"/>
    <w:rsid w:val="00044270"/>
    <w:rsid w:val="00095DE3"/>
    <w:rsid w:val="000A04FF"/>
    <w:rsid w:val="000D0614"/>
    <w:rsid w:val="00130B2E"/>
    <w:rsid w:val="001705D3"/>
    <w:rsid w:val="00192694"/>
    <w:rsid w:val="001C6A14"/>
    <w:rsid w:val="002503DC"/>
    <w:rsid w:val="00257B09"/>
    <w:rsid w:val="00273928"/>
    <w:rsid w:val="002C462C"/>
    <w:rsid w:val="00323CA6"/>
    <w:rsid w:val="0033191F"/>
    <w:rsid w:val="003E35B0"/>
    <w:rsid w:val="003F722A"/>
    <w:rsid w:val="00432F9D"/>
    <w:rsid w:val="00436203"/>
    <w:rsid w:val="004A7C1D"/>
    <w:rsid w:val="004B4E4E"/>
    <w:rsid w:val="004D2E97"/>
    <w:rsid w:val="00503595"/>
    <w:rsid w:val="00507866"/>
    <w:rsid w:val="00512808"/>
    <w:rsid w:val="00517DF2"/>
    <w:rsid w:val="00554009"/>
    <w:rsid w:val="005A6AFE"/>
    <w:rsid w:val="006972AB"/>
    <w:rsid w:val="006C2A90"/>
    <w:rsid w:val="006D3743"/>
    <w:rsid w:val="006F0DD3"/>
    <w:rsid w:val="00720F12"/>
    <w:rsid w:val="007767AE"/>
    <w:rsid w:val="007D1E75"/>
    <w:rsid w:val="008A3CC7"/>
    <w:rsid w:val="008E37C0"/>
    <w:rsid w:val="0099053B"/>
    <w:rsid w:val="009A1B52"/>
    <w:rsid w:val="009B2854"/>
    <w:rsid w:val="009F11F7"/>
    <w:rsid w:val="009F7A4B"/>
    <w:rsid w:val="00A04764"/>
    <w:rsid w:val="00A756AA"/>
    <w:rsid w:val="00A92ACC"/>
    <w:rsid w:val="00AB3E7E"/>
    <w:rsid w:val="00AC12D1"/>
    <w:rsid w:val="00B06D3D"/>
    <w:rsid w:val="00B65C68"/>
    <w:rsid w:val="00B66FDA"/>
    <w:rsid w:val="00B754C4"/>
    <w:rsid w:val="00C56626"/>
    <w:rsid w:val="00C86A2B"/>
    <w:rsid w:val="00CC0411"/>
    <w:rsid w:val="00D04FED"/>
    <w:rsid w:val="00D41F71"/>
    <w:rsid w:val="00D56569"/>
    <w:rsid w:val="00D90CD8"/>
    <w:rsid w:val="00DB3DC3"/>
    <w:rsid w:val="00DB6B52"/>
    <w:rsid w:val="00DC32BE"/>
    <w:rsid w:val="00DC3B12"/>
    <w:rsid w:val="00DF4E9D"/>
    <w:rsid w:val="00E03287"/>
    <w:rsid w:val="00E627B1"/>
    <w:rsid w:val="00E845BF"/>
    <w:rsid w:val="00EC27BD"/>
    <w:rsid w:val="00EC7BAB"/>
    <w:rsid w:val="00F036BF"/>
    <w:rsid w:val="00F059AD"/>
    <w:rsid w:val="00F14608"/>
    <w:rsid w:val="00F33A16"/>
    <w:rsid w:val="00F646FD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9273-085A-4127-BD41-6ADB4A75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4</cp:revision>
  <dcterms:created xsi:type="dcterms:W3CDTF">2016-09-09T08:03:00Z</dcterms:created>
  <dcterms:modified xsi:type="dcterms:W3CDTF">2016-09-09T09:22:00Z</dcterms:modified>
</cp:coreProperties>
</file>