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DD18E2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Personal pronouns</w:t>
      </w:r>
    </w:p>
    <w:p w:rsidR="00E627B1" w:rsidRPr="00DD18E2" w:rsidRDefault="00DD18E2">
      <w:pPr>
        <w:rPr>
          <w:b/>
          <w:lang w:val="en-GB"/>
        </w:rPr>
      </w:pPr>
      <w:r w:rsidRPr="00DD18E2">
        <w:rPr>
          <w:b/>
          <w:lang w:val="en-GB"/>
        </w:rPr>
        <w:t>A: Replace the nouns in brackets with the correct personal pronoun</w:t>
      </w:r>
    </w:p>
    <w:p w:rsidR="00DD18E2" w:rsidRDefault="00DD18E2">
      <w:pPr>
        <w:rPr>
          <w:lang w:val="en-GB"/>
        </w:rPr>
      </w:pPr>
    </w:p>
    <w:p w:rsidR="00DD18E2" w:rsidRPr="00E627B1" w:rsidRDefault="00DD18E2">
      <w:pPr>
        <w:rPr>
          <w:lang w:val="en-GB"/>
        </w:rPr>
      </w:pPr>
      <w:r>
        <w:rPr>
          <w:noProof/>
          <w:lang w:eastAsia="de-CH"/>
        </w:rPr>
        <w:drawing>
          <wp:inline distT="0" distB="0" distL="0" distR="0" wp14:anchorId="7135F4A0" wp14:editId="3DF6903E">
            <wp:extent cx="6031457" cy="356235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8487"/>
                    <a:stretch/>
                  </pic:blipFill>
                  <pic:spPr bwMode="auto">
                    <a:xfrm>
                      <a:off x="0" y="0"/>
                      <a:ext cx="6040300" cy="3567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18E2" w:rsidRPr="00E627B1" w:rsidSect="004D2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C9" w:rsidRDefault="007C5FC9" w:rsidP="00095DE3">
      <w:pPr>
        <w:spacing w:after="0" w:line="240" w:lineRule="auto"/>
      </w:pPr>
      <w:r>
        <w:separator/>
      </w:r>
    </w:p>
  </w:endnote>
  <w:endnote w:type="continuationSeparator" w:id="0">
    <w:p w:rsidR="007C5FC9" w:rsidRDefault="007C5FC9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A858D4" w:rsidP="004D2E97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3</w:t>
    </w:r>
    <w:r w:rsidR="00DD18E2">
      <w:rPr>
        <w:sz w:val="20"/>
        <w:szCs w:val="20"/>
      </w:rPr>
      <w:t xml:space="preserve"> </w:t>
    </w:r>
    <w:r w:rsidR="00DD18E2">
      <w:rPr>
        <w:sz w:val="20"/>
        <w:szCs w:val="20"/>
      </w:rPr>
      <w:t>(E)</w:t>
    </w:r>
    <w:bookmarkStart w:id="0" w:name="_GoBack"/>
    <w:bookmarkEnd w:id="0"/>
    <w:r w:rsidR="00095DE3" w:rsidRPr="004D2E97">
      <w:rPr>
        <w:sz w:val="20"/>
        <w:szCs w:val="20"/>
      </w:rPr>
      <w:ptab w:relativeTo="margin" w:alignment="center" w:leader="none"/>
    </w:r>
    <w:r w:rsidR="00DD18E2">
      <w:rPr>
        <w:sz w:val="20"/>
        <w:szCs w:val="20"/>
      </w:rPr>
      <w:t>Unit 2</w:t>
    </w:r>
    <w:r w:rsidR="00095DE3" w:rsidRPr="004D2E97">
      <w:rPr>
        <w:sz w:val="20"/>
        <w:szCs w:val="20"/>
      </w:rPr>
      <w:ptab w:relativeTo="margin" w:alignment="right" w:leader="none"/>
    </w:r>
    <w:proofErr w:type="spellStart"/>
    <w:r w:rsidR="00DD18E2">
      <w:rPr>
        <w:sz w:val="20"/>
        <w:szCs w:val="20"/>
      </w:rPr>
      <w:t>Exercise</w:t>
    </w:r>
    <w:proofErr w:type="spellEnd"/>
    <w:r w:rsidR="00DD18E2">
      <w:rPr>
        <w:sz w:val="20"/>
        <w:szCs w:val="20"/>
      </w:rPr>
      <w:t xml:space="preserve"> 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C9" w:rsidRDefault="007C5FC9" w:rsidP="00095DE3">
      <w:pPr>
        <w:spacing w:after="0" w:line="240" w:lineRule="auto"/>
      </w:pPr>
      <w:r>
        <w:separator/>
      </w:r>
    </w:p>
  </w:footnote>
  <w:footnote w:type="continuationSeparator" w:id="0">
    <w:p w:rsidR="007C5FC9" w:rsidRDefault="007C5FC9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E2"/>
    <w:rsid w:val="00024B57"/>
    <w:rsid w:val="00044270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3E35B0"/>
    <w:rsid w:val="003F722A"/>
    <w:rsid w:val="00436203"/>
    <w:rsid w:val="004B4E4E"/>
    <w:rsid w:val="004D2E97"/>
    <w:rsid w:val="00503595"/>
    <w:rsid w:val="00512808"/>
    <w:rsid w:val="00554009"/>
    <w:rsid w:val="005A6AFE"/>
    <w:rsid w:val="006C2A90"/>
    <w:rsid w:val="006D3743"/>
    <w:rsid w:val="007767AE"/>
    <w:rsid w:val="007C5FC9"/>
    <w:rsid w:val="008A3CC7"/>
    <w:rsid w:val="008E37C0"/>
    <w:rsid w:val="0099053B"/>
    <w:rsid w:val="009A1B52"/>
    <w:rsid w:val="009B2854"/>
    <w:rsid w:val="009F7A4B"/>
    <w:rsid w:val="00A04764"/>
    <w:rsid w:val="00A858D4"/>
    <w:rsid w:val="00A92ACC"/>
    <w:rsid w:val="00AC12D1"/>
    <w:rsid w:val="00B754C4"/>
    <w:rsid w:val="00C56626"/>
    <w:rsid w:val="00C86A2B"/>
    <w:rsid w:val="00D04FED"/>
    <w:rsid w:val="00D56569"/>
    <w:rsid w:val="00DB3DC3"/>
    <w:rsid w:val="00DC3B12"/>
    <w:rsid w:val="00DD18E2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8D265E-AA9C-4D4D-BC4E-11C2430B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_NW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Vorlage_OLAT_NW3.dotx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1</cp:revision>
  <dcterms:created xsi:type="dcterms:W3CDTF">2015-10-13T13:57:00Z</dcterms:created>
  <dcterms:modified xsi:type="dcterms:W3CDTF">2015-10-13T13:59:00Z</dcterms:modified>
</cp:coreProperties>
</file>