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AB76DE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Chimpanzees – masters of communication</w:t>
      </w:r>
    </w:p>
    <w:p w:rsidR="00E627B1" w:rsidRPr="00AB76DE" w:rsidRDefault="00AB76DE">
      <w:pPr>
        <w:rPr>
          <w:b/>
          <w:lang w:val="en-GB"/>
        </w:rPr>
      </w:pPr>
      <w:r w:rsidRPr="00AB76DE">
        <w:rPr>
          <w:b/>
          <w:lang w:val="en-GB"/>
        </w:rPr>
        <w:t xml:space="preserve">A: Describe the pictures and use the adjectives you have just learned to describe which feelings the chimpanzees are expressing. The expressions in the box may help you. </w:t>
      </w:r>
    </w:p>
    <w:p w:rsidR="00AB76DE" w:rsidRPr="00AB76DE" w:rsidRDefault="00AB76DE">
      <w:pPr>
        <w:rPr>
          <w:b/>
          <w:lang w:val="en-GB"/>
        </w:rPr>
      </w:pPr>
      <w:r w:rsidRPr="00AB76DE">
        <w:rPr>
          <w:b/>
          <w:lang w:val="en-GB"/>
        </w:rPr>
        <w:t>Write at least 2 sentences for each picture.</w:t>
      </w:r>
    </w:p>
    <w:p w:rsidR="00AB76DE" w:rsidRDefault="00AB76DE" w:rsidP="00AB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The chimpanzee</w:t>
      </w:r>
      <w:r>
        <w:rPr>
          <w:lang w:val="en-GB"/>
        </w:rPr>
        <w:tab/>
      </w:r>
      <w:r>
        <w:rPr>
          <w:lang w:val="en-GB"/>
        </w:rPr>
        <w:t>is relaxed</w:t>
      </w:r>
      <w:r>
        <w:rPr>
          <w:lang w:val="en-GB"/>
        </w:rPr>
        <w:tab/>
      </w:r>
      <w:r>
        <w:rPr>
          <w:lang w:val="en-GB"/>
        </w:rPr>
        <w:t>is excited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is maybe cheerful</w:t>
      </w:r>
      <w:r>
        <w:rPr>
          <w:lang w:val="en-GB"/>
        </w:rPr>
        <w:t xml:space="preserve"> </w:t>
      </w:r>
      <w:r>
        <w:rPr>
          <w:lang w:val="en-GB"/>
        </w:rPr>
        <w:tab/>
      </w:r>
    </w:p>
    <w:p w:rsidR="00AB76DE" w:rsidRDefault="00AB76DE" w:rsidP="00AB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lang w:val="en-GB"/>
        </w:rPr>
      </w:pP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cleaning the other one</w:t>
      </w:r>
      <w:r>
        <w:rPr>
          <w:lang w:val="en-GB"/>
        </w:rPr>
        <w:tab/>
      </w:r>
      <w:r>
        <w:rPr>
          <w:lang w:val="en-GB"/>
        </w:rPr>
        <w:tab/>
        <w:t>is making a funny mouth</w:t>
      </w:r>
      <w:r>
        <w:rPr>
          <w:lang w:val="en-GB"/>
        </w:rPr>
        <w:tab/>
      </w:r>
      <w:r>
        <w:rPr>
          <w:lang w:val="en-GB"/>
        </w:rPr>
        <w:tab/>
        <w:t>are fighting</w:t>
      </w:r>
    </w:p>
    <w:p w:rsidR="00AB76DE" w:rsidRDefault="00AB76DE" w:rsidP="00AB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gramStart"/>
      <w:r>
        <w:rPr>
          <w:lang w:val="en-GB"/>
        </w:rPr>
        <w:t>is</w:t>
      </w:r>
      <w:proofErr w:type="gramEnd"/>
      <w:r>
        <w:rPr>
          <w:lang w:val="en-GB"/>
        </w:rPr>
        <w:t xml:space="preserve"> climbing a tree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is excited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The chimpanzees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are angry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is making a</w:t>
      </w:r>
      <w:r>
        <w:rPr>
          <w:lang w:val="en-GB"/>
        </w:rPr>
        <w:t xml:space="preserve"> </w:t>
      </w:r>
      <w:r>
        <w:rPr>
          <w:lang w:val="en-GB"/>
        </w:rPr>
        <w:t>sound</w:t>
      </w:r>
    </w:p>
    <w:p w:rsidR="00AB76DE" w:rsidRDefault="00AB76DE" w:rsidP="00AB7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gramStart"/>
      <w:r>
        <w:rPr>
          <w:lang w:val="en-GB"/>
        </w:rPr>
        <w:t>are</w:t>
      </w:r>
      <w:proofErr w:type="gramEnd"/>
      <w:r>
        <w:rPr>
          <w:lang w:val="en-GB"/>
        </w:rPr>
        <w:t xml:space="preserve"> aggressive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maybe are in love</w:t>
      </w:r>
    </w:p>
    <w:p w:rsidR="00AB76DE" w:rsidRDefault="00AB76DE" w:rsidP="00AB76DE">
      <w:pPr>
        <w:rPr>
          <w:lang w:val="en-GB"/>
        </w:rPr>
      </w:pPr>
    </w:p>
    <w:p w:rsidR="00AB76DE" w:rsidRDefault="00AB76DE">
      <w:pPr>
        <w:rPr>
          <w:lang w:val="en-GB"/>
        </w:rPr>
      </w:pPr>
    </w:p>
    <w:p w:rsidR="00AB76DE" w:rsidRDefault="00AB76DE">
      <w:pPr>
        <w:rPr>
          <w:lang w:val="en-GB"/>
        </w:rPr>
      </w:pPr>
      <w:r>
        <w:rPr>
          <w:lang w:val="en-GB"/>
        </w:rPr>
        <w:t>Picture A:</w:t>
      </w:r>
      <w:r>
        <w:rPr>
          <w:lang w:val="en-GB"/>
        </w:rPr>
        <w:tab/>
        <w:t>_____________________________________________________________________</w:t>
      </w:r>
    </w:p>
    <w:p w:rsidR="00AB76DE" w:rsidRDefault="00AB76D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_____________________________________________________________________</w:t>
      </w:r>
    </w:p>
    <w:p w:rsidR="00AB76DE" w:rsidRDefault="00AB76D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_____________________________________________________________________</w:t>
      </w:r>
    </w:p>
    <w:p w:rsidR="00AB76DE" w:rsidRDefault="00AB76DE">
      <w:pPr>
        <w:rPr>
          <w:lang w:val="en-GB"/>
        </w:rPr>
      </w:pPr>
    </w:p>
    <w:p w:rsidR="00AB76DE" w:rsidRDefault="00AB76DE" w:rsidP="00AB76DE">
      <w:pPr>
        <w:rPr>
          <w:lang w:val="en-GB"/>
        </w:rPr>
      </w:pPr>
      <w:r>
        <w:rPr>
          <w:lang w:val="en-GB"/>
        </w:rPr>
        <w:t xml:space="preserve">Picture </w:t>
      </w:r>
      <w:r>
        <w:rPr>
          <w:lang w:val="en-GB"/>
        </w:rPr>
        <w:t>B</w:t>
      </w:r>
      <w:r>
        <w:rPr>
          <w:lang w:val="en-GB"/>
        </w:rPr>
        <w:t>:</w:t>
      </w:r>
      <w:r>
        <w:rPr>
          <w:lang w:val="en-GB"/>
        </w:rPr>
        <w:tab/>
        <w:t>_____________________________________________________________________</w:t>
      </w:r>
    </w:p>
    <w:p w:rsidR="00AB76DE" w:rsidRDefault="00AB76DE" w:rsidP="00AB76D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_____________________________________________________________________</w:t>
      </w:r>
    </w:p>
    <w:p w:rsidR="00AB76DE" w:rsidRPr="00E627B1" w:rsidRDefault="00AB76DE" w:rsidP="00AB76D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_____________________________________________________________________</w:t>
      </w:r>
    </w:p>
    <w:p w:rsidR="00AB76DE" w:rsidRDefault="00AB76DE">
      <w:pPr>
        <w:rPr>
          <w:lang w:val="en-GB"/>
        </w:rPr>
      </w:pPr>
    </w:p>
    <w:p w:rsidR="00AB76DE" w:rsidRDefault="00AB76DE" w:rsidP="00AB76DE">
      <w:pPr>
        <w:rPr>
          <w:lang w:val="en-GB"/>
        </w:rPr>
      </w:pPr>
      <w:r>
        <w:rPr>
          <w:lang w:val="en-GB"/>
        </w:rPr>
        <w:t xml:space="preserve">Picture </w:t>
      </w:r>
      <w:r>
        <w:rPr>
          <w:lang w:val="en-GB"/>
        </w:rPr>
        <w:t>C</w:t>
      </w:r>
      <w:r>
        <w:rPr>
          <w:lang w:val="en-GB"/>
        </w:rPr>
        <w:t>:</w:t>
      </w:r>
      <w:r>
        <w:rPr>
          <w:lang w:val="en-GB"/>
        </w:rPr>
        <w:tab/>
        <w:t>_____________________________________________________________________</w:t>
      </w:r>
    </w:p>
    <w:p w:rsidR="00AB76DE" w:rsidRDefault="00AB76DE" w:rsidP="00AB76D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_____________________________________________________________________</w:t>
      </w:r>
    </w:p>
    <w:p w:rsidR="00AB76DE" w:rsidRPr="00E627B1" w:rsidRDefault="00AB76DE" w:rsidP="00AB76D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_____________________________________________________________________</w:t>
      </w:r>
    </w:p>
    <w:p w:rsidR="00AB76DE" w:rsidRDefault="00AB76DE">
      <w:pPr>
        <w:rPr>
          <w:lang w:val="en-GB"/>
        </w:rPr>
      </w:pPr>
    </w:p>
    <w:p w:rsidR="00AB76DE" w:rsidRDefault="00AB76DE" w:rsidP="00AB76DE">
      <w:pPr>
        <w:rPr>
          <w:lang w:val="en-GB"/>
        </w:rPr>
      </w:pPr>
      <w:r>
        <w:rPr>
          <w:lang w:val="en-GB"/>
        </w:rPr>
        <w:t xml:space="preserve">Picture </w:t>
      </w:r>
      <w:r>
        <w:rPr>
          <w:lang w:val="en-GB"/>
        </w:rPr>
        <w:t>D</w:t>
      </w:r>
      <w:r>
        <w:rPr>
          <w:lang w:val="en-GB"/>
        </w:rPr>
        <w:t>:</w:t>
      </w:r>
      <w:r>
        <w:rPr>
          <w:lang w:val="en-GB"/>
        </w:rPr>
        <w:tab/>
        <w:t>_____________________________________________________________________</w:t>
      </w:r>
    </w:p>
    <w:p w:rsidR="00AB76DE" w:rsidRDefault="00AB76DE" w:rsidP="00AB76D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_____________________________________________________________________</w:t>
      </w:r>
    </w:p>
    <w:p w:rsidR="00AB76DE" w:rsidRPr="00E627B1" w:rsidRDefault="00AB76DE" w:rsidP="00AB76D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_____________________________________________________________________</w:t>
      </w:r>
    </w:p>
    <w:p w:rsidR="00AB76DE" w:rsidRPr="00E627B1" w:rsidRDefault="00AB76DE">
      <w:pPr>
        <w:rPr>
          <w:lang w:val="en-GB"/>
        </w:rPr>
      </w:pPr>
    </w:p>
    <w:sectPr w:rsidR="00AB76DE" w:rsidRPr="00E627B1" w:rsidSect="004D2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C5" w:rsidRDefault="008246C5" w:rsidP="00095DE3">
      <w:pPr>
        <w:spacing w:after="0" w:line="240" w:lineRule="auto"/>
      </w:pPr>
      <w:r>
        <w:separator/>
      </w:r>
    </w:p>
  </w:endnote>
  <w:endnote w:type="continuationSeparator" w:id="0">
    <w:p w:rsidR="008246C5" w:rsidRDefault="008246C5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A858D4" w:rsidP="004D2E97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3</w:t>
    </w:r>
    <w:r w:rsidR="00AB76DE">
      <w:rPr>
        <w:sz w:val="20"/>
        <w:szCs w:val="20"/>
      </w:rPr>
      <w:t xml:space="preserve"> </w:t>
    </w:r>
    <w:r w:rsidR="00AB76DE">
      <w:rPr>
        <w:sz w:val="20"/>
        <w:szCs w:val="20"/>
      </w:rPr>
      <w:t>(G)</w:t>
    </w:r>
    <w:bookmarkStart w:id="0" w:name="_GoBack"/>
    <w:bookmarkEnd w:id="0"/>
    <w:r w:rsidR="00095DE3" w:rsidRPr="004D2E97">
      <w:rPr>
        <w:sz w:val="20"/>
        <w:szCs w:val="20"/>
      </w:rPr>
      <w:ptab w:relativeTo="margin" w:alignment="center" w:leader="none"/>
    </w:r>
    <w:r w:rsidR="00095DE3" w:rsidRPr="004D2E97">
      <w:rPr>
        <w:sz w:val="20"/>
        <w:szCs w:val="20"/>
      </w:rPr>
      <w:t xml:space="preserve">Unit </w:t>
    </w:r>
    <w:r w:rsidR="00AB76DE">
      <w:rPr>
        <w:sz w:val="20"/>
        <w:szCs w:val="20"/>
      </w:rPr>
      <w:t>2</w:t>
    </w:r>
    <w:r w:rsidR="00095DE3" w:rsidRPr="004D2E97">
      <w:rPr>
        <w:sz w:val="20"/>
        <w:szCs w:val="20"/>
      </w:rPr>
      <w:ptab w:relativeTo="margin" w:alignment="right" w:leader="none"/>
    </w:r>
    <w:proofErr w:type="spellStart"/>
    <w:r w:rsidR="00AB76DE">
      <w:rPr>
        <w:sz w:val="20"/>
        <w:szCs w:val="20"/>
      </w:rPr>
      <w:t>Exercise</w:t>
    </w:r>
    <w:proofErr w:type="spellEnd"/>
    <w:r w:rsidR="00AB76DE">
      <w:rPr>
        <w:sz w:val="20"/>
        <w:szCs w:val="20"/>
      </w:rPr>
      <w:t xml:space="preserve"> 2a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C5" w:rsidRDefault="008246C5" w:rsidP="00095DE3">
      <w:pPr>
        <w:spacing w:after="0" w:line="240" w:lineRule="auto"/>
      </w:pPr>
      <w:r>
        <w:separator/>
      </w:r>
    </w:p>
  </w:footnote>
  <w:footnote w:type="continuationSeparator" w:id="0">
    <w:p w:rsidR="008246C5" w:rsidRDefault="008246C5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D4" w:rsidRDefault="00A858D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DE"/>
    <w:rsid w:val="00024B57"/>
    <w:rsid w:val="00044270"/>
    <w:rsid w:val="00095DE3"/>
    <w:rsid w:val="000A04FF"/>
    <w:rsid w:val="000D0614"/>
    <w:rsid w:val="00130B2E"/>
    <w:rsid w:val="001705D3"/>
    <w:rsid w:val="00192694"/>
    <w:rsid w:val="001C6A14"/>
    <w:rsid w:val="00257B09"/>
    <w:rsid w:val="00273928"/>
    <w:rsid w:val="003E35B0"/>
    <w:rsid w:val="003F722A"/>
    <w:rsid w:val="00436203"/>
    <w:rsid w:val="004B4E4E"/>
    <w:rsid w:val="004D2E97"/>
    <w:rsid w:val="00503595"/>
    <w:rsid w:val="00512808"/>
    <w:rsid w:val="00554009"/>
    <w:rsid w:val="005A6AFE"/>
    <w:rsid w:val="006C2A90"/>
    <w:rsid w:val="006D3743"/>
    <w:rsid w:val="007767AE"/>
    <w:rsid w:val="008246C5"/>
    <w:rsid w:val="008A3CC7"/>
    <w:rsid w:val="008E37C0"/>
    <w:rsid w:val="0099053B"/>
    <w:rsid w:val="009A1B52"/>
    <w:rsid w:val="009B2854"/>
    <w:rsid w:val="009F7A4B"/>
    <w:rsid w:val="00A04764"/>
    <w:rsid w:val="00A858D4"/>
    <w:rsid w:val="00A92ACC"/>
    <w:rsid w:val="00AB76DE"/>
    <w:rsid w:val="00AC12D1"/>
    <w:rsid w:val="00B754C4"/>
    <w:rsid w:val="00C56626"/>
    <w:rsid w:val="00C86A2B"/>
    <w:rsid w:val="00D04FED"/>
    <w:rsid w:val="00D56569"/>
    <w:rsid w:val="00DB3DC3"/>
    <w:rsid w:val="00DC3B12"/>
    <w:rsid w:val="00DF4E9D"/>
    <w:rsid w:val="00E03287"/>
    <w:rsid w:val="00E075E5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5F253E-4D7E-4428-B056-FBB0FB4F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_NW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Vorlage_OLAT_NW3.dotx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1</cp:revision>
  <dcterms:created xsi:type="dcterms:W3CDTF">2015-10-13T11:55:00Z</dcterms:created>
  <dcterms:modified xsi:type="dcterms:W3CDTF">2015-10-13T12:05:00Z</dcterms:modified>
</cp:coreProperties>
</file>