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0" w:rsidRPr="00E627B1" w:rsidRDefault="006D72F1" w:rsidP="00024B57">
      <w:pPr>
        <w:shd w:val="clear" w:color="auto" w:fill="D9D9D9" w:themeFill="background1" w:themeFillShade="D9"/>
        <w:rPr>
          <w:b/>
          <w:sz w:val="28"/>
          <w:lang w:val="en-GB"/>
        </w:rPr>
      </w:pPr>
      <w:r>
        <w:rPr>
          <w:b/>
          <w:sz w:val="28"/>
          <w:lang w:val="en-GB"/>
        </w:rPr>
        <w:t>Through a telescope – Part 1</w:t>
      </w:r>
    </w:p>
    <w:p w:rsidR="00E627B1" w:rsidRPr="00BB6CB6" w:rsidRDefault="00C64FC3">
      <w:pPr>
        <w:rPr>
          <w:b/>
          <w:lang w:val="en-GB"/>
        </w:rPr>
      </w:pPr>
      <w:r w:rsidRPr="00BB6CB6">
        <w:rPr>
          <w:b/>
          <w:lang w:val="en-GB"/>
        </w:rPr>
        <w:t xml:space="preserve">A: </w:t>
      </w:r>
      <w:r w:rsidR="006D72F1" w:rsidRPr="00BB6CB6">
        <w:rPr>
          <w:b/>
          <w:lang w:val="en-GB"/>
        </w:rPr>
        <w:t xml:space="preserve">Listen to the text and put the paragraphs into the correct order. </w:t>
      </w:r>
    </w:p>
    <w:p w:rsid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proofErr w:type="gramStart"/>
      <w:r w:rsidRPr="006D72F1">
        <w:rPr>
          <w:lang w:val="en-GB"/>
        </w:rPr>
        <w:t>This</w:t>
      </w:r>
      <w:proofErr w:type="gramEnd"/>
      <w:r w:rsidRPr="006D72F1">
        <w:rPr>
          <w:lang w:val="en-GB"/>
        </w:rPr>
        <w:t xml:space="preserve"> exchange trip to Britain was something she had wanted to do for such a long time. And now she was here. She had been in Britain for four weeks and all she could think of was that she wanted to go home, back to Switzerland.</w:t>
      </w:r>
      <w:r>
        <w:rPr>
          <w:lang w:val="en-GB"/>
        </w:rPr>
        <w:t xml:space="preserve"> </w:t>
      </w:r>
      <w:r w:rsidRPr="006D72F1">
        <w:rPr>
          <w:lang w:val="en-GB"/>
        </w:rPr>
        <w:t>It seemed to her she couldn’t get anything right. She felt so frustrated.</w:t>
      </w:r>
    </w:p>
    <w:p w:rsidR="006D72F1" w:rsidRDefault="006D72F1" w:rsidP="006D72F1">
      <w:pPr>
        <w:spacing w:after="0" w:line="240" w:lineRule="auto"/>
        <w:ind w:left="705" w:hanging="705"/>
        <w:rPr>
          <w:lang w:val="en-GB"/>
        </w:rPr>
      </w:pPr>
    </w:p>
    <w:p w:rsid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proofErr w:type="gramStart"/>
      <w:r w:rsidRPr="006D72F1">
        <w:rPr>
          <w:lang w:val="en-GB"/>
        </w:rPr>
        <w:t>She</w:t>
      </w:r>
      <w:proofErr w:type="gramEnd"/>
      <w:r w:rsidRPr="006D72F1">
        <w:rPr>
          <w:lang w:val="en-GB"/>
        </w:rPr>
        <w:t xml:space="preserve"> had the same sort of problems in her host class; everybody thought she was arrogant. Why couldn’t they understand her and why couldn’t she understand them? </w:t>
      </w:r>
      <w:proofErr w:type="spellStart"/>
      <w:r w:rsidRPr="006D72F1">
        <w:rPr>
          <w:lang w:val="en-GB"/>
        </w:rPr>
        <w:t>Renia</w:t>
      </w:r>
      <w:proofErr w:type="spellEnd"/>
      <w:r w:rsidRPr="006D72F1">
        <w:rPr>
          <w:lang w:val="en-GB"/>
        </w:rPr>
        <w:t xml:space="preserve"> spoke good English: that was why she was on the exchange programme. Her knowledge of English grammar wasn’t the problem. Something else was the problem. What was it?</w:t>
      </w:r>
    </w:p>
    <w:p w:rsidR="006D72F1" w:rsidRDefault="006D72F1">
      <w:pPr>
        <w:rPr>
          <w:lang w:val="en-GB"/>
        </w:rPr>
      </w:pPr>
    </w:p>
    <w:p w:rsidR="006D72F1" w:rsidRP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proofErr w:type="spellStart"/>
      <w:r w:rsidRPr="006D72F1">
        <w:rPr>
          <w:lang w:val="en-GB"/>
        </w:rPr>
        <w:t>Renia</w:t>
      </w:r>
      <w:proofErr w:type="spellEnd"/>
      <w:r w:rsidRPr="006D72F1">
        <w:rPr>
          <w:lang w:val="en-GB"/>
        </w:rPr>
        <w:t xml:space="preserve"> flung her sports bag onto her bed and threw herself face down after it. She was so angry. She buried her head in the pillow and used a forbidden word.</w:t>
      </w:r>
      <w:r>
        <w:rPr>
          <w:lang w:val="en-GB"/>
        </w:rPr>
        <w:t xml:space="preserve"> </w:t>
      </w:r>
      <w:r w:rsidRPr="006D72F1">
        <w:rPr>
          <w:lang w:val="en-GB"/>
        </w:rPr>
        <w:t xml:space="preserve">She knew she shouldn’t swear, but right now she didn’t care. </w:t>
      </w:r>
    </w:p>
    <w:p w:rsidR="006D72F1" w:rsidRPr="006D72F1" w:rsidRDefault="006D72F1" w:rsidP="006D72F1">
      <w:pPr>
        <w:spacing w:after="0" w:line="240" w:lineRule="auto"/>
        <w:rPr>
          <w:lang w:val="en-GB"/>
        </w:rPr>
      </w:pPr>
    </w:p>
    <w:p w:rsidR="006D72F1" w:rsidRP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proofErr w:type="spellStart"/>
      <w:r w:rsidRPr="006D72F1">
        <w:rPr>
          <w:lang w:val="en-GB"/>
        </w:rPr>
        <w:t>Renia</w:t>
      </w:r>
      <w:proofErr w:type="spellEnd"/>
      <w:r w:rsidRPr="006D72F1">
        <w:rPr>
          <w:lang w:val="en-GB"/>
        </w:rPr>
        <w:t xml:space="preserve"> turned over and lay on her back. She plugged in h</w:t>
      </w:r>
      <w:r>
        <w:rPr>
          <w:lang w:val="en-GB"/>
        </w:rPr>
        <w:t xml:space="preserve">er favourite music, and let her </w:t>
      </w:r>
      <w:r w:rsidRPr="006D72F1">
        <w:rPr>
          <w:lang w:val="en-GB"/>
        </w:rPr>
        <w:t>thoughts wander. She closed her eyes.</w:t>
      </w:r>
    </w:p>
    <w:p w:rsidR="006D72F1" w:rsidRPr="006D72F1" w:rsidRDefault="006D72F1" w:rsidP="006D72F1">
      <w:pPr>
        <w:spacing w:after="0" w:line="240" w:lineRule="auto"/>
        <w:ind w:left="705" w:hanging="705"/>
        <w:rPr>
          <w:lang w:val="en-GB"/>
        </w:rPr>
      </w:pPr>
    </w:p>
    <w:p w:rsid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r w:rsidRPr="006D72F1">
        <w:rPr>
          <w:lang w:val="en-GB"/>
        </w:rPr>
        <w:t xml:space="preserve"> ‘Oh dear</w:t>
      </w:r>
      <w:r>
        <w:rPr>
          <w:lang w:val="en-GB"/>
        </w:rPr>
        <w:t xml:space="preserve">,’ she thought, ‘what a bummer! </w:t>
      </w:r>
      <w:r w:rsidRPr="006D72F1">
        <w:rPr>
          <w:lang w:val="en-GB"/>
        </w:rPr>
        <w:t xml:space="preserve">This was a word she had just learnt and she liked the sound of it. ‘I don’t know what I am doing wrong. I just know I can’t seem to make people see me as I really am. I don’t have these problems at home in Switzerland. At home I have loads of friends. Here I feel lonely.’ </w:t>
      </w:r>
    </w:p>
    <w:p w:rsidR="006D72F1" w:rsidRDefault="006D72F1" w:rsidP="006D72F1">
      <w:pPr>
        <w:spacing w:after="0" w:line="240" w:lineRule="auto"/>
        <w:rPr>
          <w:lang w:val="en-GB"/>
        </w:rPr>
      </w:pPr>
    </w:p>
    <w:p w:rsidR="006D72F1" w:rsidRPr="006D72F1" w:rsidRDefault="006D72F1" w:rsidP="006D72F1">
      <w:pPr>
        <w:spacing w:after="0" w:line="240" w:lineRule="auto"/>
        <w:ind w:left="705" w:hanging="705"/>
        <w:rPr>
          <w:lang w:val="en-GB"/>
        </w:rPr>
      </w:pPr>
      <w:r w:rsidRPr="006D72F1">
        <w:rPr>
          <w:sz w:val="40"/>
          <w:szCs w:val="40"/>
          <w:lang w:val="en-GB"/>
        </w:rPr>
        <w:t xml:space="preserve">⃝ </w:t>
      </w:r>
      <w:r>
        <w:rPr>
          <w:lang w:val="en-GB"/>
        </w:rPr>
        <w:tab/>
      </w:r>
      <w:proofErr w:type="gramStart"/>
      <w:r w:rsidRPr="006D72F1">
        <w:rPr>
          <w:lang w:val="en-GB"/>
        </w:rPr>
        <w:t>Playing</w:t>
      </w:r>
      <w:proofErr w:type="gramEnd"/>
      <w:r w:rsidRPr="006D72F1">
        <w:rPr>
          <w:lang w:val="en-GB"/>
        </w:rPr>
        <w:t xml:space="preserve"> on the volleyball team had been horrible today. ‘Why don’t you like us?’ the girls on the team had asked her. ‘Do you think just because you can play volleyball so well you can look down on us? You’ve only been here for four weeks and you’re already on the school </w:t>
      </w:r>
      <w:proofErr w:type="spellStart"/>
      <w:r w:rsidRPr="006D72F1">
        <w:rPr>
          <w:lang w:val="en-GB"/>
        </w:rPr>
        <w:t>team.It’s</w:t>
      </w:r>
      <w:proofErr w:type="spellEnd"/>
      <w:r w:rsidRPr="006D72F1">
        <w:rPr>
          <w:lang w:val="en-GB"/>
        </w:rPr>
        <w:t xml:space="preserve"> a great honour to be on the team. Why aren’t you pleased?’  But she was </w:t>
      </w:r>
    </w:p>
    <w:p w:rsidR="006D72F1" w:rsidRDefault="006D72F1" w:rsidP="006D72F1">
      <w:pPr>
        <w:spacing w:after="0" w:line="240" w:lineRule="auto"/>
        <w:ind w:firstLine="708"/>
        <w:rPr>
          <w:lang w:val="en-GB"/>
        </w:rPr>
      </w:pPr>
      <w:proofErr w:type="gramStart"/>
      <w:r w:rsidRPr="006D72F1">
        <w:rPr>
          <w:lang w:val="en-GB"/>
        </w:rPr>
        <w:t>pleased</w:t>
      </w:r>
      <w:proofErr w:type="gramEnd"/>
      <w:r w:rsidRPr="006D72F1">
        <w:rPr>
          <w:lang w:val="en-GB"/>
        </w:rPr>
        <w:t>. She could see that playing on the school team was important.</w:t>
      </w:r>
    </w:p>
    <w:p w:rsidR="006D72F1" w:rsidRDefault="006D72F1" w:rsidP="006D72F1">
      <w:pPr>
        <w:spacing w:after="0" w:line="240" w:lineRule="auto"/>
        <w:rPr>
          <w:lang w:val="en-GB"/>
        </w:rPr>
      </w:pPr>
    </w:p>
    <w:p w:rsidR="00C64FC3" w:rsidRDefault="00C64FC3">
      <w:pPr>
        <w:rPr>
          <w:lang w:val="en-GB"/>
        </w:rPr>
      </w:pPr>
      <w:r>
        <w:rPr>
          <w:lang w:val="en-GB"/>
        </w:rPr>
        <w:br w:type="page"/>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41413"/>
        </w:rPr>
      </w:pPr>
      <w:r>
        <w:rPr>
          <w:rFonts w:cs="Times"/>
          <w:b/>
          <w:color w:val="141413"/>
        </w:rPr>
        <w:lastRenderedPageBreak/>
        <w:t xml:space="preserve">B: </w:t>
      </w:r>
      <w:r w:rsidRPr="005240D6">
        <w:rPr>
          <w:rFonts w:cs="Times"/>
          <w:b/>
          <w:color w:val="141413"/>
        </w:rPr>
        <w:t xml:space="preserve">Listen </w:t>
      </w:r>
      <w:proofErr w:type="spellStart"/>
      <w:r w:rsidR="00815D77">
        <w:rPr>
          <w:rFonts w:cs="Times"/>
          <w:b/>
          <w:color w:val="141413"/>
        </w:rPr>
        <w:t>to</w:t>
      </w:r>
      <w:proofErr w:type="spellEnd"/>
      <w:r w:rsidR="00815D77">
        <w:rPr>
          <w:rFonts w:cs="Times"/>
          <w:b/>
          <w:color w:val="141413"/>
        </w:rPr>
        <w:t xml:space="preserve"> </w:t>
      </w:r>
      <w:proofErr w:type="spellStart"/>
      <w:r w:rsidR="00815D77">
        <w:rPr>
          <w:rFonts w:cs="Times"/>
          <w:b/>
          <w:color w:val="141413"/>
        </w:rPr>
        <w:t>the</w:t>
      </w:r>
      <w:proofErr w:type="spellEnd"/>
      <w:r w:rsidR="00815D77">
        <w:rPr>
          <w:rFonts w:cs="Times"/>
          <w:b/>
          <w:color w:val="141413"/>
        </w:rPr>
        <w:t xml:space="preserve"> </w:t>
      </w:r>
      <w:proofErr w:type="spellStart"/>
      <w:r w:rsidR="00815D77">
        <w:rPr>
          <w:rFonts w:cs="Times"/>
          <w:b/>
          <w:color w:val="141413"/>
        </w:rPr>
        <w:t>story</w:t>
      </w:r>
      <w:proofErr w:type="spellEnd"/>
      <w:r w:rsidR="00815D77">
        <w:rPr>
          <w:rFonts w:cs="Times"/>
          <w:b/>
          <w:color w:val="141413"/>
        </w:rPr>
        <w:t xml:space="preserve"> </w:t>
      </w:r>
      <w:proofErr w:type="spellStart"/>
      <w:r w:rsidRPr="005240D6">
        <w:rPr>
          <w:rFonts w:cs="Times"/>
          <w:b/>
          <w:color w:val="141413"/>
        </w:rPr>
        <w:t>and</w:t>
      </w:r>
      <w:proofErr w:type="spellEnd"/>
      <w:r w:rsidRPr="005240D6">
        <w:rPr>
          <w:rFonts w:cs="Times"/>
          <w:b/>
          <w:color w:val="141413"/>
        </w:rPr>
        <w:t xml:space="preserve"> </w:t>
      </w:r>
      <w:proofErr w:type="spellStart"/>
      <w:r w:rsidRPr="005240D6">
        <w:rPr>
          <w:rFonts w:cs="Times"/>
          <w:b/>
          <w:color w:val="141413"/>
        </w:rPr>
        <w:t>fill</w:t>
      </w:r>
      <w:proofErr w:type="spellEnd"/>
      <w:r w:rsidRPr="005240D6">
        <w:rPr>
          <w:rFonts w:cs="Times"/>
          <w:b/>
          <w:color w:val="141413"/>
        </w:rPr>
        <w:t xml:space="preserve"> in </w:t>
      </w:r>
      <w:proofErr w:type="spellStart"/>
      <w:r w:rsidRPr="005240D6">
        <w:rPr>
          <w:rFonts w:cs="Times"/>
          <w:b/>
          <w:color w:val="141413"/>
        </w:rPr>
        <w:t>the</w:t>
      </w:r>
      <w:proofErr w:type="spellEnd"/>
      <w:r w:rsidRPr="005240D6">
        <w:rPr>
          <w:rFonts w:cs="Times"/>
          <w:b/>
          <w:color w:val="141413"/>
        </w:rPr>
        <w:t xml:space="preserve"> </w:t>
      </w:r>
      <w:proofErr w:type="spellStart"/>
      <w:r w:rsidRPr="005240D6">
        <w:rPr>
          <w:rFonts w:cs="Times"/>
          <w:b/>
          <w:color w:val="141413"/>
        </w:rPr>
        <w:t>missing</w:t>
      </w:r>
      <w:proofErr w:type="spellEnd"/>
      <w:r w:rsidRPr="005240D6">
        <w:rPr>
          <w:rFonts w:cs="Times"/>
          <w:b/>
          <w:color w:val="141413"/>
        </w:rPr>
        <w:t xml:space="preserve"> </w:t>
      </w:r>
      <w:proofErr w:type="spellStart"/>
      <w:r w:rsidRPr="005240D6">
        <w:rPr>
          <w:rFonts w:cs="Times"/>
          <w:b/>
          <w:color w:val="141413"/>
        </w:rPr>
        <w:t>words</w:t>
      </w:r>
      <w:proofErr w:type="spellEnd"/>
      <w:r w:rsidRPr="005240D6">
        <w:rPr>
          <w:rFonts w:cs="Times"/>
          <w:b/>
          <w:color w:val="141413"/>
        </w:rPr>
        <w:t>!</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Renia</w:t>
      </w:r>
      <w:proofErr w:type="spellEnd"/>
      <w:r w:rsidRPr="005240D6">
        <w:rPr>
          <w:rFonts w:cs="Times"/>
          <w:color w:val="141413"/>
        </w:rPr>
        <w:t xml:space="preserve"> </w:t>
      </w:r>
      <w:proofErr w:type="spellStart"/>
      <w:r w:rsidRPr="005240D6">
        <w:rPr>
          <w:rFonts w:cs="Times"/>
          <w:color w:val="141413"/>
        </w:rPr>
        <w:t>flung</w:t>
      </w:r>
      <w:proofErr w:type="spellEnd"/>
      <w:r w:rsidRPr="005240D6">
        <w:rPr>
          <w:rFonts w:cs="Times"/>
          <w:color w:val="141413"/>
        </w:rPr>
        <w:t xml:space="preserve"> her </w:t>
      </w:r>
      <w:proofErr w:type="spellStart"/>
      <w:r w:rsidRPr="005240D6">
        <w:rPr>
          <w:rFonts w:cs="Times"/>
          <w:color w:val="141413"/>
        </w:rPr>
        <w:t>sports</w:t>
      </w:r>
      <w:proofErr w:type="spellEnd"/>
      <w:r w:rsidRPr="005240D6">
        <w:rPr>
          <w:rFonts w:cs="Times"/>
          <w:color w:val="141413"/>
        </w:rPr>
        <w:t xml:space="preserve"> </w:t>
      </w:r>
      <w:proofErr w:type="spellStart"/>
      <w:r w:rsidRPr="005240D6">
        <w:rPr>
          <w:rFonts w:cs="Times"/>
          <w:color w:val="141413"/>
        </w:rPr>
        <w:t>bag</w:t>
      </w:r>
      <w:proofErr w:type="spellEnd"/>
      <w:r w:rsidRPr="005240D6">
        <w:rPr>
          <w:rFonts w:cs="Times"/>
          <w:color w:val="141413"/>
        </w:rPr>
        <w:t xml:space="preserve"> </w:t>
      </w:r>
      <w:proofErr w:type="spellStart"/>
      <w:r w:rsidRPr="005240D6">
        <w:rPr>
          <w:rFonts w:cs="Times"/>
          <w:color w:val="141413"/>
        </w:rPr>
        <w:t>onto</w:t>
      </w:r>
      <w:proofErr w:type="spellEnd"/>
      <w:r w:rsidRPr="005240D6">
        <w:rPr>
          <w:rFonts w:cs="Times"/>
          <w:color w:val="141413"/>
        </w:rPr>
        <w:t xml:space="preserve"> her ______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threw</w:t>
      </w:r>
      <w:proofErr w:type="spellEnd"/>
      <w:r w:rsidRPr="005240D6">
        <w:rPr>
          <w:rFonts w:cs="Times"/>
          <w:color w:val="141413"/>
        </w:rPr>
        <w:t xml:space="preserve"> </w:t>
      </w:r>
      <w:proofErr w:type="spellStart"/>
      <w:r w:rsidRPr="005240D6">
        <w:rPr>
          <w:rFonts w:cs="Times"/>
          <w:color w:val="141413"/>
        </w:rPr>
        <w:t>herself</w:t>
      </w:r>
      <w:proofErr w:type="spellEnd"/>
      <w:r w:rsidRPr="005240D6">
        <w:rPr>
          <w:rFonts w:cs="Times"/>
          <w:color w:val="141413"/>
        </w:rPr>
        <w:t xml:space="preserve"> _______down after it. </w:t>
      </w:r>
      <w:proofErr w:type="spellStart"/>
      <w:r w:rsidRPr="005240D6">
        <w:rPr>
          <w:rFonts w:cs="Times"/>
          <w:color w:val="141413"/>
        </w:rPr>
        <w:t>She</w:t>
      </w:r>
      <w:proofErr w:type="spellEnd"/>
      <w:r w:rsidRPr="005240D6">
        <w:rPr>
          <w:rFonts w:cs="Times"/>
          <w:color w:val="141413"/>
        </w:rPr>
        <w:t xml:space="preserve"> was so________.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buried</w:t>
      </w:r>
      <w:proofErr w:type="spellEnd"/>
      <w:r w:rsidRPr="005240D6">
        <w:rPr>
          <w:rFonts w:cs="Times"/>
          <w:color w:val="141413"/>
        </w:rPr>
        <w:t xml:space="preserve"> her </w:t>
      </w:r>
      <w:proofErr w:type="spellStart"/>
      <w:r w:rsidRPr="005240D6">
        <w:rPr>
          <w:rFonts w:cs="Times"/>
          <w:color w:val="141413"/>
        </w:rPr>
        <w:t>head</w:t>
      </w:r>
      <w:proofErr w:type="spellEnd"/>
      <w:r w:rsidRPr="005240D6">
        <w:rPr>
          <w:rFonts w:cs="Times"/>
          <w:color w:val="141413"/>
        </w:rPr>
        <w:t xml:space="preserve"> in </w:t>
      </w:r>
      <w:proofErr w:type="spellStart"/>
      <w:r w:rsidRPr="005240D6">
        <w:rPr>
          <w:rFonts w:cs="Times"/>
          <w:color w:val="141413"/>
        </w:rPr>
        <w:t>the</w:t>
      </w:r>
      <w:proofErr w:type="spellEnd"/>
      <w:r w:rsidRPr="005240D6">
        <w:rPr>
          <w:rFonts w:cs="Times"/>
          <w:color w:val="141413"/>
        </w:rPr>
        <w:t xml:space="preserve"> _________</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used</w:t>
      </w:r>
      <w:proofErr w:type="spellEnd"/>
      <w:r w:rsidRPr="005240D6">
        <w:rPr>
          <w:rFonts w:cs="Times"/>
          <w:color w:val="141413"/>
        </w:rPr>
        <w:t xml:space="preserve"> a </w:t>
      </w:r>
      <w:proofErr w:type="spellStart"/>
      <w:r w:rsidRPr="005240D6">
        <w:rPr>
          <w:rFonts w:cs="Times"/>
          <w:color w:val="141413"/>
        </w:rPr>
        <w:t>forbidden</w:t>
      </w:r>
      <w:proofErr w:type="spellEnd"/>
      <w:r w:rsidRPr="005240D6">
        <w:rPr>
          <w:rFonts w:cs="Times"/>
          <w:color w:val="141413"/>
        </w:rPr>
        <w:t xml:space="preserve"> </w:t>
      </w:r>
      <w:proofErr w:type="spellStart"/>
      <w:r w:rsidRPr="005240D6">
        <w:rPr>
          <w:rFonts w:cs="Times"/>
          <w:color w:val="141413"/>
        </w:rPr>
        <w:t>word</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knew</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shouldn’t</w:t>
      </w:r>
      <w:proofErr w:type="spellEnd"/>
      <w:r w:rsidRPr="005240D6">
        <w:rPr>
          <w:rFonts w:cs="Times"/>
          <w:color w:val="141413"/>
        </w:rPr>
        <w:t xml:space="preserve">__________, but </w:t>
      </w:r>
      <w:proofErr w:type="spellStart"/>
      <w:r w:rsidRPr="005240D6">
        <w:rPr>
          <w:rFonts w:cs="Times"/>
          <w:color w:val="141413"/>
        </w:rPr>
        <w:t>right</w:t>
      </w:r>
      <w:proofErr w:type="spellEnd"/>
      <w:r w:rsidRPr="005240D6">
        <w:rPr>
          <w:rFonts w:cs="Times"/>
          <w:color w:val="141413"/>
        </w:rPr>
        <w:t xml:space="preserve"> </w:t>
      </w:r>
      <w:proofErr w:type="spellStart"/>
      <w:r w:rsidRPr="005240D6">
        <w:rPr>
          <w:rFonts w:cs="Times"/>
          <w:color w:val="141413"/>
        </w:rPr>
        <w:t>now</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didn’t</w:t>
      </w:r>
      <w:proofErr w:type="spellEnd"/>
      <w:r w:rsidRPr="005240D6">
        <w:rPr>
          <w:rFonts w:cs="Times"/>
          <w:color w:val="141413"/>
        </w:rPr>
        <w:t>___________.</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r w:rsidRPr="005240D6">
        <w:rPr>
          <w:rFonts w:cs="Times"/>
          <w:color w:val="141413"/>
        </w:rPr>
        <w:t xml:space="preserve">This ______________ </w:t>
      </w:r>
      <w:proofErr w:type="spellStart"/>
      <w:r w:rsidRPr="005240D6">
        <w:rPr>
          <w:rFonts w:cs="Times"/>
          <w:color w:val="141413"/>
        </w:rPr>
        <w:t>trip</w:t>
      </w:r>
      <w:proofErr w:type="spellEnd"/>
      <w:r w:rsidRPr="005240D6">
        <w:rPr>
          <w:rFonts w:cs="Times"/>
          <w:color w:val="141413"/>
        </w:rPr>
        <w:t xml:space="preserve"> </w:t>
      </w:r>
      <w:proofErr w:type="spellStart"/>
      <w:r w:rsidRPr="005240D6">
        <w:rPr>
          <w:rFonts w:cs="Times"/>
          <w:color w:val="141413"/>
        </w:rPr>
        <w:t>to</w:t>
      </w:r>
      <w:proofErr w:type="spellEnd"/>
      <w:r w:rsidRPr="005240D6">
        <w:rPr>
          <w:rFonts w:cs="Times"/>
          <w:color w:val="141413"/>
        </w:rPr>
        <w:t xml:space="preserve"> </w:t>
      </w:r>
      <w:proofErr w:type="spellStart"/>
      <w:r w:rsidRPr="005240D6">
        <w:rPr>
          <w:rFonts w:cs="Times"/>
          <w:color w:val="141413"/>
        </w:rPr>
        <w:t>Britain</w:t>
      </w:r>
      <w:proofErr w:type="spellEnd"/>
      <w:r w:rsidRPr="005240D6">
        <w:rPr>
          <w:rFonts w:cs="Times"/>
          <w:color w:val="141413"/>
        </w:rPr>
        <w:t xml:space="preserve"> was </w:t>
      </w:r>
      <w:proofErr w:type="spellStart"/>
      <w:r w:rsidRPr="005240D6">
        <w:rPr>
          <w:rFonts w:cs="Times"/>
          <w:color w:val="141413"/>
        </w:rPr>
        <w:t>something</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had</w:t>
      </w:r>
      <w:proofErr w:type="spellEnd"/>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proofErr w:type="gramStart"/>
      <w:r w:rsidRPr="005240D6">
        <w:rPr>
          <w:rFonts w:cs="Times"/>
          <w:color w:val="141413"/>
          <w:lang w:val="fr-CH"/>
        </w:rPr>
        <w:t>wanted</w:t>
      </w:r>
      <w:proofErr w:type="spellEnd"/>
      <w:proofErr w:type="gramEnd"/>
      <w:r w:rsidRPr="005240D6">
        <w:rPr>
          <w:rFonts w:cs="Times"/>
          <w:color w:val="141413"/>
          <w:lang w:val="fr-CH"/>
        </w:rPr>
        <w:t xml:space="preserve"> to do for </w:t>
      </w:r>
      <w:proofErr w:type="spellStart"/>
      <w:r w:rsidRPr="005240D6">
        <w:rPr>
          <w:rFonts w:cs="Times"/>
          <w:color w:val="141413"/>
          <w:lang w:val="fr-CH"/>
        </w:rPr>
        <w:t>such</w:t>
      </w:r>
      <w:proofErr w:type="spellEnd"/>
      <w:r w:rsidRPr="005240D6">
        <w:rPr>
          <w:rFonts w:cs="Times"/>
          <w:color w:val="141413"/>
          <w:lang w:val="fr-CH"/>
        </w:rPr>
        <w:t xml:space="preserve"> a long time.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now</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was ________.</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had</w:t>
      </w:r>
      <w:proofErr w:type="spellEnd"/>
      <w:r w:rsidRPr="005240D6">
        <w:rPr>
          <w:rFonts w:cs="Times"/>
          <w:color w:val="141413"/>
        </w:rPr>
        <w:t xml:space="preserve"> </w:t>
      </w:r>
      <w:proofErr w:type="spellStart"/>
      <w:r w:rsidRPr="005240D6">
        <w:rPr>
          <w:rFonts w:cs="Times"/>
          <w:color w:val="141413"/>
        </w:rPr>
        <w:t>been</w:t>
      </w:r>
      <w:proofErr w:type="spellEnd"/>
      <w:r w:rsidRPr="005240D6">
        <w:rPr>
          <w:rFonts w:cs="Times"/>
          <w:color w:val="141413"/>
        </w:rPr>
        <w:t xml:space="preserve"> in </w:t>
      </w:r>
      <w:proofErr w:type="spellStart"/>
      <w:r w:rsidRPr="005240D6">
        <w:rPr>
          <w:rFonts w:cs="Times"/>
          <w:color w:val="141413"/>
        </w:rPr>
        <w:t>Britain</w:t>
      </w:r>
      <w:proofErr w:type="spellEnd"/>
      <w:r w:rsidRPr="005240D6">
        <w:rPr>
          <w:rFonts w:cs="Times"/>
          <w:color w:val="141413"/>
        </w:rPr>
        <w:t xml:space="preserve"> </w:t>
      </w:r>
      <w:proofErr w:type="spellStart"/>
      <w:r w:rsidRPr="005240D6">
        <w:rPr>
          <w:rFonts w:cs="Times"/>
          <w:color w:val="141413"/>
        </w:rPr>
        <w:t>for</w:t>
      </w:r>
      <w:proofErr w:type="spellEnd"/>
      <w:r w:rsidRPr="005240D6">
        <w:rPr>
          <w:rFonts w:cs="Times"/>
          <w:color w:val="141413"/>
        </w:rPr>
        <w:t xml:space="preserve"> </w:t>
      </w:r>
      <w:proofErr w:type="spellStart"/>
      <w:r w:rsidRPr="005240D6">
        <w:rPr>
          <w:rFonts w:cs="Times"/>
          <w:color w:val="141413"/>
        </w:rPr>
        <w:t>four</w:t>
      </w:r>
      <w:proofErr w:type="spellEnd"/>
      <w:r w:rsidRPr="005240D6">
        <w:rPr>
          <w:rFonts w:cs="Times"/>
          <w:color w:val="141413"/>
        </w:rPr>
        <w:t xml:space="preserve"> </w:t>
      </w:r>
      <w:proofErr w:type="spellStart"/>
      <w:r w:rsidRPr="005240D6">
        <w:rPr>
          <w:rFonts w:cs="Times"/>
          <w:color w:val="141413"/>
        </w:rPr>
        <w:t>weeks</w:t>
      </w:r>
      <w:proofErr w:type="spellEnd"/>
      <w:r w:rsidRPr="005240D6">
        <w:rPr>
          <w:rFonts w:cs="Times"/>
          <w:color w:val="141413"/>
        </w:rPr>
        <w:t xml:space="preserve"> </w:t>
      </w:r>
      <w:proofErr w:type="spellStart"/>
      <w:r w:rsidRPr="005240D6">
        <w:rPr>
          <w:rFonts w:cs="Times"/>
          <w:color w:val="141413"/>
        </w:rPr>
        <w:t>and</w:t>
      </w:r>
      <w:proofErr w:type="spellEnd"/>
      <w:r w:rsidRPr="005240D6">
        <w:rPr>
          <w:rFonts w:cs="Times"/>
          <w:color w:val="141413"/>
        </w:rPr>
        <w:t xml:space="preserve"> all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could</w:t>
      </w:r>
      <w:proofErr w:type="spellEnd"/>
      <w:r w:rsidRPr="005240D6">
        <w:rPr>
          <w:rFonts w:cs="Times"/>
          <w:color w:val="141413"/>
        </w:rPr>
        <w:t xml:space="preserve"> </w:t>
      </w:r>
      <w:proofErr w:type="spellStart"/>
      <w:r w:rsidRPr="005240D6">
        <w:rPr>
          <w:rFonts w:cs="Times"/>
          <w:color w:val="141413"/>
        </w:rPr>
        <w:t>think</w:t>
      </w:r>
      <w:proofErr w:type="spellEnd"/>
      <w:r w:rsidRPr="005240D6">
        <w:rPr>
          <w:rFonts w:cs="Times"/>
          <w:color w:val="141413"/>
        </w:rPr>
        <w:t xml:space="preserve"> </w:t>
      </w:r>
      <w:proofErr w:type="spellStart"/>
      <w:r w:rsidRPr="005240D6">
        <w:rPr>
          <w:rFonts w:cs="Times"/>
          <w:color w:val="141413"/>
        </w:rPr>
        <w:t>of</w:t>
      </w:r>
      <w:proofErr w:type="spellEnd"/>
      <w:r w:rsidRPr="005240D6">
        <w:rPr>
          <w:rFonts w:cs="Times"/>
          <w:color w:val="141413"/>
        </w:rPr>
        <w:t xml:space="preserve"> was </w:t>
      </w:r>
      <w:proofErr w:type="spellStart"/>
      <w:r w:rsidRPr="005240D6">
        <w:rPr>
          <w:rFonts w:cs="Times"/>
          <w:color w:val="141413"/>
        </w:rPr>
        <w:t>that</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wanted</w:t>
      </w:r>
      <w:proofErr w:type="spellEnd"/>
      <w:r w:rsidRPr="005240D6">
        <w:rPr>
          <w:rFonts w:cs="Times"/>
          <w:color w:val="141413"/>
        </w:rPr>
        <w:t xml:space="preserve"> </w:t>
      </w:r>
      <w:proofErr w:type="spellStart"/>
      <w:r w:rsidRPr="005240D6">
        <w:rPr>
          <w:rFonts w:cs="Times"/>
          <w:color w:val="141413"/>
        </w:rPr>
        <w:t>to</w:t>
      </w:r>
      <w:proofErr w:type="spellEnd"/>
      <w:r w:rsidRPr="005240D6">
        <w:rPr>
          <w:rFonts w:cs="Times"/>
          <w:color w:val="141413"/>
        </w:rPr>
        <w:t xml:space="preserve"> </w:t>
      </w:r>
      <w:proofErr w:type="spellStart"/>
      <w:r w:rsidRPr="005240D6">
        <w:rPr>
          <w:rFonts w:cs="Times"/>
          <w:color w:val="141413"/>
        </w:rPr>
        <w:t>go</w:t>
      </w:r>
      <w:proofErr w:type="spellEnd"/>
      <w:r w:rsidRPr="005240D6">
        <w:rPr>
          <w:rFonts w:cs="Times"/>
          <w:color w:val="141413"/>
        </w:rPr>
        <w:t xml:space="preserve"> </w:t>
      </w:r>
      <w:proofErr w:type="spellStart"/>
      <w:r w:rsidRPr="005240D6">
        <w:rPr>
          <w:rFonts w:cs="Times"/>
          <w:color w:val="141413"/>
        </w:rPr>
        <w:t>home</w:t>
      </w:r>
      <w:proofErr w:type="spellEnd"/>
      <w:r w:rsidRPr="005240D6">
        <w:rPr>
          <w:rFonts w:cs="Times"/>
          <w:color w:val="141413"/>
        </w:rPr>
        <w:t xml:space="preserve">, back </w:t>
      </w:r>
      <w:proofErr w:type="spellStart"/>
      <w:r w:rsidRPr="005240D6">
        <w:rPr>
          <w:rFonts w:cs="Times"/>
          <w:color w:val="141413"/>
        </w:rPr>
        <w:t>to</w:t>
      </w:r>
      <w:proofErr w:type="spellEnd"/>
      <w:r w:rsidRPr="005240D6">
        <w:rPr>
          <w:rFonts w:cs="Times"/>
          <w:color w:val="141413"/>
        </w:rPr>
        <w:t xml:space="preserve"> </w:t>
      </w:r>
      <w:proofErr w:type="spellStart"/>
      <w:r w:rsidRPr="005240D6">
        <w:rPr>
          <w:rFonts w:cs="Times"/>
          <w:color w:val="141413"/>
        </w:rPr>
        <w:t>Switzerland</w:t>
      </w:r>
      <w:proofErr w:type="spellEnd"/>
      <w:r w:rsidRPr="005240D6">
        <w:rPr>
          <w:rFonts w:cs="Times"/>
          <w:color w:val="141413"/>
        </w:rPr>
        <w:t xml:space="preserve">. </w:t>
      </w:r>
      <w:proofErr w:type="spellStart"/>
      <w:r w:rsidRPr="005240D6">
        <w:rPr>
          <w:rFonts w:cs="Times"/>
          <w:color w:val="141413"/>
        </w:rPr>
        <w:t>It</w:t>
      </w:r>
      <w:proofErr w:type="spellEnd"/>
      <w:r w:rsidRPr="005240D6">
        <w:rPr>
          <w:rFonts w:cs="Times"/>
          <w:color w:val="141413"/>
        </w:rPr>
        <w:t xml:space="preserve"> </w:t>
      </w:r>
      <w:proofErr w:type="spellStart"/>
      <w:r w:rsidRPr="005240D6">
        <w:rPr>
          <w:rFonts w:cs="Times"/>
          <w:color w:val="141413"/>
        </w:rPr>
        <w:t>seemed</w:t>
      </w:r>
      <w:proofErr w:type="spellEnd"/>
      <w:r w:rsidRPr="005240D6">
        <w:rPr>
          <w:rFonts w:cs="Times"/>
          <w:color w:val="141413"/>
        </w:rPr>
        <w:t xml:space="preserve"> </w:t>
      </w:r>
      <w:proofErr w:type="spellStart"/>
      <w:r w:rsidRPr="005240D6">
        <w:rPr>
          <w:rFonts w:cs="Times"/>
          <w:color w:val="141413"/>
        </w:rPr>
        <w:t>to</w:t>
      </w:r>
      <w:proofErr w:type="spellEnd"/>
      <w:r w:rsidRPr="005240D6">
        <w:rPr>
          <w:rFonts w:cs="Times"/>
          <w:color w:val="141413"/>
        </w:rPr>
        <w:t xml:space="preserve"> her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couldn’t</w:t>
      </w:r>
      <w:proofErr w:type="spellEnd"/>
      <w:r w:rsidRPr="005240D6">
        <w:rPr>
          <w:rFonts w:cs="Times"/>
          <w:color w:val="141413"/>
        </w:rPr>
        <w:t xml:space="preserve"> ____ _____________ _________.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felt</w:t>
      </w:r>
      <w:proofErr w:type="spellEnd"/>
      <w:r w:rsidRPr="005240D6">
        <w:rPr>
          <w:rFonts w:cs="Times"/>
          <w:color w:val="141413"/>
        </w:rPr>
        <w:t xml:space="preserve"> so_________________.</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Playing</w:t>
      </w:r>
      <w:proofErr w:type="spellEnd"/>
      <w:r w:rsidRPr="005240D6">
        <w:rPr>
          <w:rFonts w:cs="Times"/>
          <w:color w:val="141413"/>
        </w:rPr>
        <w:t xml:space="preserve"> on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volleyball</w:t>
      </w:r>
      <w:proofErr w:type="spellEnd"/>
      <w:r w:rsidRPr="005240D6">
        <w:rPr>
          <w:rFonts w:cs="Times"/>
          <w:color w:val="141413"/>
        </w:rPr>
        <w:t xml:space="preserve"> </w:t>
      </w:r>
      <w:proofErr w:type="spellStart"/>
      <w:r w:rsidRPr="005240D6">
        <w:rPr>
          <w:rFonts w:cs="Times"/>
          <w:color w:val="141413"/>
        </w:rPr>
        <w:t>team</w:t>
      </w:r>
      <w:proofErr w:type="spellEnd"/>
      <w:r w:rsidRPr="005240D6">
        <w:rPr>
          <w:rFonts w:cs="Times"/>
          <w:color w:val="141413"/>
        </w:rPr>
        <w:t xml:space="preserve"> </w:t>
      </w:r>
      <w:proofErr w:type="spellStart"/>
      <w:r w:rsidRPr="005240D6">
        <w:rPr>
          <w:rFonts w:cs="Times"/>
          <w:color w:val="141413"/>
        </w:rPr>
        <w:t>had</w:t>
      </w:r>
      <w:proofErr w:type="spellEnd"/>
      <w:r w:rsidRPr="005240D6">
        <w:rPr>
          <w:rFonts w:cs="Times"/>
          <w:color w:val="141413"/>
        </w:rPr>
        <w:t xml:space="preserve"> </w:t>
      </w:r>
      <w:proofErr w:type="spellStart"/>
      <w:r w:rsidRPr="005240D6">
        <w:rPr>
          <w:rFonts w:cs="Times"/>
          <w:color w:val="141413"/>
        </w:rPr>
        <w:t>been</w:t>
      </w:r>
      <w:proofErr w:type="spellEnd"/>
      <w:r w:rsidRPr="005240D6">
        <w:rPr>
          <w:rFonts w:cs="Times"/>
          <w:color w:val="141413"/>
        </w:rPr>
        <w:t xml:space="preserve"> ____________ </w:t>
      </w:r>
      <w:proofErr w:type="spellStart"/>
      <w:r w:rsidRPr="005240D6">
        <w:rPr>
          <w:rFonts w:cs="Times"/>
          <w:color w:val="141413"/>
        </w:rPr>
        <w:t>today</w:t>
      </w:r>
      <w:proofErr w:type="spellEnd"/>
      <w:r w:rsidRPr="005240D6">
        <w:rPr>
          <w:rFonts w:cs="Times"/>
          <w:color w:val="141413"/>
        </w:rPr>
        <w:t>. ‘</w:t>
      </w:r>
      <w:proofErr w:type="spellStart"/>
      <w:r w:rsidRPr="005240D6">
        <w:rPr>
          <w:rFonts w:cs="Times"/>
          <w:color w:val="141413"/>
        </w:rPr>
        <w:t>Why</w:t>
      </w:r>
      <w:proofErr w:type="spellEnd"/>
      <w:r w:rsidRPr="005240D6">
        <w:rPr>
          <w:rFonts w:cs="Times"/>
          <w:color w:val="141413"/>
        </w:rPr>
        <w:t xml:space="preserve"> </w:t>
      </w:r>
      <w:proofErr w:type="spellStart"/>
      <w:r w:rsidRPr="005240D6">
        <w:rPr>
          <w:rFonts w:cs="Times"/>
          <w:color w:val="141413"/>
        </w:rPr>
        <w:t>don’t</w:t>
      </w:r>
      <w:proofErr w:type="spellEnd"/>
      <w:r w:rsidRPr="005240D6">
        <w:rPr>
          <w:rFonts w:cs="Times"/>
          <w:color w:val="141413"/>
        </w:rPr>
        <w:t xml:space="preserve"> </w:t>
      </w:r>
      <w:proofErr w:type="spellStart"/>
      <w:r w:rsidRPr="005240D6">
        <w:rPr>
          <w:rFonts w:cs="Times"/>
          <w:color w:val="141413"/>
        </w:rPr>
        <w:t>you</w:t>
      </w:r>
      <w:proofErr w:type="spellEnd"/>
      <w:r w:rsidRPr="005240D6">
        <w:rPr>
          <w:rFonts w:cs="Times"/>
          <w:color w:val="141413"/>
        </w:rPr>
        <w:t xml:space="preserve"> like </w:t>
      </w:r>
      <w:proofErr w:type="spellStart"/>
      <w:r w:rsidRPr="005240D6">
        <w:rPr>
          <w:rFonts w:cs="Times"/>
          <w:color w:val="141413"/>
        </w:rPr>
        <w:t>us</w:t>
      </w:r>
      <w:proofErr w:type="spellEnd"/>
      <w:r w:rsidRPr="005240D6">
        <w:rPr>
          <w:rFonts w:cs="Times"/>
          <w:color w:val="141413"/>
        </w:rPr>
        <w:t xml:space="preserve">?’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girls</w:t>
      </w:r>
      <w:proofErr w:type="spellEnd"/>
      <w:r w:rsidRPr="005240D6">
        <w:rPr>
          <w:rFonts w:cs="Times"/>
          <w:color w:val="141413"/>
        </w:rPr>
        <w:t xml:space="preserve"> on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team</w:t>
      </w:r>
      <w:proofErr w:type="spellEnd"/>
      <w:r w:rsidRPr="005240D6">
        <w:rPr>
          <w:rFonts w:cs="Times"/>
          <w:color w:val="141413"/>
        </w:rPr>
        <w:t xml:space="preserve"> </w:t>
      </w:r>
      <w:proofErr w:type="spellStart"/>
      <w:r w:rsidRPr="005240D6">
        <w:rPr>
          <w:rFonts w:cs="Times"/>
          <w:color w:val="141413"/>
        </w:rPr>
        <w:t>had</w:t>
      </w:r>
      <w:proofErr w:type="spellEnd"/>
      <w:r w:rsidRPr="005240D6">
        <w:rPr>
          <w:rFonts w:cs="Times"/>
          <w:color w:val="141413"/>
        </w:rPr>
        <w:t xml:space="preserve"> </w:t>
      </w:r>
      <w:proofErr w:type="spellStart"/>
      <w:r w:rsidRPr="005240D6">
        <w:rPr>
          <w:rFonts w:cs="Times"/>
          <w:color w:val="141413"/>
        </w:rPr>
        <w:t>asked</w:t>
      </w:r>
      <w:proofErr w:type="spellEnd"/>
      <w:r w:rsidRPr="005240D6">
        <w:rPr>
          <w:rFonts w:cs="Times"/>
          <w:color w:val="141413"/>
        </w:rPr>
        <w:t xml:space="preserve"> her. ‘Do </w:t>
      </w:r>
      <w:proofErr w:type="spellStart"/>
      <w:r w:rsidRPr="005240D6">
        <w:rPr>
          <w:rFonts w:cs="Times"/>
          <w:color w:val="141413"/>
        </w:rPr>
        <w:t>you</w:t>
      </w:r>
      <w:proofErr w:type="spellEnd"/>
      <w:r w:rsidRPr="005240D6">
        <w:rPr>
          <w:rFonts w:cs="Times"/>
          <w:color w:val="141413"/>
        </w:rPr>
        <w:t xml:space="preserve"> </w:t>
      </w:r>
      <w:proofErr w:type="spellStart"/>
      <w:r w:rsidRPr="005240D6">
        <w:rPr>
          <w:rFonts w:cs="Times"/>
          <w:color w:val="141413"/>
        </w:rPr>
        <w:t>think</w:t>
      </w:r>
      <w:proofErr w:type="spellEnd"/>
      <w:r w:rsidRPr="005240D6">
        <w:rPr>
          <w:rFonts w:cs="Times"/>
          <w:color w:val="141413"/>
        </w:rPr>
        <w:t xml:space="preserve"> just </w:t>
      </w:r>
      <w:proofErr w:type="spellStart"/>
      <w:r w:rsidRPr="005240D6">
        <w:rPr>
          <w:rFonts w:cs="Times"/>
          <w:color w:val="141413"/>
        </w:rPr>
        <w:t>because</w:t>
      </w:r>
      <w:proofErr w:type="spellEnd"/>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you</w:t>
      </w:r>
      <w:proofErr w:type="spellEnd"/>
      <w:r w:rsidRPr="005240D6">
        <w:rPr>
          <w:rFonts w:cs="Times"/>
          <w:color w:val="141413"/>
        </w:rPr>
        <w:t xml:space="preserve"> </w:t>
      </w:r>
      <w:proofErr w:type="spellStart"/>
      <w:r w:rsidRPr="005240D6">
        <w:rPr>
          <w:rFonts w:cs="Times"/>
          <w:color w:val="141413"/>
        </w:rPr>
        <w:t>can</w:t>
      </w:r>
      <w:proofErr w:type="spellEnd"/>
      <w:r w:rsidRPr="005240D6">
        <w:rPr>
          <w:rFonts w:cs="Times"/>
          <w:color w:val="141413"/>
        </w:rPr>
        <w:t xml:space="preserve"> </w:t>
      </w:r>
      <w:proofErr w:type="spellStart"/>
      <w:r w:rsidRPr="005240D6">
        <w:rPr>
          <w:rFonts w:cs="Times"/>
          <w:color w:val="141413"/>
        </w:rPr>
        <w:t>play</w:t>
      </w:r>
      <w:proofErr w:type="spellEnd"/>
      <w:r w:rsidRPr="005240D6">
        <w:rPr>
          <w:rFonts w:cs="Times"/>
          <w:color w:val="141413"/>
        </w:rPr>
        <w:t xml:space="preserve"> </w:t>
      </w:r>
      <w:proofErr w:type="spellStart"/>
      <w:r w:rsidRPr="005240D6">
        <w:rPr>
          <w:rFonts w:cs="Times"/>
          <w:color w:val="141413"/>
        </w:rPr>
        <w:t>volleyball</w:t>
      </w:r>
      <w:proofErr w:type="spellEnd"/>
      <w:r w:rsidRPr="005240D6">
        <w:rPr>
          <w:rFonts w:cs="Times"/>
          <w:color w:val="141413"/>
        </w:rPr>
        <w:t xml:space="preserve"> so </w:t>
      </w:r>
      <w:proofErr w:type="spellStart"/>
      <w:r w:rsidRPr="005240D6">
        <w:rPr>
          <w:rFonts w:cs="Times"/>
          <w:color w:val="141413"/>
        </w:rPr>
        <w:t>well</w:t>
      </w:r>
      <w:proofErr w:type="spellEnd"/>
      <w:r w:rsidRPr="005240D6">
        <w:rPr>
          <w:rFonts w:cs="Times"/>
          <w:color w:val="141413"/>
        </w:rPr>
        <w:t xml:space="preserve"> </w:t>
      </w:r>
      <w:proofErr w:type="spellStart"/>
      <w:r w:rsidRPr="005240D6">
        <w:rPr>
          <w:rFonts w:cs="Times"/>
          <w:color w:val="141413"/>
        </w:rPr>
        <w:t>you</w:t>
      </w:r>
      <w:proofErr w:type="spellEnd"/>
      <w:r w:rsidRPr="005240D6">
        <w:rPr>
          <w:rFonts w:cs="Times"/>
          <w:color w:val="141413"/>
        </w:rPr>
        <w:t xml:space="preserve"> </w:t>
      </w:r>
      <w:proofErr w:type="spellStart"/>
      <w:r w:rsidRPr="005240D6">
        <w:rPr>
          <w:rFonts w:cs="Times"/>
          <w:color w:val="141413"/>
        </w:rPr>
        <w:t>can</w:t>
      </w:r>
      <w:proofErr w:type="spellEnd"/>
      <w:r w:rsidRPr="005240D6">
        <w:rPr>
          <w:rFonts w:cs="Times"/>
          <w:color w:val="141413"/>
        </w:rPr>
        <w:t xml:space="preserve"> _______ ________ on </w:t>
      </w:r>
      <w:proofErr w:type="spellStart"/>
      <w:r w:rsidRPr="005240D6">
        <w:rPr>
          <w:rFonts w:cs="Times"/>
          <w:color w:val="141413"/>
        </w:rPr>
        <w:t>us</w:t>
      </w:r>
      <w:proofErr w:type="spellEnd"/>
      <w:r w:rsidRPr="005240D6">
        <w:rPr>
          <w:rFonts w:cs="Times"/>
          <w:color w:val="141413"/>
        </w:rPr>
        <w:t xml:space="preserve">? </w:t>
      </w:r>
      <w:proofErr w:type="spellStart"/>
      <w:r w:rsidRPr="005240D6">
        <w:rPr>
          <w:rFonts w:cs="Times"/>
          <w:color w:val="141413"/>
        </w:rPr>
        <w:t>You’ve</w:t>
      </w:r>
      <w:proofErr w:type="spellEnd"/>
      <w:r w:rsidRPr="005240D6">
        <w:rPr>
          <w:rFonts w:cs="Times"/>
          <w:color w:val="141413"/>
        </w:rPr>
        <w:t xml:space="preserve"> </w:t>
      </w:r>
      <w:proofErr w:type="spellStart"/>
      <w:r w:rsidRPr="005240D6">
        <w:rPr>
          <w:rFonts w:cs="Times"/>
          <w:color w:val="141413"/>
        </w:rPr>
        <w:t>only</w:t>
      </w:r>
      <w:proofErr w:type="spellEnd"/>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been</w:t>
      </w:r>
      <w:proofErr w:type="spellEnd"/>
      <w:r w:rsidRPr="005240D6">
        <w:rPr>
          <w:rFonts w:cs="Times"/>
          <w:color w:val="141413"/>
        </w:rPr>
        <w:t xml:space="preserve"> </w:t>
      </w:r>
      <w:proofErr w:type="spellStart"/>
      <w:r w:rsidRPr="005240D6">
        <w:rPr>
          <w:rFonts w:cs="Times"/>
          <w:color w:val="141413"/>
        </w:rPr>
        <w:t>here</w:t>
      </w:r>
      <w:proofErr w:type="spellEnd"/>
      <w:r w:rsidRPr="005240D6">
        <w:rPr>
          <w:rFonts w:cs="Times"/>
          <w:color w:val="141413"/>
        </w:rPr>
        <w:t xml:space="preserve"> </w:t>
      </w:r>
      <w:proofErr w:type="spellStart"/>
      <w:r w:rsidRPr="005240D6">
        <w:rPr>
          <w:rFonts w:cs="Times"/>
          <w:color w:val="141413"/>
        </w:rPr>
        <w:t>for</w:t>
      </w:r>
      <w:proofErr w:type="spellEnd"/>
      <w:r w:rsidRPr="005240D6">
        <w:rPr>
          <w:rFonts w:cs="Times"/>
          <w:color w:val="141413"/>
        </w:rPr>
        <w:t xml:space="preserve"> </w:t>
      </w:r>
      <w:proofErr w:type="spellStart"/>
      <w:r w:rsidRPr="005240D6">
        <w:rPr>
          <w:rFonts w:cs="Times"/>
          <w:color w:val="141413"/>
        </w:rPr>
        <w:t>four</w:t>
      </w:r>
      <w:proofErr w:type="spellEnd"/>
      <w:r w:rsidRPr="005240D6">
        <w:rPr>
          <w:rFonts w:cs="Times"/>
          <w:color w:val="141413"/>
        </w:rPr>
        <w:t xml:space="preserve"> </w:t>
      </w:r>
      <w:proofErr w:type="spellStart"/>
      <w:r w:rsidRPr="005240D6">
        <w:rPr>
          <w:rFonts w:cs="Times"/>
          <w:color w:val="141413"/>
        </w:rPr>
        <w:t>weeks</w:t>
      </w:r>
      <w:proofErr w:type="spellEnd"/>
      <w:r w:rsidRPr="005240D6">
        <w:rPr>
          <w:rFonts w:cs="Times"/>
          <w:color w:val="141413"/>
        </w:rPr>
        <w:t xml:space="preserve">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you’re</w:t>
      </w:r>
      <w:proofErr w:type="spellEnd"/>
      <w:r w:rsidRPr="005240D6">
        <w:rPr>
          <w:rFonts w:cs="Times"/>
          <w:color w:val="141413"/>
        </w:rPr>
        <w:t xml:space="preserve"> </w:t>
      </w:r>
      <w:proofErr w:type="spellStart"/>
      <w:r w:rsidRPr="005240D6">
        <w:rPr>
          <w:rFonts w:cs="Times"/>
          <w:color w:val="141413"/>
        </w:rPr>
        <w:t>already</w:t>
      </w:r>
      <w:proofErr w:type="spellEnd"/>
      <w:r w:rsidRPr="005240D6">
        <w:rPr>
          <w:rFonts w:cs="Times"/>
          <w:color w:val="141413"/>
        </w:rPr>
        <w:t xml:space="preserve"> on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school</w:t>
      </w:r>
      <w:proofErr w:type="spellEnd"/>
      <w:r w:rsidRPr="005240D6">
        <w:rPr>
          <w:rFonts w:cs="Times"/>
          <w:color w:val="141413"/>
        </w:rPr>
        <w:t xml:space="preserve"> </w:t>
      </w:r>
      <w:proofErr w:type="spellStart"/>
      <w:r w:rsidRPr="005240D6">
        <w:rPr>
          <w:rFonts w:cs="Times"/>
          <w:color w:val="141413"/>
        </w:rPr>
        <w:t>team</w:t>
      </w:r>
      <w:proofErr w:type="spellEnd"/>
      <w:r w:rsidRPr="005240D6">
        <w:rPr>
          <w:rFonts w:cs="Times"/>
          <w:color w:val="141413"/>
        </w:rPr>
        <w:t xml:space="preserve">. </w:t>
      </w:r>
      <w:r w:rsidRPr="005240D6">
        <w:rPr>
          <w:rFonts w:cs="Times"/>
          <w:color w:val="636463"/>
          <w:position w:val="2"/>
          <w:lang w:val="fr-CH"/>
        </w:rPr>
        <w:t xml:space="preserve">5 </w:t>
      </w:r>
      <w:proofErr w:type="spellStart"/>
      <w:r w:rsidRPr="005240D6">
        <w:rPr>
          <w:rFonts w:cs="Times"/>
          <w:color w:val="141413"/>
          <w:lang w:val="fr-CH"/>
        </w:rPr>
        <w:t>It’s</w:t>
      </w:r>
      <w:proofErr w:type="spellEnd"/>
      <w:r w:rsidRPr="005240D6">
        <w:rPr>
          <w:rFonts w:cs="Times"/>
          <w:color w:val="141413"/>
          <w:lang w:val="fr-CH"/>
        </w:rPr>
        <w:t xml:space="preserve"> a </w:t>
      </w:r>
      <w:proofErr w:type="spellStart"/>
      <w:r w:rsidRPr="005240D6">
        <w:rPr>
          <w:rFonts w:cs="Times"/>
          <w:color w:val="141413"/>
          <w:lang w:val="fr-CH"/>
        </w:rPr>
        <w:t>great</w:t>
      </w:r>
      <w:proofErr w:type="spellEnd"/>
      <w:r w:rsidRPr="005240D6">
        <w:rPr>
          <w:rFonts w:cs="Times"/>
          <w:color w:val="141413"/>
          <w:lang w:val="fr-CH"/>
        </w:rPr>
        <w:t xml:space="preserve"> </w:t>
      </w:r>
      <w:proofErr w:type="spellStart"/>
      <w:r w:rsidRPr="005240D6">
        <w:rPr>
          <w:rFonts w:cs="Times"/>
          <w:color w:val="141413"/>
          <w:lang w:val="fr-CH"/>
        </w:rPr>
        <w:t>honour</w:t>
      </w:r>
      <w:proofErr w:type="spellEnd"/>
      <w:r w:rsidRPr="005240D6">
        <w:rPr>
          <w:rFonts w:cs="Times"/>
          <w:color w:val="141413"/>
          <w:lang w:val="fr-CH"/>
        </w:rPr>
        <w:t xml:space="preserve"> to </w:t>
      </w:r>
      <w:proofErr w:type="spellStart"/>
      <w:r w:rsidRPr="005240D6">
        <w:rPr>
          <w:rFonts w:cs="Times"/>
          <w:color w:val="141413"/>
          <w:lang w:val="fr-CH"/>
        </w:rPr>
        <w:t>be</w:t>
      </w:r>
      <w:proofErr w:type="spellEnd"/>
      <w:r w:rsidRPr="005240D6">
        <w:rPr>
          <w:rFonts w:cs="Times"/>
          <w:color w:val="141413"/>
          <w:lang w:val="fr-CH"/>
        </w:rPr>
        <w:t xml:space="preserve"> on the team. </w:t>
      </w:r>
      <w:proofErr w:type="spellStart"/>
      <w:r w:rsidRPr="005240D6">
        <w:rPr>
          <w:rFonts w:cs="Times"/>
          <w:color w:val="141413"/>
        </w:rPr>
        <w:t>Why</w:t>
      </w:r>
      <w:proofErr w:type="spellEnd"/>
      <w:r w:rsidRPr="005240D6">
        <w:rPr>
          <w:rFonts w:cs="Times"/>
          <w:color w:val="141413"/>
        </w:rPr>
        <w:t xml:space="preserve"> </w:t>
      </w:r>
      <w:proofErr w:type="spellStart"/>
      <w:r w:rsidRPr="005240D6">
        <w:rPr>
          <w:rFonts w:cs="Times"/>
          <w:color w:val="141413"/>
        </w:rPr>
        <w:t>aren’t</w:t>
      </w:r>
      <w:proofErr w:type="spellEnd"/>
      <w:r w:rsidRPr="005240D6">
        <w:rPr>
          <w:rFonts w:cs="Times"/>
          <w:color w:val="141413"/>
        </w:rPr>
        <w:t xml:space="preserve"> </w:t>
      </w:r>
      <w:proofErr w:type="spellStart"/>
      <w:r w:rsidRPr="005240D6">
        <w:rPr>
          <w:rFonts w:cs="Times"/>
          <w:color w:val="141413"/>
        </w:rPr>
        <w:t>you</w:t>
      </w:r>
      <w:proofErr w:type="spellEnd"/>
      <w:r w:rsidRPr="005240D6">
        <w:rPr>
          <w:rFonts w:cs="Times"/>
          <w:color w:val="141413"/>
        </w:rPr>
        <w:t>_____________?’</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r w:rsidRPr="005240D6">
        <w:rPr>
          <w:rFonts w:cs="Times"/>
          <w:color w:val="141413"/>
        </w:rPr>
        <w:t xml:space="preserve">But </w:t>
      </w:r>
      <w:proofErr w:type="spellStart"/>
      <w:r w:rsidRPr="005240D6">
        <w:rPr>
          <w:rFonts w:cs="Times"/>
          <w:color w:val="141413"/>
        </w:rPr>
        <w:t>she</w:t>
      </w:r>
      <w:proofErr w:type="spellEnd"/>
      <w:r w:rsidRPr="005240D6">
        <w:rPr>
          <w:rFonts w:cs="Times"/>
          <w:color w:val="141413"/>
        </w:rPr>
        <w:t xml:space="preserve"> was_________________.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could</w:t>
      </w:r>
      <w:proofErr w:type="spellEnd"/>
      <w:r w:rsidRPr="005240D6">
        <w:rPr>
          <w:rFonts w:cs="Times"/>
          <w:color w:val="141413"/>
        </w:rPr>
        <w:t xml:space="preserve"> </w:t>
      </w:r>
      <w:proofErr w:type="spellStart"/>
      <w:r w:rsidRPr="005240D6">
        <w:rPr>
          <w:rFonts w:cs="Times"/>
          <w:color w:val="141413"/>
        </w:rPr>
        <w:t>see</w:t>
      </w:r>
      <w:proofErr w:type="spellEnd"/>
      <w:r w:rsidRPr="005240D6">
        <w:rPr>
          <w:rFonts w:cs="Times"/>
          <w:color w:val="141413"/>
        </w:rPr>
        <w:t xml:space="preserve"> </w:t>
      </w:r>
      <w:proofErr w:type="spellStart"/>
      <w:r w:rsidRPr="005240D6">
        <w:rPr>
          <w:rFonts w:cs="Times"/>
          <w:color w:val="141413"/>
        </w:rPr>
        <w:t>that</w:t>
      </w:r>
      <w:proofErr w:type="spellEnd"/>
      <w:r w:rsidRPr="005240D6">
        <w:rPr>
          <w:rFonts w:cs="Times"/>
          <w:color w:val="141413"/>
        </w:rPr>
        <w:t xml:space="preserve"> </w:t>
      </w:r>
      <w:proofErr w:type="spellStart"/>
      <w:r w:rsidRPr="005240D6">
        <w:rPr>
          <w:rFonts w:cs="Times"/>
          <w:color w:val="141413"/>
        </w:rPr>
        <w:t>playing</w:t>
      </w:r>
      <w:proofErr w:type="spellEnd"/>
      <w:r w:rsidRPr="005240D6">
        <w:rPr>
          <w:rFonts w:cs="Times"/>
          <w:color w:val="141413"/>
        </w:rPr>
        <w:t xml:space="preserve"> on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school</w:t>
      </w:r>
      <w:proofErr w:type="spellEnd"/>
      <w:r w:rsidRPr="005240D6">
        <w:rPr>
          <w:rFonts w:cs="Times"/>
          <w:color w:val="141413"/>
        </w:rPr>
        <w:t xml:space="preserve"> </w:t>
      </w:r>
      <w:proofErr w:type="spellStart"/>
      <w:r w:rsidRPr="005240D6">
        <w:rPr>
          <w:rFonts w:cs="Times"/>
          <w:color w:val="141413"/>
        </w:rPr>
        <w:t>team</w:t>
      </w:r>
      <w:proofErr w:type="spellEnd"/>
      <w:r w:rsidRPr="005240D6">
        <w:rPr>
          <w:rFonts w:cs="Times"/>
          <w:color w:val="141413"/>
        </w:rPr>
        <w:t xml:space="preserve"> was__________________.</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had</w:t>
      </w:r>
      <w:proofErr w:type="spellEnd"/>
      <w:r w:rsidRPr="005240D6">
        <w:rPr>
          <w:rFonts w:cs="Times"/>
          <w:color w:val="141413"/>
        </w:rPr>
        <w:t xml:space="preserve"> </w:t>
      </w:r>
      <w:proofErr w:type="spellStart"/>
      <w:r w:rsidRPr="005240D6">
        <w:rPr>
          <w:rFonts w:cs="Times"/>
          <w:color w:val="141413"/>
        </w:rPr>
        <w:t>the</w:t>
      </w:r>
      <w:proofErr w:type="spellEnd"/>
      <w:r w:rsidRPr="005240D6">
        <w:rPr>
          <w:rFonts w:cs="Times"/>
          <w:color w:val="141413"/>
        </w:rPr>
        <w:t xml:space="preserve"> same </w:t>
      </w:r>
      <w:proofErr w:type="spellStart"/>
      <w:r w:rsidRPr="005240D6">
        <w:rPr>
          <w:rFonts w:cs="Times"/>
          <w:color w:val="141413"/>
        </w:rPr>
        <w:t>sort</w:t>
      </w:r>
      <w:proofErr w:type="spellEnd"/>
      <w:r w:rsidRPr="005240D6">
        <w:rPr>
          <w:rFonts w:cs="Times"/>
          <w:color w:val="141413"/>
        </w:rPr>
        <w:t xml:space="preserve"> </w:t>
      </w:r>
      <w:proofErr w:type="spellStart"/>
      <w:r w:rsidRPr="005240D6">
        <w:rPr>
          <w:rFonts w:cs="Times"/>
          <w:color w:val="141413"/>
        </w:rPr>
        <w:t>of</w:t>
      </w:r>
      <w:proofErr w:type="spellEnd"/>
      <w:r w:rsidRPr="005240D6">
        <w:rPr>
          <w:rFonts w:cs="Times"/>
          <w:color w:val="141413"/>
        </w:rPr>
        <w:t xml:space="preserve"> </w:t>
      </w:r>
      <w:proofErr w:type="spellStart"/>
      <w:r w:rsidRPr="005240D6">
        <w:rPr>
          <w:rFonts w:cs="Times"/>
          <w:color w:val="141413"/>
        </w:rPr>
        <w:t>problems</w:t>
      </w:r>
      <w:proofErr w:type="spellEnd"/>
      <w:r w:rsidRPr="005240D6">
        <w:rPr>
          <w:rFonts w:cs="Times"/>
          <w:color w:val="141413"/>
        </w:rPr>
        <w:t xml:space="preserve"> in her host </w:t>
      </w:r>
      <w:proofErr w:type="spellStart"/>
      <w:r w:rsidRPr="005240D6">
        <w:rPr>
          <w:rFonts w:cs="Times"/>
          <w:color w:val="141413"/>
        </w:rPr>
        <w:t>class</w:t>
      </w:r>
      <w:proofErr w:type="spellEnd"/>
      <w:r w:rsidRPr="005240D6">
        <w:rPr>
          <w:rFonts w:cs="Times"/>
          <w:color w:val="141413"/>
        </w:rPr>
        <w:t xml:space="preserve">; </w:t>
      </w:r>
      <w:proofErr w:type="spellStart"/>
      <w:r w:rsidRPr="005240D6">
        <w:rPr>
          <w:rFonts w:cs="Times"/>
          <w:color w:val="141413"/>
        </w:rPr>
        <w:t>everybody</w:t>
      </w:r>
      <w:proofErr w:type="spellEnd"/>
      <w:r w:rsidRPr="005240D6">
        <w:rPr>
          <w:rFonts w:cs="Times"/>
          <w:color w:val="141413"/>
        </w:rPr>
        <w:t xml:space="preserve"> </w:t>
      </w:r>
      <w:proofErr w:type="spellStart"/>
      <w:r w:rsidRPr="005240D6">
        <w:rPr>
          <w:rFonts w:cs="Times"/>
          <w:color w:val="141413"/>
        </w:rPr>
        <w:t>thought</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was___________________. </w:t>
      </w:r>
      <w:proofErr w:type="spellStart"/>
      <w:r w:rsidRPr="005240D6">
        <w:rPr>
          <w:rFonts w:cs="Times"/>
          <w:color w:val="141413"/>
        </w:rPr>
        <w:t>Why</w:t>
      </w:r>
      <w:proofErr w:type="spellEnd"/>
      <w:r w:rsidRPr="005240D6">
        <w:rPr>
          <w:rFonts w:cs="Times"/>
          <w:color w:val="141413"/>
        </w:rPr>
        <w:t xml:space="preserve"> </w:t>
      </w:r>
      <w:proofErr w:type="spellStart"/>
      <w:r w:rsidRPr="005240D6">
        <w:rPr>
          <w:rFonts w:cs="Times"/>
          <w:color w:val="141413"/>
        </w:rPr>
        <w:t>couldn’t</w:t>
      </w:r>
      <w:proofErr w:type="spellEnd"/>
      <w:r w:rsidRPr="005240D6">
        <w:rPr>
          <w:rFonts w:cs="Times"/>
          <w:color w:val="141413"/>
        </w:rPr>
        <w:t xml:space="preserve"> _______ </w:t>
      </w:r>
      <w:proofErr w:type="spellStart"/>
      <w:r w:rsidRPr="005240D6">
        <w:rPr>
          <w:rFonts w:cs="Times"/>
          <w:color w:val="141413"/>
        </w:rPr>
        <w:t>understand</w:t>
      </w:r>
      <w:proofErr w:type="spellEnd"/>
      <w:r w:rsidRPr="005240D6">
        <w:rPr>
          <w:rFonts w:cs="Times"/>
          <w:color w:val="141413"/>
        </w:rPr>
        <w:t xml:space="preserve"> her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why</w:t>
      </w:r>
      <w:proofErr w:type="spellEnd"/>
      <w:r w:rsidRPr="005240D6">
        <w:rPr>
          <w:rFonts w:cs="Times"/>
          <w:color w:val="141413"/>
        </w:rPr>
        <w:t xml:space="preserve"> </w:t>
      </w:r>
      <w:proofErr w:type="spellStart"/>
      <w:r w:rsidRPr="005240D6">
        <w:rPr>
          <w:rFonts w:cs="Times"/>
          <w:color w:val="141413"/>
        </w:rPr>
        <w:t>couldn’t</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understand</w:t>
      </w:r>
      <w:proofErr w:type="spellEnd"/>
      <w:r w:rsidRPr="005240D6">
        <w:rPr>
          <w:rFonts w:cs="Times"/>
          <w:color w:val="141413"/>
        </w:rPr>
        <w:t xml:space="preserve"> </w:t>
      </w:r>
      <w:proofErr w:type="spellStart"/>
      <w:r w:rsidRPr="005240D6">
        <w:rPr>
          <w:rFonts w:cs="Times"/>
          <w:color w:val="141413"/>
        </w:rPr>
        <w:t>them</w:t>
      </w:r>
      <w:proofErr w:type="spellEnd"/>
      <w:r w:rsidRPr="005240D6">
        <w:rPr>
          <w:rFonts w:cs="Times"/>
          <w:color w:val="141413"/>
        </w:rPr>
        <w:t xml:space="preserve">? </w:t>
      </w:r>
      <w:proofErr w:type="spellStart"/>
      <w:r w:rsidRPr="005240D6">
        <w:rPr>
          <w:rFonts w:cs="Times"/>
          <w:color w:val="141413"/>
        </w:rPr>
        <w:t>Renia</w:t>
      </w:r>
      <w:proofErr w:type="spellEnd"/>
      <w:r w:rsidRPr="005240D6">
        <w:rPr>
          <w:rFonts w:cs="Times"/>
          <w:color w:val="141413"/>
        </w:rPr>
        <w:t xml:space="preserve"> </w:t>
      </w:r>
      <w:proofErr w:type="spellStart"/>
      <w:r w:rsidRPr="005240D6">
        <w:rPr>
          <w:rFonts w:cs="Times"/>
          <w:color w:val="141413"/>
        </w:rPr>
        <w:t>spoke</w:t>
      </w:r>
      <w:proofErr w:type="spellEnd"/>
      <w:r w:rsidRPr="005240D6">
        <w:rPr>
          <w:rFonts w:cs="Times"/>
          <w:color w:val="141413"/>
        </w:rPr>
        <w:t xml:space="preserve"> __________English: </w:t>
      </w:r>
      <w:proofErr w:type="spellStart"/>
      <w:r w:rsidRPr="005240D6">
        <w:rPr>
          <w:rFonts w:cs="Times"/>
          <w:color w:val="141413"/>
        </w:rPr>
        <w:t>that</w:t>
      </w:r>
      <w:proofErr w:type="spellEnd"/>
      <w:r w:rsidRPr="005240D6">
        <w:rPr>
          <w:rFonts w:cs="Times"/>
          <w:color w:val="141413"/>
        </w:rPr>
        <w:t xml:space="preserve"> was ______</w:t>
      </w:r>
      <w:proofErr w:type="spellStart"/>
      <w:r w:rsidRPr="005240D6">
        <w:rPr>
          <w:rFonts w:cs="Times"/>
          <w:color w:val="141413"/>
        </w:rPr>
        <w:t>she</w:t>
      </w:r>
      <w:proofErr w:type="spellEnd"/>
      <w:r w:rsidRPr="005240D6">
        <w:rPr>
          <w:rFonts w:cs="Times"/>
          <w:color w:val="141413"/>
        </w:rPr>
        <w:t xml:space="preserve"> was on </w:t>
      </w:r>
      <w:proofErr w:type="spellStart"/>
      <w:r w:rsidRPr="005240D6">
        <w:rPr>
          <w:rFonts w:cs="Times"/>
          <w:color w:val="141413"/>
        </w:rPr>
        <w:t>the</w:t>
      </w:r>
      <w:proofErr w:type="spellEnd"/>
      <w:r w:rsidRPr="005240D6">
        <w:rPr>
          <w:rFonts w:cs="Times"/>
          <w:color w:val="141413"/>
        </w:rPr>
        <w:t xml:space="preserve"> ___________ </w:t>
      </w:r>
      <w:proofErr w:type="spellStart"/>
      <w:r w:rsidRPr="005240D6">
        <w:rPr>
          <w:rFonts w:cs="Times"/>
          <w:color w:val="141413"/>
        </w:rPr>
        <w:t>programme</w:t>
      </w:r>
      <w:proofErr w:type="spellEnd"/>
      <w:r w:rsidRPr="005240D6">
        <w:rPr>
          <w:rFonts w:cs="Times"/>
          <w:color w:val="141413"/>
        </w:rPr>
        <w:t xml:space="preserve">. Her </w:t>
      </w:r>
      <w:proofErr w:type="spellStart"/>
      <w:r w:rsidRPr="005240D6">
        <w:rPr>
          <w:rFonts w:cs="Times"/>
          <w:color w:val="141413"/>
        </w:rPr>
        <w:t>knowledge</w:t>
      </w:r>
      <w:proofErr w:type="spellEnd"/>
      <w:r w:rsidRPr="005240D6">
        <w:rPr>
          <w:rFonts w:cs="Times"/>
          <w:color w:val="141413"/>
        </w:rPr>
        <w:t xml:space="preserve"> </w:t>
      </w:r>
      <w:proofErr w:type="spellStart"/>
      <w:r w:rsidRPr="005240D6">
        <w:rPr>
          <w:rFonts w:cs="Times"/>
          <w:color w:val="141413"/>
        </w:rPr>
        <w:t>of</w:t>
      </w:r>
      <w:proofErr w:type="spellEnd"/>
      <w:r w:rsidRPr="005240D6">
        <w:rPr>
          <w:rFonts w:cs="Times"/>
          <w:color w:val="141413"/>
        </w:rPr>
        <w:t xml:space="preserve"> English </w:t>
      </w:r>
      <w:proofErr w:type="spellStart"/>
      <w:r w:rsidRPr="005240D6">
        <w:rPr>
          <w:rFonts w:cs="Times"/>
          <w:color w:val="141413"/>
        </w:rPr>
        <w:t>grammar</w:t>
      </w:r>
      <w:proofErr w:type="spellEnd"/>
      <w:r w:rsidRPr="005240D6">
        <w:rPr>
          <w:rFonts w:cs="Times"/>
          <w:color w:val="141413"/>
        </w:rPr>
        <w:t xml:space="preserve"> </w:t>
      </w:r>
      <w:proofErr w:type="spellStart"/>
      <w:r w:rsidRPr="005240D6">
        <w:rPr>
          <w:rFonts w:cs="Times"/>
          <w:color w:val="141413"/>
        </w:rPr>
        <w:t>wasn’t</w:t>
      </w:r>
      <w:proofErr w:type="spellEnd"/>
      <w:r w:rsidRPr="005240D6">
        <w:rPr>
          <w:rFonts w:cs="Times"/>
          <w:color w:val="141413"/>
        </w:rPr>
        <w:t xml:space="preserve">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problem</w:t>
      </w:r>
      <w:proofErr w:type="spellEnd"/>
      <w:r w:rsidRPr="005240D6">
        <w:rPr>
          <w:rFonts w:cs="Times"/>
          <w:color w:val="141413"/>
        </w:rPr>
        <w:t xml:space="preserve">. Something </w:t>
      </w:r>
      <w:proofErr w:type="spellStart"/>
      <w:r w:rsidRPr="005240D6">
        <w:rPr>
          <w:rFonts w:cs="Times"/>
          <w:color w:val="141413"/>
        </w:rPr>
        <w:t>else</w:t>
      </w:r>
      <w:proofErr w:type="spellEnd"/>
      <w:r w:rsidRPr="005240D6">
        <w:rPr>
          <w:rFonts w:cs="Times"/>
          <w:color w:val="141413"/>
        </w:rPr>
        <w:t xml:space="preserve"> was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problem</w:t>
      </w:r>
      <w:proofErr w:type="spellEnd"/>
      <w:r w:rsidRPr="005240D6">
        <w:rPr>
          <w:rFonts w:cs="Times"/>
          <w:color w:val="141413"/>
        </w:rPr>
        <w:t xml:space="preserve">. </w:t>
      </w:r>
      <w:proofErr w:type="spellStart"/>
      <w:r w:rsidRPr="005240D6">
        <w:rPr>
          <w:rFonts w:cs="Times"/>
          <w:color w:val="141413"/>
        </w:rPr>
        <w:t>What</w:t>
      </w:r>
      <w:proofErr w:type="spellEnd"/>
      <w:r w:rsidRPr="005240D6">
        <w:rPr>
          <w:rFonts w:cs="Times"/>
          <w:color w:val="141413"/>
        </w:rPr>
        <w:t xml:space="preserve"> was </w:t>
      </w:r>
      <w:proofErr w:type="spellStart"/>
      <w:r w:rsidRPr="005240D6">
        <w:rPr>
          <w:rFonts w:cs="Times"/>
          <w:color w:val="141413"/>
        </w:rPr>
        <w:t>it</w:t>
      </w:r>
      <w:proofErr w:type="spellEnd"/>
      <w:r w:rsidRPr="005240D6">
        <w:rPr>
          <w:rFonts w:cs="Times"/>
          <w:color w:val="141413"/>
        </w:rPr>
        <w:t>?</w:t>
      </w:r>
    </w:p>
    <w:p w:rsidR="00C64FC3" w:rsidRPr="005240D6" w:rsidRDefault="00C64FC3" w:rsidP="00C6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r w:rsidRPr="005240D6">
        <w:rPr>
          <w:rFonts w:cs="Times"/>
          <w:color w:val="141413"/>
        </w:rPr>
        <w:t xml:space="preserve">‘Oh </w:t>
      </w:r>
      <w:proofErr w:type="spellStart"/>
      <w:r w:rsidRPr="005240D6">
        <w:rPr>
          <w:rFonts w:cs="Times"/>
          <w:color w:val="141413"/>
        </w:rPr>
        <w:t>dear</w:t>
      </w:r>
      <w:proofErr w:type="spellEnd"/>
      <w:proofErr w:type="gramStart"/>
      <w:r w:rsidRPr="005240D6">
        <w:rPr>
          <w:rFonts w:cs="Times"/>
          <w:color w:val="141413"/>
        </w:rPr>
        <w:t>,’</w:t>
      </w:r>
      <w:proofErr w:type="gram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thought</w:t>
      </w:r>
      <w:proofErr w:type="spellEnd"/>
      <w:r w:rsidRPr="005240D6">
        <w:rPr>
          <w:rFonts w:cs="Times"/>
          <w:color w:val="141413"/>
        </w:rPr>
        <w:t>, ‘</w:t>
      </w:r>
      <w:proofErr w:type="spellStart"/>
      <w:r w:rsidRPr="005240D6">
        <w:rPr>
          <w:rFonts w:cs="Times"/>
          <w:color w:val="141413"/>
        </w:rPr>
        <w:t>what</w:t>
      </w:r>
      <w:proofErr w:type="spellEnd"/>
      <w:r w:rsidRPr="005240D6">
        <w:rPr>
          <w:rFonts w:cs="Times"/>
          <w:color w:val="141413"/>
        </w:rPr>
        <w:t xml:space="preserve"> a </w:t>
      </w:r>
      <w:proofErr w:type="spellStart"/>
      <w:r w:rsidRPr="005240D6">
        <w:rPr>
          <w:rFonts w:cs="Times"/>
          <w:color w:val="141413"/>
        </w:rPr>
        <w:t>bummer</w:t>
      </w:r>
      <w:proofErr w:type="spellEnd"/>
      <w:r w:rsidRPr="005240D6">
        <w:rPr>
          <w:rFonts w:cs="Times"/>
          <w:color w:val="141413"/>
        </w:rPr>
        <w:t xml:space="preserve">!’ This was a </w:t>
      </w:r>
      <w:proofErr w:type="spellStart"/>
      <w:r w:rsidRPr="005240D6">
        <w:rPr>
          <w:rFonts w:cs="Times"/>
          <w:color w:val="141413"/>
        </w:rPr>
        <w:t>word</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had</w:t>
      </w:r>
      <w:proofErr w:type="spellEnd"/>
      <w:r w:rsidRPr="005240D6">
        <w:rPr>
          <w:rFonts w:cs="Times"/>
          <w:color w:val="636463"/>
        </w:rPr>
        <w:t xml:space="preserve"> </w:t>
      </w:r>
      <w:r w:rsidRPr="005240D6">
        <w:rPr>
          <w:rFonts w:cs="Times"/>
          <w:color w:val="141413"/>
        </w:rPr>
        <w:t xml:space="preserve">just </w:t>
      </w:r>
      <w:proofErr w:type="spellStart"/>
      <w:r w:rsidRPr="005240D6">
        <w:rPr>
          <w:rFonts w:cs="Times"/>
          <w:color w:val="141413"/>
        </w:rPr>
        <w:t>learnt</w:t>
      </w:r>
      <w:proofErr w:type="spellEnd"/>
      <w:r w:rsidRPr="005240D6">
        <w:rPr>
          <w:rFonts w:cs="Times"/>
          <w:color w:val="141413"/>
        </w:rPr>
        <w:t xml:space="preserve">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liked</w:t>
      </w:r>
      <w:proofErr w:type="spellEnd"/>
      <w:r w:rsidRPr="005240D6">
        <w:rPr>
          <w:rFonts w:cs="Times"/>
          <w:color w:val="141413"/>
        </w:rPr>
        <w:t xml:space="preserve"> </w:t>
      </w:r>
      <w:proofErr w:type="spellStart"/>
      <w:r w:rsidRPr="005240D6">
        <w:rPr>
          <w:rFonts w:cs="Times"/>
          <w:color w:val="141413"/>
        </w:rPr>
        <w:t>the</w:t>
      </w:r>
      <w:proofErr w:type="spellEnd"/>
      <w:r w:rsidRPr="005240D6">
        <w:rPr>
          <w:rFonts w:cs="Times"/>
          <w:color w:val="141413"/>
        </w:rPr>
        <w:t xml:space="preserve"> </w:t>
      </w:r>
      <w:proofErr w:type="spellStart"/>
      <w:r w:rsidRPr="005240D6">
        <w:rPr>
          <w:rFonts w:cs="Times"/>
          <w:color w:val="141413"/>
        </w:rPr>
        <w:t>sound</w:t>
      </w:r>
      <w:proofErr w:type="spellEnd"/>
      <w:r w:rsidRPr="005240D6">
        <w:rPr>
          <w:rFonts w:cs="Times"/>
          <w:color w:val="141413"/>
        </w:rPr>
        <w:t xml:space="preserve"> </w:t>
      </w:r>
      <w:proofErr w:type="spellStart"/>
      <w:r w:rsidRPr="005240D6">
        <w:rPr>
          <w:rFonts w:cs="Times"/>
          <w:color w:val="141413"/>
        </w:rPr>
        <w:t>of</w:t>
      </w:r>
      <w:proofErr w:type="spellEnd"/>
      <w:r w:rsidRPr="005240D6">
        <w:rPr>
          <w:rFonts w:cs="Times"/>
          <w:color w:val="141413"/>
        </w:rPr>
        <w:t xml:space="preserve"> it. ‘I </w:t>
      </w:r>
      <w:proofErr w:type="spellStart"/>
      <w:r w:rsidRPr="005240D6">
        <w:rPr>
          <w:rFonts w:cs="Times"/>
          <w:color w:val="141413"/>
        </w:rPr>
        <w:t>don’t</w:t>
      </w:r>
      <w:proofErr w:type="spellEnd"/>
      <w:r w:rsidRPr="005240D6">
        <w:rPr>
          <w:rFonts w:cs="Times"/>
          <w:color w:val="141413"/>
        </w:rPr>
        <w:t xml:space="preserve"> </w:t>
      </w:r>
      <w:proofErr w:type="spellStart"/>
      <w:r w:rsidRPr="005240D6">
        <w:rPr>
          <w:rFonts w:cs="Times"/>
          <w:color w:val="141413"/>
        </w:rPr>
        <w:t>know</w:t>
      </w:r>
      <w:proofErr w:type="spellEnd"/>
      <w:r w:rsidRPr="005240D6">
        <w:rPr>
          <w:rFonts w:cs="Times"/>
          <w:color w:val="141413"/>
        </w:rPr>
        <w:t xml:space="preserve"> </w:t>
      </w:r>
      <w:proofErr w:type="spellStart"/>
      <w:r w:rsidRPr="005240D6">
        <w:rPr>
          <w:rFonts w:cs="Times"/>
          <w:color w:val="141413"/>
        </w:rPr>
        <w:t>what</w:t>
      </w:r>
      <w:proofErr w:type="spellEnd"/>
      <w:r w:rsidRPr="005240D6">
        <w:rPr>
          <w:rFonts w:cs="Times"/>
          <w:color w:val="141413"/>
        </w:rPr>
        <w:t xml:space="preserve"> I am </w:t>
      </w:r>
      <w:proofErr w:type="spellStart"/>
      <w:r w:rsidRPr="005240D6">
        <w:rPr>
          <w:rFonts w:cs="Times"/>
          <w:color w:val="141413"/>
        </w:rPr>
        <w:t>doing</w:t>
      </w:r>
      <w:proofErr w:type="spellEnd"/>
      <w:r w:rsidRPr="005240D6">
        <w:rPr>
          <w:rFonts w:cs="Times"/>
          <w:color w:val="141413"/>
        </w:rPr>
        <w:t xml:space="preserve"> ________. I just </w:t>
      </w:r>
      <w:proofErr w:type="spellStart"/>
      <w:r w:rsidRPr="005240D6">
        <w:rPr>
          <w:rFonts w:cs="Times"/>
          <w:color w:val="141413"/>
        </w:rPr>
        <w:t>know</w:t>
      </w:r>
      <w:proofErr w:type="spellEnd"/>
      <w:r w:rsidRPr="005240D6">
        <w:rPr>
          <w:rFonts w:cs="Times"/>
          <w:color w:val="141413"/>
        </w:rPr>
        <w:t xml:space="preserve"> I </w:t>
      </w:r>
      <w:proofErr w:type="spellStart"/>
      <w:r w:rsidRPr="005240D6">
        <w:rPr>
          <w:rFonts w:cs="Times"/>
          <w:color w:val="141413"/>
        </w:rPr>
        <w:t>can’t</w:t>
      </w:r>
      <w:proofErr w:type="spellEnd"/>
      <w:r w:rsidRPr="005240D6">
        <w:rPr>
          <w:rFonts w:cs="Times"/>
          <w:color w:val="141413"/>
        </w:rPr>
        <w:t xml:space="preserve"> </w:t>
      </w:r>
      <w:proofErr w:type="spellStart"/>
      <w:r w:rsidRPr="005240D6">
        <w:rPr>
          <w:rFonts w:cs="Times"/>
          <w:color w:val="141413"/>
        </w:rPr>
        <w:t>seem</w:t>
      </w:r>
      <w:proofErr w:type="spellEnd"/>
      <w:r w:rsidRPr="005240D6">
        <w:rPr>
          <w:rFonts w:cs="Times"/>
          <w:color w:val="141413"/>
        </w:rPr>
        <w:t xml:space="preserve"> </w:t>
      </w:r>
      <w:proofErr w:type="spellStart"/>
      <w:r w:rsidRPr="005240D6">
        <w:rPr>
          <w:rFonts w:cs="Times"/>
          <w:color w:val="141413"/>
        </w:rPr>
        <w:t>to</w:t>
      </w:r>
      <w:proofErr w:type="spellEnd"/>
      <w:r w:rsidRPr="005240D6">
        <w:rPr>
          <w:rFonts w:cs="Times"/>
          <w:color w:val="141413"/>
        </w:rPr>
        <w:t xml:space="preserve"> </w:t>
      </w:r>
      <w:proofErr w:type="spellStart"/>
      <w:r w:rsidRPr="005240D6">
        <w:rPr>
          <w:rFonts w:cs="Times"/>
          <w:color w:val="141413"/>
        </w:rPr>
        <w:t>make</w:t>
      </w:r>
      <w:proofErr w:type="spellEnd"/>
      <w:r w:rsidRPr="005240D6">
        <w:rPr>
          <w:rFonts w:cs="Times"/>
          <w:color w:val="141413"/>
        </w:rPr>
        <w:t xml:space="preserve"> </w:t>
      </w:r>
      <w:proofErr w:type="spellStart"/>
      <w:r w:rsidRPr="005240D6">
        <w:rPr>
          <w:rFonts w:cs="Times"/>
          <w:color w:val="141413"/>
        </w:rPr>
        <w:t>people</w:t>
      </w:r>
      <w:proofErr w:type="spellEnd"/>
      <w:r w:rsidRPr="005240D6">
        <w:rPr>
          <w:rFonts w:cs="Times"/>
          <w:color w:val="141413"/>
        </w:rPr>
        <w:t xml:space="preserve"> </w:t>
      </w:r>
      <w:proofErr w:type="spellStart"/>
      <w:r w:rsidRPr="005240D6">
        <w:rPr>
          <w:rFonts w:cs="Times"/>
          <w:color w:val="141413"/>
        </w:rPr>
        <w:t>see</w:t>
      </w:r>
      <w:proofErr w:type="spellEnd"/>
      <w:r w:rsidRPr="005240D6">
        <w:rPr>
          <w:rFonts w:cs="Times"/>
          <w:color w:val="141413"/>
        </w:rPr>
        <w:t xml:space="preserve"> </w:t>
      </w:r>
      <w:proofErr w:type="spellStart"/>
      <w:r w:rsidRPr="005240D6">
        <w:rPr>
          <w:rFonts w:cs="Times"/>
          <w:color w:val="141413"/>
        </w:rPr>
        <w:t>me</w:t>
      </w:r>
      <w:proofErr w:type="spellEnd"/>
      <w:r w:rsidRPr="005240D6">
        <w:rPr>
          <w:rFonts w:cs="Times"/>
          <w:color w:val="141413"/>
        </w:rPr>
        <w:t xml:space="preserve"> </w:t>
      </w:r>
      <w:proofErr w:type="spellStart"/>
      <w:r w:rsidRPr="005240D6">
        <w:rPr>
          <w:rFonts w:cs="Times"/>
          <w:color w:val="141413"/>
        </w:rPr>
        <w:t>as</w:t>
      </w:r>
      <w:proofErr w:type="spellEnd"/>
      <w:r w:rsidRPr="005240D6">
        <w:rPr>
          <w:rFonts w:cs="Times"/>
          <w:color w:val="141413"/>
        </w:rPr>
        <w:t xml:space="preserve"> I </w:t>
      </w:r>
      <w:proofErr w:type="spellStart"/>
      <w:r w:rsidRPr="005240D6">
        <w:rPr>
          <w:rFonts w:cs="Times"/>
          <w:color w:val="141413"/>
        </w:rPr>
        <w:t>really</w:t>
      </w:r>
      <w:proofErr w:type="spellEnd"/>
      <w:r w:rsidRPr="005240D6">
        <w:rPr>
          <w:rFonts w:cs="Times"/>
          <w:color w:val="141413"/>
        </w:rPr>
        <w:t xml:space="preserve"> am. I </w:t>
      </w:r>
      <w:proofErr w:type="spellStart"/>
      <w:r w:rsidRPr="005240D6">
        <w:rPr>
          <w:rFonts w:cs="Times"/>
          <w:color w:val="141413"/>
        </w:rPr>
        <w:t>don’t</w:t>
      </w:r>
      <w:proofErr w:type="spellEnd"/>
      <w:r w:rsidRPr="005240D6">
        <w:rPr>
          <w:rFonts w:cs="Times"/>
          <w:color w:val="141413"/>
        </w:rPr>
        <w:t xml:space="preserve"> </w:t>
      </w:r>
      <w:proofErr w:type="spellStart"/>
      <w:r w:rsidRPr="005240D6">
        <w:rPr>
          <w:rFonts w:cs="Times"/>
          <w:color w:val="141413"/>
        </w:rPr>
        <w:t>have</w:t>
      </w:r>
      <w:proofErr w:type="spellEnd"/>
      <w:r w:rsidRPr="005240D6">
        <w:rPr>
          <w:rFonts w:cs="Times"/>
          <w:color w:val="141413"/>
        </w:rPr>
        <w:t xml:space="preserve"> </w:t>
      </w:r>
      <w:proofErr w:type="spellStart"/>
      <w:r w:rsidRPr="005240D6">
        <w:rPr>
          <w:rFonts w:cs="Times"/>
          <w:color w:val="141413"/>
        </w:rPr>
        <w:t>these</w:t>
      </w:r>
      <w:proofErr w:type="spellEnd"/>
      <w:r w:rsidRPr="005240D6">
        <w:rPr>
          <w:rFonts w:cs="Times"/>
          <w:color w:val="141413"/>
        </w:rPr>
        <w:t xml:space="preserve"> </w:t>
      </w:r>
      <w:proofErr w:type="spellStart"/>
      <w:r w:rsidRPr="005240D6">
        <w:rPr>
          <w:rFonts w:cs="Times"/>
          <w:color w:val="141413"/>
        </w:rPr>
        <w:t>problems</w:t>
      </w:r>
      <w:proofErr w:type="spellEnd"/>
      <w:r w:rsidRPr="005240D6">
        <w:rPr>
          <w:rFonts w:cs="Times"/>
          <w:color w:val="141413"/>
        </w:rPr>
        <w:t xml:space="preserve"> at </w:t>
      </w:r>
      <w:proofErr w:type="spellStart"/>
      <w:r w:rsidRPr="005240D6">
        <w:rPr>
          <w:rFonts w:cs="Times"/>
          <w:color w:val="141413"/>
        </w:rPr>
        <w:t>home</w:t>
      </w:r>
      <w:proofErr w:type="spellEnd"/>
      <w:r w:rsidRPr="005240D6">
        <w:rPr>
          <w:rFonts w:cs="Times"/>
          <w:color w:val="141413"/>
        </w:rPr>
        <w:t xml:space="preserve"> in </w:t>
      </w:r>
      <w:proofErr w:type="spellStart"/>
      <w:r w:rsidRPr="005240D6">
        <w:rPr>
          <w:rFonts w:cs="Times"/>
          <w:color w:val="141413"/>
        </w:rPr>
        <w:t>Switzerland</w:t>
      </w:r>
      <w:proofErr w:type="spellEnd"/>
      <w:r w:rsidRPr="005240D6">
        <w:rPr>
          <w:rFonts w:cs="Times"/>
          <w:color w:val="141413"/>
        </w:rPr>
        <w:t xml:space="preserve">. At </w:t>
      </w:r>
      <w:proofErr w:type="spellStart"/>
      <w:r w:rsidRPr="005240D6">
        <w:rPr>
          <w:rFonts w:cs="Times"/>
          <w:color w:val="141413"/>
        </w:rPr>
        <w:t>home</w:t>
      </w:r>
      <w:proofErr w:type="spellEnd"/>
      <w:r w:rsidRPr="005240D6">
        <w:rPr>
          <w:rFonts w:cs="Times"/>
          <w:color w:val="141413"/>
        </w:rPr>
        <w:t xml:space="preserve"> I </w:t>
      </w:r>
      <w:proofErr w:type="spellStart"/>
      <w:r w:rsidRPr="005240D6">
        <w:rPr>
          <w:rFonts w:cs="Times"/>
          <w:color w:val="141413"/>
        </w:rPr>
        <w:t>have</w:t>
      </w:r>
      <w:proofErr w:type="spellEnd"/>
      <w:r w:rsidRPr="005240D6">
        <w:rPr>
          <w:rFonts w:cs="Times"/>
          <w:color w:val="141413"/>
        </w:rPr>
        <w:t xml:space="preserve"> ________ </w:t>
      </w:r>
      <w:proofErr w:type="spellStart"/>
      <w:r w:rsidRPr="005240D6">
        <w:rPr>
          <w:rFonts w:cs="Times"/>
          <w:color w:val="141413"/>
        </w:rPr>
        <w:t>of</w:t>
      </w:r>
      <w:proofErr w:type="spellEnd"/>
      <w:r w:rsidRPr="005240D6">
        <w:rPr>
          <w:rFonts w:cs="Times"/>
          <w:color w:val="141413"/>
        </w:rPr>
        <w:t xml:space="preserve"> </w:t>
      </w:r>
      <w:proofErr w:type="spellStart"/>
      <w:r w:rsidRPr="005240D6">
        <w:rPr>
          <w:rFonts w:cs="Times"/>
          <w:color w:val="141413"/>
        </w:rPr>
        <w:t>friends</w:t>
      </w:r>
      <w:proofErr w:type="spellEnd"/>
      <w:r w:rsidRPr="005240D6">
        <w:rPr>
          <w:rFonts w:cs="Times"/>
          <w:color w:val="141413"/>
        </w:rPr>
        <w:t xml:space="preserve">. </w:t>
      </w:r>
      <w:proofErr w:type="spellStart"/>
      <w:r w:rsidRPr="005240D6">
        <w:rPr>
          <w:rFonts w:cs="Times"/>
          <w:color w:val="141413"/>
        </w:rPr>
        <w:t>Here</w:t>
      </w:r>
      <w:proofErr w:type="spellEnd"/>
      <w:r w:rsidRPr="005240D6">
        <w:rPr>
          <w:rFonts w:cs="Times"/>
          <w:color w:val="141413"/>
        </w:rPr>
        <w:t xml:space="preserve"> I </w:t>
      </w:r>
      <w:proofErr w:type="spellStart"/>
      <w:r w:rsidRPr="005240D6">
        <w:rPr>
          <w:rFonts w:cs="Times"/>
          <w:color w:val="141413"/>
        </w:rPr>
        <w:t>feel</w:t>
      </w:r>
      <w:proofErr w:type="spellEnd"/>
      <w:r w:rsidRPr="005240D6">
        <w:rPr>
          <w:rFonts w:cs="Times"/>
          <w:color w:val="141413"/>
        </w:rPr>
        <w:t xml:space="preserve"> __________.’</w:t>
      </w:r>
    </w:p>
    <w:p w:rsidR="00C64FC3" w:rsidRPr="005240D6" w:rsidRDefault="00C64FC3" w:rsidP="00C64FC3">
      <w:proofErr w:type="spellStart"/>
      <w:r w:rsidRPr="005240D6">
        <w:rPr>
          <w:rFonts w:cs="Times"/>
          <w:color w:val="141413"/>
        </w:rPr>
        <w:t>Renia</w:t>
      </w:r>
      <w:proofErr w:type="spellEnd"/>
      <w:r w:rsidRPr="005240D6">
        <w:rPr>
          <w:rFonts w:cs="Times"/>
          <w:color w:val="141413"/>
        </w:rPr>
        <w:t xml:space="preserve"> </w:t>
      </w:r>
      <w:proofErr w:type="spellStart"/>
      <w:r w:rsidRPr="005240D6">
        <w:rPr>
          <w:rFonts w:cs="Times"/>
          <w:color w:val="141413"/>
        </w:rPr>
        <w:t>turned</w:t>
      </w:r>
      <w:proofErr w:type="spellEnd"/>
      <w:r w:rsidRPr="005240D6">
        <w:rPr>
          <w:rFonts w:cs="Times"/>
          <w:color w:val="141413"/>
        </w:rPr>
        <w:t xml:space="preserve"> </w:t>
      </w:r>
      <w:proofErr w:type="spellStart"/>
      <w:r w:rsidRPr="005240D6">
        <w:rPr>
          <w:rFonts w:cs="Times"/>
          <w:color w:val="141413"/>
        </w:rPr>
        <w:t>over</w:t>
      </w:r>
      <w:proofErr w:type="spellEnd"/>
      <w:r w:rsidRPr="005240D6">
        <w:rPr>
          <w:rFonts w:cs="Times"/>
          <w:color w:val="141413"/>
        </w:rPr>
        <w:t xml:space="preserve">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lay</w:t>
      </w:r>
      <w:proofErr w:type="spellEnd"/>
      <w:r w:rsidRPr="005240D6">
        <w:rPr>
          <w:rFonts w:cs="Times"/>
          <w:color w:val="141413"/>
        </w:rPr>
        <w:t xml:space="preserve"> on her back. </w:t>
      </w:r>
      <w:proofErr w:type="spellStart"/>
      <w:r w:rsidRPr="005240D6">
        <w:rPr>
          <w:rFonts w:cs="Times"/>
          <w:color w:val="141413"/>
        </w:rPr>
        <w:t>She</w:t>
      </w:r>
      <w:proofErr w:type="spellEnd"/>
      <w:r w:rsidRPr="005240D6">
        <w:rPr>
          <w:rFonts w:cs="Times"/>
          <w:color w:val="141413"/>
        </w:rPr>
        <w:t xml:space="preserve"> </w:t>
      </w:r>
      <w:proofErr w:type="spellStart"/>
      <w:r w:rsidRPr="005240D6">
        <w:rPr>
          <w:rFonts w:cs="Times"/>
          <w:color w:val="141413"/>
        </w:rPr>
        <w:t>plugged</w:t>
      </w:r>
      <w:proofErr w:type="spellEnd"/>
      <w:r w:rsidRPr="005240D6">
        <w:rPr>
          <w:rFonts w:cs="Times"/>
          <w:color w:val="141413"/>
        </w:rPr>
        <w:t xml:space="preserve"> in her </w:t>
      </w:r>
      <w:proofErr w:type="spellStart"/>
      <w:r w:rsidRPr="005240D6">
        <w:rPr>
          <w:rFonts w:cs="Times"/>
          <w:color w:val="141413"/>
        </w:rPr>
        <w:t>favourite</w:t>
      </w:r>
      <w:proofErr w:type="spellEnd"/>
      <w:r w:rsidRPr="005240D6">
        <w:rPr>
          <w:rFonts w:cs="Times"/>
          <w:color w:val="141413"/>
        </w:rPr>
        <w:t xml:space="preserve"> </w:t>
      </w:r>
      <w:proofErr w:type="spellStart"/>
      <w:r w:rsidRPr="005240D6">
        <w:rPr>
          <w:rFonts w:cs="Times"/>
          <w:color w:val="141413"/>
        </w:rPr>
        <w:t>music</w:t>
      </w:r>
      <w:proofErr w:type="spellEnd"/>
      <w:r w:rsidRPr="005240D6">
        <w:rPr>
          <w:rFonts w:cs="Times"/>
          <w:color w:val="141413"/>
        </w:rPr>
        <w:t xml:space="preserve">, </w:t>
      </w:r>
      <w:proofErr w:type="spellStart"/>
      <w:r w:rsidRPr="005240D6">
        <w:rPr>
          <w:rFonts w:cs="Times"/>
          <w:color w:val="141413"/>
        </w:rPr>
        <w:t>and</w:t>
      </w:r>
      <w:proofErr w:type="spellEnd"/>
      <w:r w:rsidRPr="005240D6">
        <w:rPr>
          <w:rFonts w:cs="Times"/>
          <w:color w:val="141413"/>
        </w:rPr>
        <w:t xml:space="preserve"> </w:t>
      </w:r>
      <w:proofErr w:type="spellStart"/>
      <w:r w:rsidRPr="005240D6">
        <w:rPr>
          <w:rFonts w:cs="Times"/>
          <w:color w:val="141413"/>
        </w:rPr>
        <w:t>let</w:t>
      </w:r>
      <w:proofErr w:type="spellEnd"/>
      <w:r w:rsidRPr="005240D6">
        <w:rPr>
          <w:rFonts w:cs="Times"/>
          <w:color w:val="141413"/>
        </w:rPr>
        <w:t xml:space="preserve"> her </w:t>
      </w:r>
      <w:proofErr w:type="spellStart"/>
      <w:r w:rsidRPr="005240D6">
        <w:rPr>
          <w:rFonts w:cs="Times"/>
          <w:color w:val="141413"/>
        </w:rPr>
        <w:t>thoughts</w:t>
      </w:r>
      <w:proofErr w:type="spellEnd"/>
      <w:r w:rsidRPr="005240D6">
        <w:rPr>
          <w:rFonts w:cs="Times"/>
          <w:color w:val="141413"/>
        </w:rPr>
        <w:t xml:space="preserve"> </w:t>
      </w:r>
      <w:proofErr w:type="spellStart"/>
      <w:r w:rsidRPr="005240D6">
        <w:rPr>
          <w:rFonts w:cs="Times"/>
          <w:color w:val="141413"/>
        </w:rPr>
        <w:t>wander</w:t>
      </w:r>
      <w:proofErr w:type="spellEnd"/>
      <w:r w:rsidRPr="005240D6">
        <w:rPr>
          <w:rFonts w:cs="Times"/>
          <w:color w:val="141413"/>
        </w:rPr>
        <w:t>. _______</w:t>
      </w:r>
      <w:proofErr w:type="spellStart"/>
      <w:r w:rsidRPr="005240D6">
        <w:rPr>
          <w:rFonts w:cs="Times"/>
          <w:color w:val="141413"/>
        </w:rPr>
        <w:t>closed</w:t>
      </w:r>
      <w:proofErr w:type="spellEnd"/>
      <w:r w:rsidRPr="005240D6">
        <w:rPr>
          <w:rFonts w:cs="Times"/>
          <w:color w:val="141413"/>
        </w:rPr>
        <w:t xml:space="preserve"> ______ </w:t>
      </w:r>
      <w:proofErr w:type="spellStart"/>
      <w:r w:rsidRPr="005240D6">
        <w:rPr>
          <w:rFonts w:cs="Times"/>
          <w:color w:val="141413"/>
        </w:rPr>
        <w:t>eyes</w:t>
      </w:r>
      <w:proofErr w:type="spellEnd"/>
      <w:r w:rsidRPr="005240D6">
        <w:rPr>
          <w:rFonts w:cs="Times"/>
          <w:color w:val="141413"/>
        </w:rPr>
        <w:t>.</w:t>
      </w:r>
    </w:p>
    <w:p w:rsidR="009A2B76" w:rsidRDefault="009A2B76">
      <w:pPr>
        <w:rPr>
          <w:lang w:val="en-GB"/>
        </w:rPr>
      </w:pPr>
      <w:r>
        <w:rPr>
          <w:lang w:val="en-GB"/>
        </w:rPr>
        <w:br w:type="page"/>
      </w:r>
    </w:p>
    <w:p w:rsidR="003C6103" w:rsidRPr="00815D77" w:rsidRDefault="003C6103" w:rsidP="003C6103">
      <w:pPr>
        <w:rPr>
          <w:b/>
          <w:lang w:val="en-GB"/>
        </w:rPr>
      </w:pPr>
      <w:bookmarkStart w:id="0" w:name="_GoBack"/>
      <w:r w:rsidRPr="00815D77">
        <w:rPr>
          <w:b/>
          <w:lang w:val="en-GB"/>
        </w:rPr>
        <w:lastRenderedPageBreak/>
        <w:t xml:space="preserve">C: </w:t>
      </w:r>
      <w:proofErr w:type="spellStart"/>
      <w:r w:rsidRPr="00815D77">
        <w:rPr>
          <w:b/>
          <w:lang w:val="en-GB"/>
        </w:rPr>
        <w:t>Renia</w:t>
      </w:r>
      <w:proofErr w:type="spellEnd"/>
      <w:r w:rsidRPr="00815D77">
        <w:rPr>
          <w:b/>
          <w:lang w:val="en-GB"/>
        </w:rPr>
        <w:t xml:space="preserve"> goes to school in Britain 1. Fill in the gaps. </w:t>
      </w:r>
    </w:p>
    <w:bookmarkEnd w:id="0"/>
    <w:p w:rsidR="003C6103" w:rsidRDefault="003C6103" w:rsidP="003C6103">
      <w:pPr>
        <w:rPr>
          <w:lang w:val="en-GB"/>
        </w:rPr>
      </w:pPr>
      <w:r w:rsidRPr="003C6103">
        <w:rPr>
          <w:lang w:val="en-GB"/>
        </w:rPr>
        <w:t>pleased | But | now | down | why | down | a | loads | important | angry | right | sound | on | Britain | us | them | seem | over | look | closed | her | lonely | right | face | English | long | thoughts | Switzerland | swear | pillow | time | on | frustrated | well | already | arrogant | horrible | bag | knowledge | plugged | sports | learnt | wrong | host | bummer | as | now | forbidden | on | else | at</w:t>
      </w:r>
    </w:p>
    <w:p w:rsidR="003C6103" w:rsidRPr="003C6103" w:rsidRDefault="003C6103" w:rsidP="003C6103">
      <w:pPr>
        <w:rPr>
          <w:lang w:val="en-GB"/>
        </w:rPr>
      </w:pPr>
    </w:p>
    <w:p w:rsidR="003C6103" w:rsidRPr="003C6103" w:rsidRDefault="003C6103" w:rsidP="003C6103">
      <w:pPr>
        <w:rPr>
          <w:lang w:val="en-GB"/>
        </w:rPr>
      </w:pPr>
      <w:proofErr w:type="spellStart"/>
      <w:r w:rsidRPr="003C6103">
        <w:rPr>
          <w:lang w:val="en-GB"/>
        </w:rPr>
        <w:t>Renia</w:t>
      </w:r>
      <w:proofErr w:type="spellEnd"/>
      <w:r w:rsidRPr="003C6103">
        <w:rPr>
          <w:lang w:val="en-GB"/>
        </w:rPr>
        <w:t xml:space="preserve"> flung her</w:t>
      </w:r>
      <w:r w:rsidRPr="003C6103">
        <w:rPr>
          <w:spacing w:val="80"/>
          <w:lang w:val="en-GB"/>
        </w:rPr>
        <w:t xml:space="preserve"> ______ ___</w:t>
      </w:r>
      <w:r w:rsidRPr="003C6103">
        <w:rPr>
          <w:lang w:val="en-GB"/>
        </w:rPr>
        <w:t xml:space="preserve"> onto her bed and threw herself</w:t>
      </w:r>
      <w:r w:rsidRPr="003C6103">
        <w:rPr>
          <w:spacing w:val="80"/>
          <w:lang w:val="en-GB"/>
        </w:rPr>
        <w:t xml:space="preserve"> ____ ____</w:t>
      </w:r>
      <w:r w:rsidRPr="003C6103">
        <w:rPr>
          <w:lang w:val="en-GB"/>
        </w:rPr>
        <w:t xml:space="preserve"> after it. She was so</w:t>
      </w:r>
      <w:r w:rsidRPr="003C6103">
        <w:rPr>
          <w:spacing w:val="80"/>
          <w:lang w:val="en-GB"/>
        </w:rPr>
        <w:t xml:space="preserve"> _____</w:t>
      </w:r>
      <w:r w:rsidRPr="003C6103">
        <w:rPr>
          <w:lang w:val="en-GB"/>
        </w:rPr>
        <w:t>. She buried her head in the</w:t>
      </w:r>
      <w:r w:rsidRPr="003C6103">
        <w:rPr>
          <w:spacing w:val="80"/>
          <w:lang w:val="en-GB"/>
        </w:rPr>
        <w:t xml:space="preserve"> ______</w:t>
      </w:r>
      <w:r w:rsidRPr="003C6103">
        <w:rPr>
          <w:lang w:val="en-GB"/>
        </w:rPr>
        <w:t xml:space="preserve"> and used a</w:t>
      </w:r>
      <w:r w:rsidRPr="003C6103">
        <w:rPr>
          <w:spacing w:val="80"/>
          <w:lang w:val="en-GB"/>
        </w:rPr>
        <w:t xml:space="preserve"> _________</w:t>
      </w:r>
      <w:r w:rsidRPr="003C6103">
        <w:rPr>
          <w:lang w:val="en-GB"/>
        </w:rPr>
        <w:t xml:space="preserve"> word. She knew she shouldn’t</w:t>
      </w:r>
      <w:r w:rsidRPr="003C6103">
        <w:rPr>
          <w:spacing w:val="80"/>
          <w:lang w:val="en-GB"/>
        </w:rPr>
        <w:t xml:space="preserve"> _____</w:t>
      </w:r>
      <w:r w:rsidRPr="003C6103">
        <w:rPr>
          <w:lang w:val="en-GB"/>
        </w:rPr>
        <w:t>, but</w:t>
      </w:r>
      <w:r w:rsidRPr="003C6103">
        <w:rPr>
          <w:spacing w:val="80"/>
          <w:lang w:val="en-GB"/>
        </w:rPr>
        <w:t xml:space="preserve"> _____ ___</w:t>
      </w:r>
      <w:r w:rsidRPr="003C6103">
        <w:rPr>
          <w:lang w:val="en-GB"/>
        </w:rPr>
        <w:t xml:space="preserve"> she didn’t care. </w:t>
      </w:r>
    </w:p>
    <w:p w:rsidR="003C6103" w:rsidRPr="003C6103" w:rsidRDefault="003C6103" w:rsidP="003C6103">
      <w:pPr>
        <w:rPr>
          <w:lang w:val="en-GB"/>
        </w:rPr>
      </w:pPr>
      <w:r w:rsidRPr="003C6103">
        <w:rPr>
          <w:lang w:val="en-GB"/>
        </w:rPr>
        <w:t>This exchange trip to Britain was something she had wanted to do for such</w:t>
      </w:r>
      <w:r w:rsidRPr="003C6103">
        <w:rPr>
          <w:spacing w:val="80"/>
          <w:lang w:val="en-GB"/>
        </w:rPr>
        <w:t xml:space="preserve"> _ ____ ____</w:t>
      </w:r>
      <w:r w:rsidRPr="003C6103">
        <w:rPr>
          <w:lang w:val="en-GB"/>
        </w:rPr>
        <w:t>. And</w:t>
      </w:r>
      <w:r w:rsidRPr="003C6103">
        <w:rPr>
          <w:spacing w:val="80"/>
          <w:lang w:val="en-GB"/>
        </w:rPr>
        <w:t xml:space="preserve"> ___</w:t>
      </w:r>
      <w:r w:rsidRPr="003C6103">
        <w:rPr>
          <w:lang w:val="en-GB"/>
        </w:rPr>
        <w:t xml:space="preserve"> she was here. She had been in</w:t>
      </w:r>
      <w:r w:rsidRPr="003C6103">
        <w:rPr>
          <w:spacing w:val="80"/>
          <w:lang w:val="en-GB"/>
        </w:rPr>
        <w:t xml:space="preserve"> _______</w:t>
      </w:r>
      <w:r w:rsidRPr="003C6103">
        <w:rPr>
          <w:lang w:val="en-GB"/>
        </w:rPr>
        <w:t xml:space="preserve"> for four weeks and all she could think of was that she wanted to go home, back to</w:t>
      </w:r>
      <w:r w:rsidRPr="003C6103">
        <w:rPr>
          <w:spacing w:val="80"/>
          <w:lang w:val="en-GB"/>
        </w:rPr>
        <w:t xml:space="preserve"> ___________</w:t>
      </w:r>
      <w:r w:rsidRPr="003C6103">
        <w:rPr>
          <w:lang w:val="en-GB"/>
        </w:rPr>
        <w:t>.It seemed to her she couldn’t get anything</w:t>
      </w:r>
      <w:r w:rsidRPr="003C6103">
        <w:rPr>
          <w:spacing w:val="80"/>
          <w:lang w:val="en-GB"/>
        </w:rPr>
        <w:t xml:space="preserve"> _____</w:t>
      </w:r>
      <w:r w:rsidRPr="003C6103">
        <w:rPr>
          <w:lang w:val="en-GB"/>
        </w:rPr>
        <w:t>. She felt so</w:t>
      </w:r>
      <w:r w:rsidRPr="003C6103">
        <w:rPr>
          <w:spacing w:val="80"/>
          <w:lang w:val="en-GB"/>
        </w:rPr>
        <w:t xml:space="preserve"> __________</w:t>
      </w:r>
      <w:r w:rsidRPr="003C6103">
        <w:rPr>
          <w:lang w:val="en-GB"/>
        </w:rPr>
        <w:t>.</w:t>
      </w:r>
    </w:p>
    <w:p w:rsidR="003C6103" w:rsidRPr="003C6103" w:rsidRDefault="003C6103" w:rsidP="003C6103">
      <w:pPr>
        <w:rPr>
          <w:lang w:val="en-GB"/>
        </w:rPr>
      </w:pPr>
      <w:r w:rsidRPr="003C6103">
        <w:rPr>
          <w:lang w:val="en-GB"/>
        </w:rPr>
        <w:t>Playing on the volleyball team had been</w:t>
      </w:r>
      <w:r w:rsidRPr="003C6103">
        <w:rPr>
          <w:spacing w:val="80"/>
          <w:lang w:val="en-GB"/>
        </w:rPr>
        <w:t xml:space="preserve"> ________</w:t>
      </w:r>
      <w:r w:rsidRPr="003C6103">
        <w:rPr>
          <w:lang w:val="en-GB"/>
        </w:rPr>
        <w:t xml:space="preserve"> today. ‘Why don’t you like</w:t>
      </w:r>
      <w:r w:rsidRPr="003C6103">
        <w:rPr>
          <w:spacing w:val="80"/>
          <w:lang w:val="en-GB"/>
        </w:rPr>
        <w:t xml:space="preserve"> __</w:t>
      </w:r>
      <w:r w:rsidRPr="003C6103">
        <w:rPr>
          <w:lang w:val="en-GB"/>
        </w:rPr>
        <w:t>?’ the girls</w:t>
      </w:r>
      <w:r w:rsidRPr="003C6103">
        <w:rPr>
          <w:spacing w:val="80"/>
          <w:lang w:val="en-GB"/>
        </w:rPr>
        <w:t xml:space="preserve"> __</w:t>
      </w:r>
      <w:r w:rsidRPr="003C6103">
        <w:rPr>
          <w:lang w:val="en-GB"/>
        </w:rPr>
        <w:t xml:space="preserve"> the team had asked her. ‘Do you think just because you can play volleyball so</w:t>
      </w:r>
      <w:r w:rsidRPr="003C6103">
        <w:rPr>
          <w:spacing w:val="80"/>
          <w:lang w:val="en-GB"/>
        </w:rPr>
        <w:t xml:space="preserve"> ____</w:t>
      </w:r>
      <w:r w:rsidRPr="003C6103">
        <w:rPr>
          <w:lang w:val="en-GB"/>
        </w:rPr>
        <w:t xml:space="preserve"> you can</w:t>
      </w:r>
      <w:r w:rsidRPr="003C6103">
        <w:rPr>
          <w:spacing w:val="80"/>
          <w:lang w:val="en-GB"/>
        </w:rPr>
        <w:t xml:space="preserve"> ____ ____ __</w:t>
      </w:r>
      <w:r w:rsidRPr="003C6103">
        <w:rPr>
          <w:lang w:val="en-GB"/>
        </w:rPr>
        <w:t xml:space="preserve"> us? You’ve only been here for four weeks and you’re</w:t>
      </w:r>
      <w:r w:rsidRPr="003C6103">
        <w:rPr>
          <w:spacing w:val="80"/>
          <w:lang w:val="en-GB"/>
        </w:rPr>
        <w:t xml:space="preserve"> _______</w:t>
      </w:r>
      <w:r w:rsidRPr="003C6103">
        <w:rPr>
          <w:lang w:val="en-GB"/>
        </w:rPr>
        <w:t xml:space="preserve"> on the school </w:t>
      </w:r>
      <w:proofErr w:type="spellStart"/>
      <w:r w:rsidRPr="003C6103">
        <w:rPr>
          <w:lang w:val="en-GB"/>
        </w:rPr>
        <w:t>team.It’s</w:t>
      </w:r>
      <w:proofErr w:type="spellEnd"/>
      <w:r w:rsidRPr="003C6103">
        <w:rPr>
          <w:lang w:val="en-GB"/>
        </w:rPr>
        <w:t xml:space="preserve"> a great honour to be</w:t>
      </w:r>
      <w:r w:rsidRPr="003C6103">
        <w:rPr>
          <w:spacing w:val="80"/>
          <w:lang w:val="en-GB"/>
        </w:rPr>
        <w:t xml:space="preserve"> __</w:t>
      </w:r>
      <w:r w:rsidRPr="003C6103">
        <w:rPr>
          <w:lang w:val="en-GB"/>
        </w:rPr>
        <w:t xml:space="preserve"> the team. Why aren’t you</w:t>
      </w:r>
      <w:r w:rsidRPr="003C6103">
        <w:rPr>
          <w:spacing w:val="80"/>
          <w:lang w:val="en-GB"/>
        </w:rPr>
        <w:t xml:space="preserve"> _______</w:t>
      </w:r>
      <w:r w:rsidRPr="003C6103">
        <w:rPr>
          <w:lang w:val="en-GB"/>
        </w:rPr>
        <w:t xml:space="preserve">?’  </w:t>
      </w:r>
      <w:r w:rsidRPr="003C6103">
        <w:rPr>
          <w:spacing w:val="80"/>
          <w:lang w:val="en-GB"/>
        </w:rPr>
        <w:t>___</w:t>
      </w:r>
      <w:r w:rsidRPr="003C6103">
        <w:rPr>
          <w:lang w:val="en-GB"/>
        </w:rPr>
        <w:t xml:space="preserve"> </w:t>
      </w:r>
      <w:proofErr w:type="gramStart"/>
      <w:r w:rsidRPr="003C6103">
        <w:rPr>
          <w:lang w:val="en-GB"/>
        </w:rPr>
        <w:t>she</w:t>
      </w:r>
      <w:proofErr w:type="gramEnd"/>
      <w:r w:rsidRPr="003C6103">
        <w:rPr>
          <w:lang w:val="en-GB"/>
        </w:rPr>
        <w:t xml:space="preserve"> was pleased. She could see that playing on the school team was</w:t>
      </w:r>
      <w:r w:rsidRPr="003C6103">
        <w:rPr>
          <w:spacing w:val="80"/>
          <w:lang w:val="en-GB"/>
        </w:rPr>
        <w:t xml:space="preserve"> _________</w:t>
      </w:r>
      <w:r w:rsidRPr="003C6103">
        <w:rPr>
          <w:lang w:val="en-GB"/>
        </w:rPr>
        <w:t>.</w:t>
      </w:r>
    </w:p>
    <w:p w:rsidR="003C6103" w:rsidRPr="003C6103" w:rsidRDefault="003C6103" w:rsidP="003C6103">
      <w:pPr>
        <w:rPr>
          <w:lang w:val="en-GB"/>
        </w:rPr>
      </w:pPr>
      <w:r w:rsidRPr="003C6103">
        <w:rPr>
          <w:lang w:val="en-GB"/>
        </w:rPr>
        <w:t>She had the same sort of problems in her</w:t>
      </w:r>
      <w:r w:rsidRPr="003C6103">
        <w:rPr>
          <w:spacing w:val="80"/>
          <w:lang w:val="en-GB"/>
        </w:rPr>
        <w:t xml:space="preserve"> ____</w:t>
      </w:r>
      <w:r w:rsidRPr="003C6103">
        <w:rPr>
          <w:lang w:val="en-GB"/>
        </w:rPr>
        <w:t xml:space="preserve"> class; everybody thought she was</w:t>
      </w:r>
      <w:r w:rsidRPr="003C6103">
        <w:rPr>
          <w:spacing w:val="80"/>
          <w:lang w:val="en-GB"/>
        </w:rPr>
        <w:t xml:space="preserve"> ________</w:t>
      </w:r>
      <w:r w:rsidRPr="003C6103">
        <w:rPr>
          <w:lang w:val="en-GB"/>
        </w:rPr>
        <w:t>. Why couldn’t they understand</w:t>
      </w:r>
      <w:r w:rsidRPr="003C6103">
        <w:rPr>
          <w:spacing w:val="80"/>
          <w:lang w:val="en-GB"/>
        </w:rPr>
        <w:t xml:space="preserve"> ___</w:t>
      </w:r>
      <w:r w:rsidRPr="003C6103">
        <w:rPr>
          <w:lang w:val="en-GB"/>
        </w:rPr>
        <w:t>and why couldn’t she understand</w:t>
      </w:r>
      <w:r w:rsidRPr="003C6103">
        <w:rPr>
          <w:spacing w:val="80"/>
          <w:lang w:val="en-GB"/>
        </w:rPr>
        <w:t xml:space="preserve"> ____</w:t>
      </w:r>
      <w:r w:rsidRPr="003C6103">
        <w:rPr>
          <w:lang w:val="en-GB"/>
        </w:rPr>
        <w:t xml:space="preserve">? </w:t>
      </w:r>
      <w:proofErr w:type="spellStart"/>
      <w:r w:rsidRPr="003C6103">
        <w:rPr>
          <w:lang w:val="en-GB"/>
        </w:rPr>
        <w:t>Renia</w:t>
      </w:r>
      <w:proofErr w:type="spellEnd"/>
      <w:r w:rsidRPr="003C6103">
        <w:rPr>
          <w:lang w:val="en-GB"/>
        </w:rPr>
        <w:t xml:space="preserve"> spoke good</w:t>
      </w:r>
      <w:r w:rsidRPr="003C6103">
        <w:rPr>
          <w:spacing w:val="80"/>
          <w:lang w:val="en-GB"/>
        </w:rPr>
        <w:t xml:space="preserve"> _______</w:t>
      </w:r>
      <w:r w:rsidRPr="003C6103">
        <w:rPr>
          <w:lang w:val="en-GB"/>
        </w:rPr>
        <w:t>: that was</w:t>
      </w:r>
      <w:r w:rsidRPr="003C6103">
        <w:rPr>
          <w:spacing w:val="80"/>
          <w:lang w:val="en-GB"/>
        </w:rPr>
        <w:t xml:space="preserve"> ___</w:t>
      </w:r>
      <w:r w:rsidRPr="003C6103">
        <w:rPr>
          <w:lang w:val="en-GB"/>
        </w:rPr>
        <w:t xml:space="preserve"> she was on the exchange programme. Her</w:t>
      </w:r>
      <w:r w:rsidRPr="003C6103">
        <w:rPr>
          <w:spacing w:val="80"/>
          <w:lang w:val="en-GB"/>
        </w:rPr>
        <w:t xml:space="preserve"> _________</w:t>
      </w:r>
      <w:r w:rsidRPr="003C6103">
        <w:rPr>
          <w:lang w:val="en-GB"/>
        </w:rPr>
        <w:t xml:space="preserve"> of English grammar wasn’t the problem. Something</w:t>
      </w:r>
      <w:r w:rsidRPr="003C6103">
        <w:rPr>
          <w:spacing w:val="80"/>
          <w:lang w:val="en-GB"/>
        </w:rPr>
        <w:t xml:space="preserve"> ____</w:t>
      </w:r>
      <w:r w:rsidRPr="003C6103">
        <w:rPr>
          <w:lang w:val="en-GB"/>
        </w:rPr>
        <w:t xml:space="preserve"> was the problem. What was it?</w:t>
      </w:r>
    </w:p>
    <w:p w:rsidR="003C6103" w:rsidRDefault="003C6103" w:rsidP="003C6103">
      <w:pPr>
        <w:rPr>
          <w:lang w:val="en-GB"/>
        </w:rPr>
      </w:pPr>
      <w:r w:rsidRPr="003C6103">
        <w:rPr>
          <w:lang w:val="en-GB"/>
        </w:rPr>
        <w:t>‘Oh dear,’ she thought, ‘what a</w:t>
      </w:r>
      <w:r w:rsidRPr="003C6103">
        <w:rPr>
          <w:spacing w:val="80"/>
          <w:lang w:val="en-GB"/>
        </w:rPr>
        <w:t xml:space="preserve"> ______</w:t>
      </w:r>
      <w:r w:rsidRPr="003C6103">
        <w:rPr>
          <w:lang w:val="en-GB"/>
        </w:rPr>
        <w:t>!’This was a word she had just</w:t>
      </w:r>
      <w:r w:rsidRPr="003C6103">
        <w:rPr>
          <w:spacing w:val="80"/>
          <w:lang w:val="en-GB"/>
        </w:rPr>
        <w:t xml:space="preserve"> ______</w:t>
      </w:r>
      <w:r w:rsidRPr="003C6103">
        <w:rPr>
          <w:lang w:val="en-GB"/>
        </w:rPr>
        <w:t xml:space="preserve"> and she liked the</w:t>
      </w:r>
      <w:r w:rsidRPr="003C6103">
        <w:rPr>
          <w:spacing w:val="80"/>
          <w:lang w:val="en-GB"/>
        </w:rPr>
        <w:t xml:space="preserve"> _____</w:t>
      </w:r>
      <w:r w:rsidRPr="003C6103">
        <w:rPr>
          <w:lang w:val="en-GB"/>
        </w:rPr>
        <w:t xml:space="preserve"> of it. ‘I don’t know what I am doing</w:t>
      </w:r>
      <w:r w:rsidRPr="003C6103">
        <w:rPr>
          <w:spacing w:val="80"/>
          <w:lang w:val="en-GB"/>
        </w:rPr>
        <w:t xml:space="preserve"> _____</w:t>
      </w:r>
      <w:r w:rsidRPr="003C6103">
        <w:rPr>
          <w:lang w:val="en-GB"/>
        </w:rPr>
        <w:t>. I just know I can’t</w:t>
      </w:r>
      <w:r w:rsidRPr="003C6103">
        <w:rPr>
          <w:spacing w:val="80"/>
          <w:lang w:val="en-GB"/>
        </w:rPr>
        <w:t xml:space="preserve"> ____</w:t>
      </w:r>
      <w:r w:rsidRPr="003C6103">
        <w:rPr>
          <w:lang w:val="en-GB"/>
        </w:rPr>
        <w:t xml:space="preserve"> to make people see me</w:t>
      </w:r>
      <w:r w:rsidRPr="003C6103">
        <w:rPr>
          <w:spacing w:val="80"/>
          <w:lang w:val="en-GB"/>
        </w:rPr>
        <w:t xml:space="preserve"> __</w:t>
      </w:r>
      <w:r w:rsidRPr="003C6103">
        <w:rPr>
          <w:lang w:val="en-GB"/>
        </w:rPr>
        <w:t xml:space="preserve"> I really </w:t>
      </w:r>
      <w:proofErr w:type="spellStart"/>
      <w:r w:rsidRPr="003C6103">
        <w:rPr>
          <w:lang w:val="en-GB"/>
        </w:rPr>
        <w:t>am.I</w:t>
      </w:r>
      <w:proofErr w:type="spellEnd"/>
      <w:r w:rsidRPr="003C6103">
        <w:rPr>
          <w:lang w:val="en-GB"/>
        </w:rPr>
        <w:t xml:space="preserve"> don’t have these problems</w:t>
      </w:r>
      <w:r w:rsidRPr="003C6103">
        <w:rPr>
          <w:spacing w:val="80"/>
          <w:lang w:val="en-GB"/>
        </w:rPr>
        <w:t xml:space="preserve"> __</w:t>
      </w:r>
      <w:r w:rsidRPr="003C6103">
        <w:rPr>
          <w:lang w:val="en-GB"/>
        </w:rPr>
        <w:t xml:space="preserve"> home in Switzerland. At home I have</w:t>
      </w:r>
      <w:r w:rsidRPr="003C6103">
        <w:rPr>
          <w:spacing w:val="80"/>
          <w:lang w:val="en-GB"/>
        </w:rPr>
        <w:t xml:space="preserve"> _____</w:t>
      </w:r>
      <w:r w:rsidRPr="003C6103">
        <w:rPr>
          <w:lang w:val="en-GB"/>
        </w:rPr>
        <w:t xml:space="preserve"> of friends. Here I feel</w:t>
      </w:r>
      <w:r w:rsidRPr="003C6103">
        <w:rPr>
          <w:spacing w:val="80"/>
          <w:lang w:val="en-GB"/>
        </w:rPr>
        <w:t xml:space="preserve"> ______</w:t>
      </w:r>
      <w:r w:rsidRPr="003C6103">
        <w:rPr>
          <w:lang w:val="en-GB"/>
        </w:rPr>
        <w:t>.’</w:t>
      </w:r>
    </w:p>
    <w:p w:rsidR="003C6103" w:rsidRPr="003C6103" w:rsidRDefault="003C6103" w:rsidP="003C6103">
      <w:pPr>
        <w:rPr>
          <w:lang w:val="en-GB"/>
        </w:rPr>
      </w:pPr>
      <w:proofErr w:type="spellStart"/>
      <w:r w:rsidRPr="003C6103">
        <w:rPr>
          <w:lang w:val="en-GB"/>
        </w:rPr>
        <w:t>Renia</w:t>
      </w:r>
      <w:proofErr w:type="spellEnd"/>
      <w:r w:rsidRPr="003C6103">
        <w:rPr>
          <w:lang w:val="en-GB"/>
        </w:rPr>
        <w:t xml:space="preserve"> turned</w:t>
      </w:r>
      <w:r w:rsidRPr="003C6103">
        <w:rPr>
          <w:spacing w:val="80"/>
          <w:lang w:val="en-GB"/>
        </w:rPr>
        <w:t xml:space="preserve"> ____</w:t>
      </w:r>
      <w:r w:rsidRPr="003C6103">
        <w:rPr>
          <w:lang w:val="en-GB"/>
        </w:rPr>
        <w:t xml:space="preserve"> and lay on her back. She</w:t>
      </w:r>
      <w:r w:rsidRPr="003C6103">
        <w:rPr>
          <w:spacing w:val="80"/>
          <w:lang w:val="en-GB"/>
        </w:rPr>
        <w:t xml:space="preserve"> _______</w:t>
      </w:r>
      <w:r w:rsidRPr="003C6103">
        <w:rPr>
          <w:lang w:val="en-GB"/>
        </w:rPr>
        <w:t xml:space="preserve"> in her favourite music, and let her</w:t>
      </w:r>
      <w:r w:rsidRPr="003C6103">
        <w:rPr>
          <w:spacing w:val="80"/>
          <w:lang w:val="en-GB"/>
        </w:rPr>
        <w:t xml:space="preserve"> ________</w:t>
      </w:r>
      <w:r w:rsidRPr="003C6103">
        <w:rPr>
          <w:lang w:val="en-GB"/>
        </w:rPr>
        <w:t xml:space="preserve"> wander. She</w:t>
      </w:r>
      <w:r w:rsidRPr="003C6103">
        <w:rPr>
          <w:spacing w:val="80"/>
          <w:lang w:val="en-GB"/>
        </w:rPr>
        <w:t xml:space="preserve"> ______</w:t>
      </w:r>
      <w:r w:rsidRPr="003C6103">
        <w:rPr>
          <w:lang w:val="en-GB"/>
        </w:rPr>
        <w:t xml:space="preserve"> her eyes.</w:t>
      </w:r>
    </w:p>
    <w:p w:rsidR="006D72F1" w:rsidRPr="003C6103" w:rsidRDefault="006D72F1" w:rsidP="003C6103">
      <w:pPr>
        <w:rPr>
          <w:b/>
          <w:lang w:val="en-GB"/>
        </w:rPr>
      </w:pPr>
    </w:p>
    <w:sectPr w:rsidR="006D72F1" w:rsidRPr="003C6103" w:rsidSect="004D2E97">
      <w:foot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39" w:rsidRDefault="00487639" w:rsidP="00095DE3">
      <w:pPr>
        <w:spacing w:after="0" w:line="240" w:lineRule="auto"/>
      </w:pPr>
      <w:r>
        <w:separator/>
      </w:r>
    </w:p>
  </w:endnote>
  <w:endnote w:type="continuationSeparator" w:id="0">
    <w:p w:rsidR="00487639" w:rsidRDefault="00487639"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auto"/>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4D2E97" w:rsidRDefault="006D72F1" w:rsidP="004D2E97">
    <w:pPr>
      <w:pStyle w:val="Fuzeile"/>
      <w:pBdr>
        <w:top w:val="single" w:sz="4" w:space="1" w:color="auto"/>
      </w:pBdr>
      <w:rPr>
        <w:sz w:val="20"/>
        <w:szCs w:val="20"/>
      </w:rPr>
    </w:pPr>
    <w:r>
      <w:rPr>
        <w:sz w:val="20"/>
        <w:szCs w:val="20"/>
      </w:rPr>
      <w:t>New World 3</w:t>
    </w:r>
    <w:r w:rsidR="00095DE3" w:rsidRPr="004D2E97">
      <w:rPr>
        <w:sz w:val="20"/>
        <w:szCs w:val="20"/>
      </w:rPr>
      <w:ptab w:relativeTo="margin" w:alignment="center" w:leader="none"/>
    </w:r>
    <w:r>
      <w:rPr>
        <w:sz w:val="20"/>
        <w:szCs w:val="20"/>
      </w:rPr>
      <w:t>Unit 3</w:t>
    </w:r>
    <w:r w:rsidR="00095DE3" w:rsidRPr="004D2E97">
      <w:rPr>
        <w:sz w:val="20"/>
        <w:szCs w:val="20"/>
      </w:rPr>
      <w:ptab w:relativeTo="margin" w:alignment="right" w:leader="none"/>
    </w:r>
    <w:proofErr w:type="spellStart"/>
    <w:r>
      <w:rPr>
        <w:sz w:val="20"/>
        <w:szCs w:val="20"/>
      </w:rPr>
      <w:t>Exercise</w:t>
    </w:r>
    <w:proofErr w:type="spellEnd"/>
    <w:r>
      <w:rPr>
        <w:sz w:val="20"/>
        <w:szCs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39" w:rsidRDefault="00487639" w:rsidP="00095DE3">
      <w:pPr>
        <w:spacing w:after="0" w:line="240" w:lineRule="auto"/>
      </w:pPr>
      <w:r>
        <w:separator/>
      </w:r>
    </w:p>
  </w:footnote>
  <w:footnote w:type="continuationSeparator" w:id="0">
    <w:p w:rsidR="00487639" w:rsidRDefault="00487639" w:rsidP="00095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1"/>
    <w:rsid w:val="00024B57"/>
    <w:rsid w:val="00044270"/>
    <w:rsid w:val="00095DE3"/>
    <w:rsid w:val="000A04FF"/>
    <w:rsid w:val="000D0614"/>
    <w:rsid w:val="00130B2E"/>
    <w:rsid w:val="001705D3"/>
    <w:rsid w:val="00192694"/>
    <w:rsid w:val="001C6A14"/>
    <w:rsid w:val="00257B09"/>
    <w:rsid w:val="00273928"/>
    <w:rsid w:val="003C6103"/>
    <w:rsid w:val="003E35B0"/>
    <w:rsid w:val="003F722A"/>
    <w:rsid w:val="00436203"/>
    <w:rsid w:val="00471AE1"/>
    <w:rsid w:val="00487639"/>
    <w:rsid w:val="004B4E4E"/>
    <w:rsid w:val="004D2E97"/>
    <w:rsid w:val="00503595"/>
    <w:rsid w:val="00512808"/>
    <w:rsid w:val="00554009"/>
    <w:rsid w:val="005A6AFE"/>
    <w:rsid w:val="006C2A90"/>
    <w:rsid w:val="006D3743"/>
    <w:rsid w:val="006D72F1"/>
    <w:rsid w:val="007767AE"/>
    <w:rsid w:val="00815D77"/>
    <w:rsid w:val="008A3CC7"/>
    <w:rsid w:val="008E37C0"/>
    <w:rsid w:val="0099053B"/>
    <w:rsid w:val="009A1B52"/>
    <w:rsid w:val="009A2B76"/>
    <w:rsid w:val="009B2854"/>
    <w:rsid w:val="009F7A4B"/>
    <w:rsid w:val="00A04764"/>
    <w:rsid w:val="00A92ACC"/>
    <w:rsid w:val="00AC12D1"/>
    <w:rsid w:val="00AE574D"/>
    <w:rsid w:val="00B754C4"/>
    <w:rsid w:val="00BB6CB6"/>
    <w:rsid w:val="00C56626"/>
    <w:rsid w:val="00C64FC3"/>
    <w:rsid w:val="00C86A2B"/>
    <w:rsid w:val="00D04FED"/>
    <w:rsid w:val="00D56569"/>
    <w:rsid w:val="00DB3DC3"/>
    <w:rsid w:val="00DC3B12"/>
    <w:rsid w:val="00DF4E9D"/>
    <w:rsid w:val="00E03287"/>
    <w:rsid w:val="00E40C26"/>
    <w:rsid w:val="00E627B1"/>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2FED4-BCE1-4046-A0FF-25ECEAC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templates\Vorlage_OL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Vorlage_OLAT.dotx</Template>
  <TotalTime>0</TotalTime>
  <Pages>1</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dc:creator>
  <cp:lastModifiedBy>rn</cp:lastModifiedBy>
  <cp:revision>7</cp:revision>
  <dcterms:created xsi:type="dcterms:W3CDTF">2015-10-12T12:11:00Z</dcterms:created>
  <dcterms:modified xsi:type="dcterms:W3CDTF">2015-12-15T20:16:00Z</dcterms:modified>
</cp:coreProperties>
</file>