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9F4EAA" w:rsidRDefault="004D2F4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Skyscrapers in New York</w:t>
      </w:r>
      <w:r w:rsidR="00E10070">
        <w:rPr>
          <w:b/>
          <w:sz w:val="28"/>
          <w:lang w:val="en-GB"/>
        </w:rPr>
        <w:t xml:space="preserve"> – Easier texts</w:t>
      </w: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  <w:r w:rsidRPr="00E10070">
        <w:rPr>
          <w:noProof/>
          <w:color w:val="FF0000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88AF4" wp14:editId="28A791E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619625" cy="16287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628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70" w:rsidRPr="00FE4817" w:rsidRDefault="00E10070">
                            <w:pPr>
                              <w:rPr>
                                <w:b/>
                              </w:rPr>
                            </w:pPr>
                            <w:r w:rsidRPr="00FE4817">
                              <w:rPr>
                                <w:b/>
                              </w:rPr>
                              <w:t>Empire State Building</w:t>
                            </w:r>
                          </w:p>
                          <w:p w:rsidR="00E10070" w:rsidRDefault="00FE4817">
                            <w:proofErr w:type="spellStart"/>
                            <w:r>
                              <w:t>When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Empire State B</w:t>
                            </w:r>
                            <w:r w:rsidR="00E10070">
                              <w:t xml:space="preserve">uilding was </w:t>
                            </w:r>
                            <w:proofErr w:type="spellStart"/>
                            <w:r w:rsidR="00E10070">
                              <w:t>complete</w:t>
                            </w:r>
                            <w:r w:rsidR="00B05A47">
                              <w:t>d</w:t>
                            </w:r>
                            <w:proofErr w:type="spellEnd"/>
                            <w:r w:rsidR="00E10070">
                              <w:t xml:space="preserve">, </w:t>
                            </w:r>
                            <w:proofErr w:type="spellStart"/>
                            <w:r w:rsidR="00E10070">
                              <w:t>it</w:t>
                            </w:r>
                            <w:proofErr w:type="spellEnd"/>
                            <w:r w:rsidR="00E10070">
                              <w:t xml:space="preserve"> was </w:t>
                            </w:r>
                            <w:proofErr w:type="spellStart"/>
                            <w:r w:rsidR="00E10070">
                              <w:t>the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tallest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building</w:t>
                            </w:r>
                            <w:proofErr w:type="spellEnd"/>
                            <w:r w:rsidR="00E10070">
                              <w:t xml:space="preserve"> in </w:t>
                            </w:r>
                            <w:proofErr w:type="spellStart"/>
                            <w:r w:rsidR="00E10070">
                              <w:t>the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world</w:t>
                            </w:r>
                            <w:proofErr w:type="spellEnd"/>
                            <w:r w:rsidR="00E10070">
                              <w:t xml:space="preserve">. </w:t>
                            </w:r>
                            <w:proofErr w:type="spellStart"/>
                            <w:r w:rsidR="00E10070">
                              <w:t>Then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other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skyscrapers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where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built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which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were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>
                              <w:t>taller</w:t>
                            </w:r>
                            <w:proofErr w:type="spellEnd"/>
                            <w:r w:rsidR="00E10070">
                              <w:t xml:space="preserve">. </w:t>
                            </w:r>
                            <w:proofErr w:type="spellStart"/>
                            <w:r w:rsidR="00E10070">
                              <w:t>When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the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twin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towers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</w:t>
                            </w:r>
                            <w:r w:rsidR="00E10070">
                              <w:t>he</w:t>
                            </w:r>
                            <w:proofErr w:type="spellEnd"/>
                            <w:r w:rsidR="00E10070">
                              <w:t xml:space="preserve"> World Trade </w:t>
                            </w:r>
                            <w:proofErr w:type="spellStart"/>
                            <w:r w:rsidR="00E10070">
                              <w:t>Centre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were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destroyed</w:t>
                            </w:r>
                            <w:proofErr w:type="spellEnd"/>
                            <w:r w:rsidR="00E10070">
                              <w:t xml:space="preserve"> on September 11th 2001 </w:t>
                            </w:r>
                            <w:proofErr w:type="spellStart"/>
                            <w:r w:rsidR="00E10070">
                              <w:t>it</w:t>
                            </w:r>
                            <w:proofErr w:type="spellEnd"/>
                            <w:r w:rsidR="00E10070">
                              <w:t xml:space="preserve"> was </w:t>
                            </w:r>
                            <w:proofErr w:type="spellStart"/>
                            <w:r w:rsidR="00E10070">
                              <w:t>the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tallest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building</w:t>
                            </w:r>
                            <w:proofErr w:type="spellEnd"/>
                            <w:r w:rsidR="00E10070">
                              <w:t xml:space="preserve"> in New York </w:t>
                            </w:r>
                            <w:proofErr w:type="spellStart"/>
                            <w:r w:rsidR="00E10070">
                              <w:t>again</w:t>
                            </w:r>
                            <w:proofErr w:type="spellEnd"/>
                            <w:r w:rsidR="00E10070">
                              <w:t xml:space="preserve">. </w:t>
                            </w:r>
                            <w:proofErr w:type="spellStart"/>
                            <w:r w:rsidR="00E10070">
                              <w:t>It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has</w:t>
                            </w:r>
                            <w:proofErr w:type="spellEnd"/>
                            <w:r w:rsidR="00E10070">
                              <w:t xml:space="preserve"> 102 </w:t>
                            </w:r>
                            <w:proofErr w:type="spellStart"/>
                            <w:r w:rsidR="00E10070">
                              <w:t>storeys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and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is</w:t>
                            </w:r>
                            <w:proofErr w:type="spellEnd"/>
                            <w:r w:rsidR="00E10070">
                              <w:t xml:space="preserve"> 1454 </w:t>
                            </w:r>
                            <w:proofErr w:type="spellStart"/>
                            <w:r w:rsidR="00E10070">
                              <w:t>feet</w:t>
                            </w:r>
                            <w:proofErr w:type="spellEnd"/>
                            <w:r w:rsidR="00E10070">
                              <w:t xml:space="preserve"> (443.2m) </w:t>
                            </w:r>
                            <w:proofErr w:type="spellStart"/>
                            <w:r w:rsidR="00E10070">
                              <w:t>tall</w:t>
                            </w:r>
                            <w:proofErr w:type="spellEnd"/>
                            <w:r w:rsidR="00E10070">
                              <w:t xml:space="preserve">. </w:t>
                            </w:r>
                            <w:proofErr w:type="spellStart"/>
                            <w:r w:rsidR="00E10070">
                              <w:t>I</w:t>
                            </w:r>
                            <w:r>
                              <w:t>ts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name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comes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from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the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nickname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for</w:t>
                            </w:r>
                            <w:proofErr w:type="spellEnd"/>
                            <w:r w:rsidR="00E10070">
                              <w:t xml:space="preserve"> New York </w:t>
                            </w:r>
                            <w:proofErr w:type="spellStart"/>
                            <w:r w:rsidR="00E10070">
                              <w:t>state</w:t>
                            </w:r>
                            <w:proofErr w:type="spellEnd"/>
                            <w:r w:rsidR="00E1007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8A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55pt;margin-top:.8pt;width:363.75pt;height:12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" fillcolor="#c6d9f1 [671]">
                <v:textbox>
                  <w:txbxContent>
                    <w:p w:rsidR="00E10070" w:rsidRPr="00FE4817" w:rsidRDefault="00E10070">
                      <w:pPr>
                        <w:rPr>
                          <w:b/>
                        </w:rPr>
                      </w:pPr>
                      <w:r w:rsidRPr="00FE4817">
                        <w:rPr>
                          <w:b/>
                        </w:rPr>
                        <w:t>Empire State Building</w:t>
                      </w:r>
                    </w:p>
                    <w:p w:rsidR="00E10070" w:rsidRDefault="00FE4817">
                      <w:proofErr w:type="spellStart"/>
                      <w:r>
                        <w:t>When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Empire State B</w:t>
                      </w:r>
                      <w:r w:rsidR="00E10070">
                        <w:t xml:space="preserve">uilding was </w:t>
                      </w:r>
                      <w:proofErr w:type="spellStart"/>
                      <w:r w:rsidR="00E10070">
                        <w:t>complete</w:t>
                      </w:r>
                      <w:r w:rsidR="00B05A47">
                        <w:t>d</w:t>
                      </w:r>
                      <w:proofErr w:type="spellEnd"/>
                      <w:r w:rsidR="00E10070">
                        <w:t xml:space="preserve">, </w:t>
                      </w:r>
                      <w:proofErr w:type="spellStart"/>
                      <w:r w:rsidR="00E10070">
                        <w:t>it</w:t>
                      </w:r>
                      <w:proofErr w:type="spellEnd"/>
                      <w:r w:rsidR="00E10070">
                        <w:t xml:space="preserve"> was </w:t>
                      </w:r>
                      <w:proofErr w:type="spellStart"/>
                      <w:r w:rsidR="00E10070">
                        <w:t>the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tallest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building</w:t>
                      </w:r>
                      <w:proofErr w:type="spellEnd"/>
                      <w:r w:rsidR="00E10070">
                        <w:t xml:space="preserve"> in </w:t>
                      </w:r>
                      <w:proofErr w:type="spellStart"/>
                      <w:r w:rsidR="00E10070">
                        <w:t>the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world</w:t>
                      </w:r>
                      <w:proofErr w:type="spellEnd"/>
                      <w:r w:rsidR="00E10070">
                        <w:t xml:space="preserve">. </w:t>
                      </w:r>
                      <w:proofErr w:type="spellStart"/>
                      <w:r w:rsidR="00E10070">
                        <w:t>Then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other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skyscrapers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where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built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which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were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>
                        <w:t>taller</w:t>
                      </w:r>
                      <w:proofErr w:type="spellEnd"/>
                      <w:r w:rsidR="00E10070">
                        <w:t xml:space="preserve">. </w:t>
                      </w:r>
                      <w:proofErr w:type="spellStart"/>
                      <w:r w:rsidR="00E10070">
                        <w:t>When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the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twin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towers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</w:t>
                      </w:r>
                      <w:r w:rsidR="00E10070">
                        <w:t>he</w:t>
                      </w:r>
                      <w:proofErr w:type="spellEnd"/>
                      <w:r w:rsidR="00E10070">
                        <w:t xml:space="preserve"> World Trade </w:t>
                      </w:r>
                      <w:proofErr w:type="spellStart"/>
                      <w:r w:rsidR="00E10070">
                        <w:t>Centre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were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destroyed</w:t>
                      </w:r>
                      <w:proofErr w:type="spellEnd"/>
                      <w:r w:rsidR="00E10070">
                        <w:t xml:space="preserve"> on September 11th 2001 </w:t>
                      </w:r>
                      <w:proofErr w:type="spellStart"/>
                      <w:r w:rsidR="00E10070">
                        <w:t>it</w:t>
                      </w:r>
                      <w:proofErr w:type="spellEnd"/>
                      <w:r w:rsidR="00E10070">
                        <w:t xml:space="preserve"> was </w:t>
                      </w:r>
                      <w:proofErr w:type="spellStart"/>
                      <w:r w:rsidR="00E10070">
                        <w:t>the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tallest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building</w:t>
                      </w:r>
                      <w:proofErr w:type="spellEnd"/>
                      <w:r w:rsidR="00E10070">
                        <w:t xml:space="preserve"> in New York </w:t>
                      </w:r>
                      <w:proofErr w:type="spellStart"/>
                      <w:r w:rsidR="00E10070">
                        <w:t>again</w:t>
                      </w:r>
                      <w:proofErr w:type="spellEnd"/>
                      <w:r w:rsidR="00E10070">
                        <w:t xml:space="preserve">. </w:t>
                      </w:r>
                      <w:proofErr w:type="spellStart"/>
                      <w:r w:rsidR="00E10070">
                        <w:t>It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has</w:t>
                      </w:r>
                      <w:proofErr w:type="spellEnd"/>
                      <w:r w:rsidR="00E10070">
                        <w:t xml:space="preserve"> 102 </w:t>
                      </w:r>
                      <w:proofErr w:type="spellStart"/>
                      <w:r w:rsidR="00E10070">
                        <w:t>storeys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and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is</w:t>
                      </w:r>
                      <w:proofErr w:type="spellEnd"/>
                      <w:r w:rsidR="00E10070">
                        <w:t xml:space="preserve"> 1454 </w:t>
                      </w:r>
                      <w:proofErr w:type="spellStart"/>
                      <w:r w:rsidR="00E10070">
                        <w:t>feet</w:t>
                      </w:r>
                      <w:proofErr w:type="spellEnd"/>
                      <w:r w:rsidR="00E10070">
                        <w:t xml:space="preserve"> (443.2m) </w:t>
                      </w:r>
                      <w:proofErr w:type="spellStart"/>
                      <w:r w:rsidR="00E10070">
                        <w:t>tall</w:t>
                      </w:r>
                      <w:proofErr w:type="spellEnd"/>
                      <w:r w:rsidR="00E10070">
                        <w:t xml:space="preserve">. </w:t>
                      </w:r>
                      <w:proofErr w:type="spellStart"/>
                      <w:r w:rsidR="00E10070">
                        <w:t>I</w:t>
                      </w:r>
                      <w:r>
                        <w:t>ts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name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comes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from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the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nickname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for</w:t>
                      </w:r>
                      <w:proofErr w:type="spellEnd"/>
                      <w:r w:rsidR="00E10070">
                        <w:t xml:space="preserve"> New York </w:t>
                      </w:r>
                      <w:proofErr w:type="spellStart"/>
                      <w:r w:rsidR="00E10070">
                        <w:t>state</w:t>
                      </w:r>
                      <w:proofErr w:type="spellEnd"/>
                      <w:r w:rsidR="00E10070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  <w:r w:rsidRPr="00E10070">
        <w:rPr>
          <w:noProof/>
          <w:color w:val="FF0000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F970F" wp14:editId="26B2D738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4657725" cy="13716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70" w:rsidRDefault="00E10070" w:rsidP="00E10070">
                            <w:proofErr w:type="spellStart"/>
                            <w:r>
                              <w:t>Flatiron</w:t>
                            </w:r>
                            <w:proofErr w:type="spellEnd"/>
                            <w:r>
                              <w:t xml:space="preserve"> Building</w:t>
                            </w:r>
                          </w:p>
                          <w:p w:rsidR="00E10070" w:rsidRDefault="00E10070" w:rsidP="00E10070"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shape</w:t>
                            </w:r>
                            <w:proofErr w:type="spellEnd"/>
                            <w:r w:rsidR="00FE4817">
                              <w:t xml:space="preserve"> </w:t>
                            </w:r>
                            <w:proofErr w:type="spellStart"/>
                            <w:r w:rsidR="00FE4817">
                              <w:t>is</w:t>
                            </w:r>
                            <w:proofErr w:type="spellEnd"/>
                            <w:r w:rsidR="00FE4817">
                              <w:t xml:space="preserve"> a </w:t>
                            </w:r>
                            <w:proofErr w:type="spellStart"/>
                            <w:r w:rsidR="00FE4817">
                              <w:t>triangle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 w:rsidR="00FE4817">
                              <w:t xml:space="preserve"> </w:t>
                            </w:r>
                            <w:proofErr w:type="spellStart"/>
                            <w:r w:rsidR="00FE4817">
                              <w:t>t</w:t>
                            </w:r>
                            <w:r>
                              <w:t>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Flatiron</w:t>
                            </w:r>
                            <w:proofErr w:type="spellEnd"/>
                            <w:r>
                              <w:t xml:space="preserve"> Building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popular</w:t>
                            </w:r>
                            <w:proofErr w:type="spellEnd"/>
                            <w:r>
                              <w:t xml:space="preserve"> in New York.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</w:t>
                            </w:r>
                            <w:proofErr w:type="spellEnd"/>
                            <w:r>
                              <w:t xml:space="preserve"> 22 </w:t>
                            </w:r>
                            <w:proofErr w:type="spellStart"/>
                            <w:r>
                              <w:t>storeys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was </w:t>
                            </w:r>
                            <w:proofErr w:type="spellStart"/>
                            <w:r>
                              <w:t>complete</w:t>
                            </w:r>
                            <w:r w:rsidR="00FE4817">
                              <w:t>d</w:t>
                            </w:r>
                            <w:proofErr w:type="spellEnd"/>
                            <w:r>
                              <w:t xml:space="preserve"> in 1902. At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time </w:t>
                            </w:r>
                            <w:proofErr w:type="spellStart"/>
                            <w:r>
                              <w:t>people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believed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collapse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because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was so </w:t>
                            </w:r>
                            <w:proofErr w:type="spellStart"/>
                            <w:r>
                              <w:t>tall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look</w:t>
                            </w:r>
                            <w:proofErr w:type="spellEnd"/>
                            <w:r>
                              <w:t xml:space="preserve"> out </w:t>
                            </w:r>
                            <w:proofErr w:type="spellStart"/>
                            <w:r>
                              <w:t>onto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another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famous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landmark</w:t>
                            </w:r>
                            <w:proofErr w:type="spellEnd"/>
                            <w:r>
                              <w:t xml:space="preserve"> in New York-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Empire State Building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970F" id="_x0000_s1027" type="#_x0000_t202" style="position:absolute;margin-left:0;margin-top:2.05pt;width:366.75pt;height:10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" fillcolor="#d6e3bc [1302]">
                <v:textbox>
                  <w:txbxContent>
                    <w:p w:rsidR="00E10070" w:rsidRDefault="00E10070" w:rsidP="00E10070">
                      <w:proofErr w:type="spellStart"/>
                      <w:r>
                        <w:t>Flatiron</w:t>
                      </w:r>
                      <w:proofErr w:type="spellEnd"/>
                      <w:r>
                        <w:t xml:space="preserve"> Building</w:t>
                      </w:r>
                    </w:p>
                    <w:p w:rsidR="00E10070" w:rsidRDefault="00E10070" w:rsidP="00E10070"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shape</w:t>
                      </w:r>
                      <w:proofErr w:type="spellEnd"/>
                      <w:r w:rsidR="00FE4817">
                        <w:t xml:space="preserve"> </w:t>
                      </w:r>
                      <w:proofErr w:type="spellStart"/>
                      <w:r w:rsidR="00FE4817">
                        <w:t>is</w:t>
                      </w:r>
                      <w:proofErr w:type="spellEnd"/>
                      <w:r w:rsidR="00FE4817">
                        <w:t xml:space="preserve"> a </w:t>
                      </w:r>
                      <w:proofErr w:type="spellStart"/>
                      <w:r w:rsidR="00FE4817">
                        <w:t>triangle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 w:rsidR="00FE4817">
                        <w:t xml:space="preserve"> </w:t>
                      </w:r>
                      <w:proofErr w:type="spellStart"/>
                      <w:r w:rsidR="00FE4817">
                        <w:t>t</w:t>
                      </w:r>
                      <w:r>
                        <w:t>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Flatiron</w:t>
                      </w:r>
                      <w:proofErr w:type="spellEnd"/>
                      <w:r>
                        <w:t xml:space="preserve"> Building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popular</w:t>
                      </w:r>
                      <w:proofErr w:type="spellEnd"/>
                      <w:r>
                        <w:t xml:space="preserve"> in New York.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has</w:t>
                      </w:r>
                      <w:proofErr w:type="spellEnd"/>
                      <w:r>
                        <w:t xml:space="preserve"> 22 </w:t>
                      </w:r>
                      <w:proofErr w:type="spellStart"/>
                      <w:r>
                        <w:t>storeys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was </w:t>
                      </w:r>
                      <w:proofErr w:type="spellStart"/>
                      <w:r>
                        <w:t>complete</w:t>
                      </w:r>
                      <w:r w:rsidR="00FE4817">
                        <w:t>d</w:t>
                      </w:r>
                      <w:proofErr w:type="spellEnd"/>
                      <w:r>
                        <w:t xml:space="preserve"> in 1902. At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time </w:t>
                      </w:r>
                      <w:proofErr w:type="spellStart"/>
                      <w:r>
                        <w:t>people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believed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collapse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because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was so </w:t>
                      </w:r>
                      <w:proofErr w:type="spellStart"/>
                      <w:r>
                        <w:t>tall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look</w:t>
                      </w:r>
                      <w:proofErr w:type="spellEnd"/>
                      <w:r>
                        <w:t xml:space="preserve"> out </w:t>
                      </w:r>
                      <w:proofErr w:type="spellStart"/>
                      <w:r>
                        <w:t>onto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another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landmark</w:t>
                      </w:r>
                      <w:proofErr w:type="spellEnd"/>
                      <w:r>
                        <w:t xml:space="preserve"> in New York-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Empire State Building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  <w:r w:rsidRPr="00E10070">
        <w:rPr>
          <w:noProof/>
          <w:color w:val="FF0000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653BF8" wp14:editId="34BA6CD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610100" cy="1404620"/>
                <wp:effectExtent l="0" t="0" r="19050" b="1778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70" w:rsidRDefault="00E10070" w:rsidP="00E10070">
                            <w:proofErr w:type="spellStart"/>
                            <w:r>
                              <w:t>Crysler</w:t>
                            </w:r>
                            <w:proofErr w:type="spellEnd"/>
                            <w:r>
                              <w:t xml:space="preserve"> Building</w:t>
                            </w:r>
                          </w:p>
                          <w:p w:rsidR="00E10070" w:rsidRPr="00B05A47" w:rsidRDefault="00E10070" w:rsidP="00E10070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was </w:t>
                            </w:r>
                            <w:proofErr w:type="spellStart"/>
                            <w:r>
                              <w:t>completed</w:t>
                            </w:r>
                            <w:proofErr w:type="spellEnd"/>
                            <w:r>
                              <w:t xml:space="preserve"> in 1930 </w:t>
                            </w:r>
                            <w:proofErr w:type="spellStart"/>
                            <w:r>
                              <w:t>an</w:t>
                            </w:r>
                            <w:r w:rsidR="00FE4817">
                              <w:t>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1046 </w:t>
                            </w:r>
                            <w:proofErr w:type="spellStart"/>
                            <w:r>
                              <w:t>feet</w:t>
                            </w:r>
                            <w:proofErr w:type="spellEnd"/>
                            <w:r>
                              <w:t xml:space="preserve"> (320 m) </w:t>
                            </w:r>
                            <w:proofErr w:type="spellStart"/>
                            <w:r>
                              <w:t>tall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was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tallest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building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world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until</w:t>
                            </w:r>
                            <w:proofErr w:type="spellEnd"/>
                            <w:r>
                              <w:t xml:space="preserve"> 1931! </w:t>
                            </w:r>
                            <w:r w:rsidRPr="00B05A47">
                              <w:rPr>
                                <w:lang w:val="fr-CH"/>
                              </w:rPr>
                              <w:t xml:space="preserve">It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was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built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for a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successf</w:t>
                            </w:r>
                            <w:r w:rsidR="00FE4817" w:rsidRPr="00B05A47">
                              <w:rPr>
                                <w:lang w:val="fr-CH"/>
                              </w:rPr>
                              <w:t>ul</w:t>
                            </w:r>
                            <w:proofErr w:type="spellEnd"/>
                            <w:r w:rsidR="00FE4817" w:rsidRPr="00B05A47">
                              <w:rPr>
                                <w:lang w:val="fr-CH"/>
                              </w:rPr>
                              <w:t xml:space="preserve"> car manufacturer. The spire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was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Pr="00B05A47">
                              <w:rPr>
                                <w:lang w:val="fr-CH"/>
                              </w:rPr>
                              <w:t>a</w:t>
                            </w:r>
                            <w:proofErr w:type="gramEnd"/>
                            <w:r w:rsidRPr="00B05A47">
                              <w:rPr>
                                <w:lang w:val="fr-CH"/>
                              </w:rPr>
                              <w:t xml:space="preserve"> secret and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so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it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could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be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put on top at the last minute, in a race to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construct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the </w:t>
                            </w:r>
                            <w:proofErr w:type="spellStart"/>
                            <w:r w:rsidRPr="00B05A47">
                              <w:rPr>
                                <w:lang w:val="fr-CH"/>
                              </w:rPr>
                              <w:t>highest</w:t>
                            </w:r>
                            <w:proofErr w:type="spellEnd"/>
                            <w:r w:rsidRPr="00B05A47">
                              <w:rPr>
                                <w:lang w:val="fr-CH"/>
                              </w:rPr>
                              <w:t xml:space="preserve"> building.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53BF8" id="_x0000_s1028" type="#_x0000_t202" style="position:absolute;margin-left:311.8pt;margin-top:.7pt;width:363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" fillcolor="#ff9">
                <v:textbox style="mso-fit-shape-to-text:t">
                  <w:txbxContent>
                    <w:p w:rsidR="00E10070" w:rsidRDefault="00E10070" w:rsidP="00E10070">
                      <w:proofErr w:type="spellStart"/>
                      <w:r>
                        <w:t>Crysler</w:t>
                      </w:r>
                      <w:proofErr w:type="spellEnd"/>
                      <w:r>
                        <w:t xml:space="preserve"> Building</w:t>
                      </w:r>
                    </w:p>
                    <w:p w:rsidR="00E10070" w:rsidRPr="00B05A47" w:rsidRDefault="00E10070" w:rsidP="00E10070">
                      <w:pPr>
                        <w:rPr>
                          <w:lang w:val="fr-CH"/>
                        </w:rPr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was </w:t>
                      </w:r>
                      <w:proofErr w:type="spellStart"/>
                      <w:r>
                        <w:t>completed</w:t>
                      </w:r>
                      <w:proofErr w:type="spellEnd"/>
                      <w:r>
                        <w:t xml:space="preserve"> in 1930 </w:t>
                      </w:r>
                      <w:proofErr w:type="spellStart"/>
                      <w:r>
                        <w:t>an</w:t>
                      </w:r>
                      <w:r w:rsidR="00FE4817">
                        <w:t>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1046 </w:t>
                      </w:r>
                      <w:proofErr w:type="spellStart"/>
                      <w:r>
                        <w:t>feet</w:t>
                      </w:r>
                      <w:proofErr w:type="spellEnd"/>
                      <w:r>
                        <w:t xml:space="preserve"> (320 m) </w:t>
                      </w:r>
                      <w:proofErr w:type="spellStart"/>
                      <w:r>
                        <w:t>tall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was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tallest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building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world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until</w:t>
                      </w:r>
                      <w:proofErr w:type="spellEnd"/>
                      <w:r>
                        <w:t xml:space="preserve"> 1931! </w:t>
                      </w:r>
                      <w:r w:rsidRPr="00B05A47">
                        <w:rPr>
                          <w:lang w:val="fr-CH"/>
                        </w:rPr>
                        <w:t xml:space="preserve">It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was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built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for a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successf</w:t>
                      </w:r>
                      <w:r w:rsidR="00FE4817" w:rsidRPr="00B05A47">
                        <w:rPr>
                          <w:lang w:val="fr-CH"/>
                        </w:rPr>
                        <w:t>ul</w:t>
                      </w:r>
                      <w:proofErr w:type="spellEnd"/>
                      <w:r w:rsidR="00FE4817" w:rsidRPr="00B05A47">
                        <w:rPr>
                          <w:lang w:val="fr-CH"/>
                        </w:rPr>
                        <w:t xml:space="preserve"> car manufacturer. The spire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was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</w:t>
                      </w:r>
                      <w:proofErr w:type="gramStart"/>
                      <w:r w:rsidRPr="00B05A47">
                        <w:rPr>
                          <w:lang w:val="fr-CH"/>
                        </w:rPr>
                        <w:t>a</w:t>
                      </w:r>
                      <w:proofErr w:type="gramEnd"/>
                      <w:r w:rsidRPr="00B05A47">
                        <w:rPr>
                          <w:lang w:val="fr-CH"/>
                        </w:rPr>
                        <w:t xml:space="preserve"> secret and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so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it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could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be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put on top at the last minute, in a race to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construct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the </w:t>
                      </w:r>
                      <w:proofErr w:type="spellStart"/>
                      <w:r w:rsidRPr="00B05A47">
                        <w:rPr>
                          <w:lang w:val="fr-CH"/>
                        </w:rPr>
                        <w:t>highest</w:t>
                      </w:r>
                      <w:proofErr w:type="spellEnd"/>
                      <w:r w:rsidRPr="00B05A47">
                        <w:rPr>
                          <w:lang w:val="fr-CH"/>
                        </w:rPr>
                        <w:t xml:space="preserve"> building.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  <w:r w:rsidRPr="00E10070">
        <w:rPr>
          <w:noProof/>
          <w:color w:val="FF0000"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31F7FA" wp14:editId="0D032C4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610100" cy="1404620"/>
                <wp:effectExtent l="0" t="0" r="19050" b="184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C1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070" w:rsidRDefault="00E10070" w:rsidP="00E10070">
                            <w:r>
                              <w:t>Trump Tower</w:t>
                            </w:r>
                          </w:p>
                          <w:p w:rsidR="00E10070" w:rsidRDefault="00FE4817" w:rsidP="00E10070">
                            <w:r w:rsidRPr="00FE4817">
                              <w:rPr>
                                <w:lang w:val="fr-CH"/>
                              </w:rPr>
                              <w:t>T</w:t>
                            </w:r>
                            <w:r w:rsidR="00E10070" w:rsidRPr="00FE4817">
                              <w:rPr>
                                <w:lang w:val="fr-CH"/>
                              </w:rPr>
                              <w:t xml:space="preserve">here are 58 </w:t>
                            </w:r>
                            <w:proofErr w:type="spellStart"/>
                            <w:r w:rsidR="00E10070" w:rsidRPr="00FE4817">
                              <w:rPr>
                                <w:lang w:val="fr-CH"/>
                              </w:rPr>
                              <w:t>storeys</w:t>
                            </w:r>
                            <w:proofErr w:type="spellEnd"/>
                            <w:r w:rsidR="00E10070" w:rsidRPr="00FE4817">
                              <w:rPr>
                                <w:lang w:val="fr-CH"/>
                              </w:rPr>
                              <w:t xml:space="preserve"> to </w:t>
                            </w:r>
                            <w:proofErr w:type="spellStart"/>
                            <w:r w:rsidR="00E10070" w:rsidRPr="00FE4817">
                              <w:rPr>
                                <w:lang w:val="fr-CH"/>
                              </w:rPr>
                              <w:t>this</w:t>
                            </w:r>
                            <w:proofErr w:type="spellEnd"/>
                            <w:r w:rsidR="00E10070" w:rsidRPr="00FE4817">
                              <w:rPr>
                                <w:lang w:val="fr-CH"/>
                              </w:rPr>
                              <w:t xml:space="preserve"> extravagant </w:t>
                            </w:r>
                            <w:proofErr w:type="spellStart"/>
                            <w:r w:rsidR="00E10070" w:rsidRPr="00FE4817">
                              <w:rPr>
                                <w:lang w:val="fr-CH"/>
                              </w:rPr>
                              <w:t>tower</w:t>
                            </w:r>
                            <w:proofErr w:type="spellEnd"/>
                            <w:r w:rsidR="00E10070" w:rsidRPr="00FE4817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E10070" w:rsidRPr="00FE4817">
                              <w:rPr>
                                <w:lang w:val="fr-CH"/>
                              </w:rPr>
                              <w:t>located</w:t>
                            </w:r>
                            <w:proofErr w:type="spellEnd"/>
                            <w:r w:rsidR="00E10070" w:rsidRPr="00FE4817">
                              <w:rPr>
                                <w:lang w:val="fr-CH"/>
                              </w:rPr>
                              <w:t xml:space="preserve"> at 725 </w:t>
                            </w:r>
                            <w:proofErr w:type="spellStart"/>
                            <w:r w:rsidR="00E10070" w:rsidRPr="00FE4817">
                              <w:rPr>
                                <w:lang w:val="fr-CH"/>
                              </w:rPr>
                              <w:t>Fifth</w:t>
                            </w:r>
                            <w:proofErr w:type="spellEnd"/>
                            <w:r w:rsidR="00E10070" w:rsidRPr="00FE4817">
                              <w:rPr>
                                <w:lang w:val="fr-CH"/>
                              </w:rPr>
                              <w:t xml:space="preserve"> Avenue. </w:t>
                            </w:r>
                            <w:r w:rsidR="00E10070">
                              <w:t xml:space="preserve">In </w:t>
                            </w:r>
                            <w:proofErr w:type="spellStart"/>
                            <w:r w:rsidR="00E10070">
                              <w:t>the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lowest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six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floors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is</w:t>
                            </w:r>
                            <w:proofErr w:type="spellEnd"/>
                            <w:r w:rsidR="00E10070">
                              <w:t xml:space="preserve"> a </w:t>
                            </w:r>
                            <w:proofErr w:type="spellStart"/>
                            <w:r w:rsidR="00E10070">
                              <w:t>shopping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mall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with</w:t>
                            </w:r>
                            <w:proofErr w:type="spellEnd"/>
                            <w:r w:rsidR="00E10070">
                              <w:t xml:space="preserve"> lots </w:t>
                            </w:r>
                            <w:proofErr w:type="spellStart"/>
                            <w:r w:rsidR="00E10070">
                              <w:t>of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stores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and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cafés</w:t>
                            </w:r>
                            <w:proofErr w:type="spellEnd"/>
                            <w:r w:rsidR="00E10070">
                              <w:t xml:space="preserve">. </w:t>
                            </w:r>
                            <w:proofErr w:type="spellStart"/>
                            <w:r w:rsidR="00E10070">
                              <w:t>You’ll</w:t>
                            </w:r>
                            <w:proofErr w:type="spellEnd"/>
                            <w:r w:rsidR="00E10070">
                              <w:t xml:space="preserve"> find </w:t>
                            </w:r>
                            <w:proofErr w:type="spellStart"/>
                            <w:r w:rsidR="00E10070">
                              <w:t>nothing</w:t>
                            </w:r>
                            <w:proofErr w:type="spellEnd"/>
                            <w:r w:rsidR="00E10070">
                              <w:t xml:space="preserve"> but </w:t>
                            </w:r>
                            <w:proofErr w:type="spellStart"/>
                            <w:r w:rsidR="00E10070">
                              <w:t>glamour</w:t>
                            </w:r>
                            <w:proofErr w:type="spellEnd"/>
                            <w:r w:rsidR="00E10070">
                              <w:t xml:space="preserve"> </w:t>
                            </w:r>
                            <w:proofErr w:type="spellStart"/>
                            <w:r w:rsidR="00E10070">
                              <w:t>here</w:t>
                            </w:r>
                            <w:proofErr w:type="spellEnd"/>
                            <w:r w:rsidR="00E10070">
                              <w:t xml:space="preserve"> – a </w:t>
                            </w:r>
                            <w:proofErr w:type="spellStart"/>
                            <w:r w:rsidR="00E10070">
                              <w:t>waterfall</w:t>
                            </w:r>
                            <w:proofErr w:type="spellEnd"/>
                            <w:r w:rsidR="00E10070">
                              <w:t xml:space="preserve">, </w:t>
                            </w:r>
                            <w:proofErr w:type="spellStart"/>
                            <w:r w:rsidR="00E10070">
                              <w:t>marble</w:t>
                            </w:r>
                            <w:proofErr w:type="spellEnd"/>
                            <w:r w:rsidR="00E10070">
                              <w:t xml:space="preserve">, </w:t>
                            </w:r>
                            <w:proofErr w:type="spellStart"/>
                            <w:r w:rsidR="00E10070">
                              <w:t>mirrors</w:t>
                            </w:r>
                            <w:proofErr w:type="spellEnd"/>
                            <w:r w:rsidR="00E10070">
                              <w:t>…</w:t>
                            </w:r>
                          </w:p>
                          <w:p w:rsidR="00E10070" w:rsidRDefault="00E10070" w:rsidP="00E10070">
                            <w:r>
                              <w:t xml:space="preserve">The </w:t>
                            </w:r>
                            <w:proofErr w:type="spellStart"/>
                            <w:r>
                              <w:t>tower</w:t>
                            </w:r>
                            <w:proofErr w:type="spellEnd"/>
                            <w:r>
                              <w:t xml:space="preserve"> was </w:t>
                            </w:r>
                            <w:proofErr w:type="spellStart"/>
                            <w:r>
                              <w:t>designe</w:t>
                            </w:r>
                            <w:r w:rsidR="00FE4817">
                              <w:t>d</w:t>
                            </w:r>
                            <w:proofErr w:type="spellEnd"/>
                            <w:r>
                              <w:t xml:space="preserve"> in 1983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owned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wealthy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businessman</w:t>
                            </w:r>
                            <w:proofErr w:type="spellEnd"/>
                            <w:r>
                              <w:t xml:space="preserve"> Donald Trump. </w:t>
                            </w:r>
                            <w:r w:rsidR="00B05A47">
                              <w:t xml:space="preserve">In 2006 </w:t>
                            </w:r>
                            <w:proofErr w:type="spellStart"/>
                            <w:r w:rsidR="00B05A47">
                              <w:t>its</w:t>
                            </w:r>
                            <w:proofErr w:type="spellEnd"/>
                            <w:r w:rsidR="00FE4817">
                              <w:t xml:space="preserve"> </w:t>
                            </w:r>
                            <w:proofErr w:type="spellStart"/>
                            <w:r w:rsidR="00FE4817">
                              <w:t>value</w:t>
                            </w:r>
                            <w:proofErr w:type="spellEnd"/>
                            <w:r w:rsidR="00FE4817">
                              <w:t xml:space="preserve"> was </w:t>
                            </w:r>
                            <w:proofErr w:type="spellStart"/>
                            <w:r w:rsidR="00FE4817">
                              <w:t>estimated</w:t>
                            </w:r>
                            <w:proofErr w:type="spellEnd"/>
                            <w:r w:rsidR="00FE4817">
                              <w:t xml:space="preserve"> at $318 </w:t>
                            </w:r>
                            <w:proofErr w:type="spellStart"/>
                            <w:r w:rsidR="00FE4817">
                              <w:t>million</w:t>
                            </w:r>
                            <w:proofErr w:type="spellEnd"/>
                            <w:r w:rsidR="00FE481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1F7FA" id="_x0000_s1029" type="#_x0000_t202" style="position:absolute;margin-left:0;margin-top:3.95pt;width:363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" fillcolor="#ffc1c1">
                <v:textbox style="mso-fit-shape-to-text:t">
                  <w:txbxContent>
                    <w:p w:rsidR="00E10070" w:rsidRDefault="00E10070" w:rsidP="00E10070">
                      <w:r>
                        <w:t>Trump Tower</w:t>
                      </w:r>
                    </w:p>
                    <w:p w:rsidR="00E10070" w:rsidRDefault="00FE4817" w:rsidP="00E10070">
                      <w:r w:rsidRPr="00FE4817">
                        <w:rPr>
                          <w:lang w:val="fr-CH"/>
                        </w:rPr>
                        <w:t>T</w:t>
                      </w:r>
                      <w:r w:rsidR="00E10070" w:rsidRPr="00FE4817">
                        <w:rPr>
                          <w:lang w:val="fr-CH"/>
                        </w:rPr>
                        <w:t xml:space="preserve">here are 58 </w:t>
                      </w:r>
                      <w:proofErr w:type="spellStart"/>
                      <w:r w:rsidR="00E10070" w:rsidRPr="00FE4817">
                        <w:rPr>
                          <w:lang w:val="fr-CH"/>
                        </w:rPr>
                        <w:t>storeys</w:t>
                      </w:r>
                      <w:proofErr w:type="spellEnd"/>
                      <w:r w:rsidR="00E10070" w:rsidRPr="00FE4817">
                        <w:rPr>
                          <w:lang w:val="fr-CH"/>
                        </w:rPr>
                        <w:t xml:space="preserve"> to </w:t>
                      </w:r>
                      <w:proofErr w:type="spellStart"/>
                      <w:r w:rsidR="00E10070" w:rsidRPr="00FE4817">
                        <w:rPr>
                          <w:lang w:val="fr-CH"/>
                        </w:rPr>
                        <w:t>this</w:t>
                      </w:r>
                      <w:proofErr w:type="spellEnd"/>
                      <w:r w:rsidR="00E10070" w:rsidRPr="00FE4817">
                        <w:rPr>
                          <w:lang w:val="fr-CH"/>
                        </w:rPr>
                        <w:t xml:space="preserve"> extravagant </w:t>
                      </w:r>
                      <w:proofErr w:type="spellStart"/>
                      <w:r w:rsidR="00E10070" w:rsidRPr="00FE4817">
                        <w:rPr>
                          <w:lang w:val="fr-CH"/>
                        </w:rPr>
                        <w:t>tower</w:t>
                      </w:r>
                      <w:proofErr w:type="spellEnd"/>
                      <w:r w:rsidR="00E10070" w:rsidRPr="00FE4817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="00E10070" w:rsidRPr="00FE4817">
                        <w:rPr>
                          <w:lang w:val="fr-CH"/>
                        </w:rPr>
                        <w:t>located</w:t>
                      </w:r>
                      <w:proofErr w:type="spellEnd"/>
                      <w:r w:rsidR="00E10070" w:rsidRPr="00FE4817">
                        <w:rPr>
                          <w:lang w:val="fr-CH"/>
                        </w:rPr>
                        <w:t xml:space="preserve"> at 725 </w:t>
                      </w:r>
                      <w:proofErr w:type="spellStart"/>
                      <w:r w:rsidR="00E10070" w:rsidRPr="00FE4817">
                        <w:rPr>
                          <w:lang w:val="fr-CH"/>
                        </w:rPr>
                        <w:t>Fifth</w:t>
                      </w:r>
                      <w:proofErr w:type="spellEnd"/>
                      <w:r w:rsidR="00E10070" w:rsidRPr="00FE4817">
                        <w:rPr>
                          <w:lang w:val="fr-CH"/>
                        </w:rPr>
                        <w:t xml:space="preserve"> Avenue. </w:t>
                      </w:r>
                      <w:r w:rsidR="00E10070">
                        <w:t xml:space="preserve">In </w:t>
                      </w:r>
                      <w:proofErr w:type="spellStart"/>
                      <w:r w:rsidR="00E10070">
                        <w:t>the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lowest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six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floors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is</w:t>
                      </w:r>
                      <w:proofErr w:type="spellEnd"/>
                      <w:r w:rsidR="00E10070">
                        <w:t xml:space="preserve"> a </w:t>
                      </w:r>
                      <w:proofErr w:type="spellStart"/>
                      <w:r w:rsidR="00E10070">
                        <w:t>shopping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mall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with</w:t>
                      </w:r>
                      <w:proofErr w:type="spellEnd"/>
                      <w:r w:rsidR="00E10070">
                        <w:t xml:space="preserve"> lots </w:t>
                      </w:r>
                      <w:proofErr w:type="spellStart"/>
                      <w:r w:rsidR="00E10070">
                        <w:t>of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stores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and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cafés</w:t>
                      </w:r>
                      <w:proofErr w:type="spellEnd"/>
                      <w:r w:rsidR="00E10070">
                        <w:t xml:space="preserve">. </w:t>
                      </w:r>
                      <w:proofErr w:type="spellStart"/>
                      <w:r w:rsidR="00E10070">
                        <w:t>You’ll</w:t>
                      </w:r>
                      <w:proofErr w:type="spellEnd"/>
                      <w:r w:rsidR="00E10070">
                        <w:t xml:space="preserve"> find </w:t>
                      </w:r>
                      <w:proofErr w:type="spellStart"/>
                      <w:r w:rsidR="00E10070">
                        <w:t>nothing</w:t>
                      </w:r>
                      <w:proofErr w:type="spellEnd"/>
                      <w:r w:rsidR="00E10070">
                        <w:t xml:space="preserve"> but </w:t>
                      </w:r>
                      <w:proofErr w:type="spellStart"/>
                      <w:r w:rsidR="00E10070">
                        <w:t>glamour</w:t>
                      </w:r>
                      <w:proofErr w:type="spellEnd"/>
                      <w:r w:rsidR="00E10070">
                        <w:t xml:space="preserve"> </w:t>
                      </w:r>
                      <w:proofErr w:type="spellStart"/>
                      <w:r w:rsidR="00E10070">
                        <w:t>here</w:t>
                      </w:r>
                      <w:proofErr w:type="spellEnd"/>
                      <w:r w:rsidR="00E10070">
                        <w:t xml:space="preserve"> – a </w:t>
                      </w:r>
                      <w:proofErr w:type="spellStart"/>
                      <w:r w:rsidR="00E10070">
                        <w:t>waterfall</w:t>
                      </w:r>
                      <w:proofErr w:type="spellEnd"/>
                      <w:r w:rsidR="00E10070">
                        <w:t xml:space="preserve">, </w:t>
                      </w:r>
                      <w:proofErr w:type="spellStart"/>
                      <w:r w:rsidR="00E10070">
                        <w:t>marble</w:t>
                      </w:r>
                      <w:proofErr w:type="spellEnd"/>
                      <w:r w:rsidR="00E10070">
                        <w:t xml:space="preserve">, </w:t>
                      </w:r>
                      <w:proofErr w:type="spellStart"/>
                      <w:r w:rsidR="00E10070">
                        <w:t>mirrors</w:t>
                      </w:r>
                      <w:proofErr w:type="spellEnd"/>
                      <w:r w:rsidR="00E10070">
                        <w:t>…</w:t>
                      </w:r>
                    </w:p>
                    <w:p w:rsidR="00E10070" w:rsidRDefault="00E10070" w:rsidP="00E10070">
                      <w:r>
                        <w:t xml:space="preserve">The </w:t>
                      </w:r>
                      <w:proofErr w:type="spellStart"/>
                      <w:r>
                        <w:t>tower</w:t>
                      </w:r>
                      <w:proofErr w:type="spellEnd"/>
                      <w:r>
                        <w:t xml:space="preserve"> was </w:t>
                      </w:r>
                      <w:proofErr w:type="spellStart"/>
                      <w:r>
                        <w:t>designe</w:t>
                      </w:r>
                      <w:r w:rsidR="00FE4817">
                        <w:t>d</w:t>
                      </w:r>
                      <w:proofErr w:type="spellEnd"/>
                      <w:r>
                        <w:t xml:space="preserve"> in 1983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owned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wealthy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businessman</w:t>
                      </w:r>
                      <w:proofErr w:type="spellEnd"/>
                      <w:r>
                        <w:t xml:space="preserve"> Donald Trump. </w:t>
                      </w:r>
                      <w:r w:rsidR="00B05A47">
                        <w:t xml:space="preserve">In 2006 </w:t>
                      </w:r>
                      <w:proofErr w:type="spellStart"/>
                      <w:r w:rsidR="00B05A47">
                        <w:t>its</w:t>
                      </w:r>
                      <w:proofErr w:type="spellEnd"/>
                      <w:r w:rsidR="00FE4817">
                        <w:t xml:space="preserve"> </w:t>
                      </w:r>
                      <w:proofErr w:type="spellStart"/>
                      <w:r w:rsidR="00FE4817">
                        <w:t>value</w:t>
                      </w:r>
                      <w:proofErr w:type="spellEnd"/>
                      <w:r w:rsidR="00FE4817">
                        <w:t xml:space="preserve"> was </w:t>
                      </w:r>
                      <w:proofErr w:type="spellStart"/>
                      <w:r w:rsidR="00FE4817">
                        <w:t>estimated</w:t>
                      </w:r>
                      <w:proofErr w:type="spellEnd"/>
                      <w:r w:rsidR="00FE4817">
                        <w:t xml:space="preserve"> at $318 </w:t>
                      </w:r>
                      <w:proofErr w:type="spellStart"/>
                      <w:r w:rsidR="00FE4817">
                        <w:t>million</w:t>
                      </w:r>
                      <w:proofErr w:type="spellEnd"/>
                      <w:r w:rsidR="00FE4817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Default="00FE4817" w:rsidP="00C925CF">
      <w:pPr>
        <w:spacing w:after="0" w:line="360" w:lineRule="auto"/>
        <w:rPr>
          <w:color w:val="FF0000"/>
          <w:lang w:val="en-GB"/>
        </w:rPr>
      </w:pPr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  <w:r w:rsidRPr="00FE4817">
        <w:rPr>
          <w:sz w:val="18"/>
          <w:szCs w:val="18"/>
          <w:lang w:val="en-GB"/>
        </w:rPr>
        <w:t xml:space="preserve">At the time: </w:t>
      </w:r>
      <w:proofErr w:type="spellStart"/>
      <w:r w:rsidRPr="00FE4817">
        <w:rPr>
          <w:sz w:val="18"/>
          <w:szCs w:val="18"/>
          <w:lang w:val="en-GB"/>
        </w:rPr>
        <w:t>Damals</w:t>
      </w:r>
      <w:proofErr w:type="spell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FE4817">
        <w:rPr>
          <w:sz w:val="18"/>
          <w:szCs w:val="18"/>
          <w:lang w:val="en-GB"/>
        </w:rPr>
        <w:t>shape: Form</w:t>
      </w:r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FE4817">
        <w:rPr>
          <w:sz w:val="18"/>
          <w:szCs w:val="18"/>
          <w:lang w:val="en-GB"/>
        </w:rPr>
        <w:t>completed</w:t>
      </w:r>
      <w:proofErr w:type="gramEnd"/>
      <w:r w:rsidRPr="00FE4817">
        <w:rPr>
          <w:sz w:val="18"/>
          <w:szCs w:val="18"/>
          <w:lang w:val="en-GB"/>
        </w:rPr>
        <w:t xml:space="preserve">: </w:t>
      </w:r>
      <w:proofErr w:type="spellStart"/>
      <w:r w:rsidRPr="00FE4817">
        <w:rPr>
          <w:sz w:val="18"/>
          <w:szCs w:val="18"/>
          <w:lang w:val="en-GB"/>
        </w:rPr>
        <w:t>fertig</w:t>
      </w:r>
      <w:proofErr w:type="spellEnd"/>
      <w:r w:rsidRPr="00FE4817">
        <w:rPr>
          <w:sz w:val="18"/>
          <w:szCs w:val="18"/>
          <w:lang w:val="en-GB"/>
        </w:rPr>
        <w:t xml:space="preserve"> </w:t>
      </w:r>
      <w:proofErr w:type="spellStart"/>
      <w:r w:rsidRPr="00FE4817">
        <w:rPr>
          <w:sz w:val="18"/>
          <w:szCs w:val="18"/>
          <w:lang w:val="en-GB"/>
        </w:rPr>
        <w:t>gebaut</w:t>
      </w:r>
      <w:proofErr w:type="spell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FE4817">
        <w:rPr>
          <w:sz w:val="18"/>
          <w:szCs w:val="18"/>
          <w:lang w:val="en-GB"/>
        </w:rPr>
        <w:t xml:space="preserve">spire: </w:t>
      </w:r>
      <w:proofErr w:type="spellStart"/>
      <w:r w:rsidRPr="00FE4817">
        <w:rPr>
          <w:sz w:val="18"/>
          <w:szCs w:val="18"/>
          <w:lang w:val="en-GB"/>
        </w:rPr>
        <w:t>Spitze</w:t>
      </w:r>
      <w:proofErr w:type="spellEnd"/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FE4817">
        <w:rPr>
          <w:sz w:val="18"/>
          <w:szCs w:val="18"/>
          <w:lang w:val="en-GB"/>
        </w:rPr>
        <w:t>destroy</w:t>
      </w:r>
      <w:proofErr w:type="gramEnd"/>
      <w:r w:rsidRPr="00FE4817">
        <w:rPr>
          <w:sz w:val="18"/>
          <w:szCs w:val="18"/>
          <w:lang w:val="en-GB"/>
        </w:rPr>
        <w:t xml:space="preserve">: </w:t>
      </w:r>
      <w:proofErr w:type="spellStart"/>
      <w:r w:rsidRPr="00FE4817">
        <w:rPr>
          <w:sz w:val="18"/>
          <w:szCs w:val="18"/>
          <w:lang w:val="en-GB"/>
        </w:rPr>
        <w:t>zerstören</w:t>
      </w:r>
      <w:proofErr w:type="spell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FE4817">
        <w:rPr>
          <w:sz w:val="18"/>
          <w:szCs w:val="18"/>
          <w:lang w:val="en-GB"/>
        </w:rPr>
        <w:t xml:space="preserve">storey: </w:t>
      </w:r>
      <w:proofErr w:type="spellStart"/>
      <w:r w:rsidRPr="00FE4817">
        <w:rPr>
          <w:sz w:val="18"/>
          <w:szCs w:val="18"/>
          <w:lang w:val="en-GB"/>
        </w:rPr>
        <w:t>Stockwerke</w:t>
      </w:r>
      <w:proofErr w:type="spellEnd"/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FE4817">
        <w:rPr>
          <w:sz w:val="18"/>
          <w:szCs w:val="18"/>
          <w:lang w:val="en-GB"/>
        </w:rPr>
        <w:t>landmark</w:t>
      </w:r>
      <w:proofErr w:type="gramEnd"/>
      <w:r w:rsidRPr="00FE4817">
        <w:rPr>
          <w:sz w:val="18"/>
          <w:szCs w:val="18"/>
          <w:lang w:val="en-GB"/>
        </w:rPr>
        <w:t xml:space="preserve">: </w:t>
      </w:r>
      <w:proofErr w:type="spellStart"/>
      <w:r w:rsidRPr="00FE4817">
        <w:rPr>
          <w:sz w:val="18"/>
          <w:szCs w:val="18"/>
          <w:lang w:val="en-GB"/>
        </w:rPr>
        <w:t>Wahrzeichen</w:t>
      </w:r>
      <w:proofErr w:type="spell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FE4817">
        <w:rPr>
          <w:sz w:val="18"/>
          <w:szCs w:val="18"/>
          <w:lang w:val="en-GB"/>
        </w:rPr>
        <w:t xml:space="preserve">store: </w:t>
      </w:r>
      <w:proofErr w:type="spellStart"/>
      <w:r w:rsidRPr="00FE4817">
        <w:rPr>
          <w:sz w:val="18"/>
          <w:szCs w:val="18"/>
          <w:lang w:val="en-GB"/>
        </w:rPr>
        <w:t>Einkaufsläden</w:t>
      </w:r>
      <w:proofErr w:type="spellEnd"/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FE4817">
        <w:rPr>
          <w:sz w:val="18"/>
          <w:szCs w:val="18"/>
          <w:lang w:val="en-GB"/>
        </w:rPr>
        <w:t>is</w:t>
      </w:r>
      <w:proofErr w:type="gramEnd"/>
      <w:r w:rsidRPr="00FE4817">
        <w:rPr>
          <w:sz w:val="18"/>
          <w:szCs w:val="18"/>
          <w:lang w:val="en-GB"/>
        </w:rPr>
        <w:t xml:space="preserve"> owned: </w:t>
      </w:r>
      <w:proofErr w:type="spellStart"/>
      <w:r w:rsidRPr="00FE4817">
        <w:rPr>
          <w:sz w:val="18"/>
          <w:szCs w:val="18"/>
          <w:lang w:val="en-GB"/>
        </w:rPr>
        <w:t>gehört</w:t>
      </w:r>
      <w:proofErr w:type="spell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FE4817">
        <w:rPr>
          <w:sz w:val="18"/>
          <w:szCs w:val="18"/>
          <w:lang w:val="en-GB"/>
        </w:rPr>
        <w:t xml:space="preserve">triangle: </w:t>
      </w:r>
      <w:proofErr w:type="spellStart"/>
      <w:r w:rsidRPr="00FE4817">
        <w:rPr>
          <w:sz w:val="18"/>
          <w:szCs w:val="18"/>
          <w:lang w:val="en-GB"/>
        </w:rPr>
        <w:t>Dreieck</w:t>
      </w:r>
      <w:proofErr w:type="spellEnd"/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FE4817">
        <w:rPr>
          <w:sz w:val="18"/>
          <w:szCs w:val="18"/>
          <w:lang w:val="en-GB"/>
        </w:rPr>
        <w:t>secret</w:t>
      </w:r>
      <w:proofErr w:type="gramEnd"/>
      <w:r w:rsidRPr="00FE4817">
        <w:rPr>
          <w:sz w:val="18"/>
          <w:szCs w:val="18"/>
          <w:lang w:val="en-GB"/>
        </w:rPr>
        <w:t xml:space="preserve">: </w:t>
      </w:r>
      <w:proofErr w:type="spellStart"/>
      <w:r w:rsidRPr="00FE4817">
        <w:rPr>
          <w:sz w:val="18"/>
          <w:szCs w:val="18"/>
          <w:lang w:val="en-GB"/>
        </w:rPr>
        <w:t>Geheimnis</w:t>
      </w:r>
      <w:proofErr w:type="spell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FE4817">
        <w:rPr>
          <w:sz w:val="18"/>
          <w:szCs w:val="18"/>
          <w:lang w:val="en-GB"/>
        </w:rPr>
        <w:t xml:space="preserve">wealthy: </w:t>
      </w:r>
      <w:proofErr w:type="spellStart"/>
      <w:r w:rsidRPr="00FE4817">
        <w:rPr>
          <w:sz w:val="18"/>
          <w:szCs w:val="18"/>
          <w:lang w:val="en-GB"/>
        </w:rPr>
        <w:t>wohlhabend</w:t>
      </w:r>
      <w:proofErr w:type="spellEnd"/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</w:p>
    <w:p w:rsidR="00FE4817" w:rsidRPr="00FE4817" w:rsidRDefault="00FE4817" w:rsidP="00FE4817">
      <w:pPr>
        <w:spacing w:after="0" w:line="240" w:lineRule="auto"/>
        <w:rPr>
          <w:sz w:val="18"/>
          <w:szCs w:val="18"/>
          <w:lang w:val="en-GB"/>
        </w:rPr>
      </w:pPr>
    </w:p>
    <w:p w:rsidR="000002F6" w:rsidRDefault="000002F6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:rsidR="000002F6" w:rsidRPr="009F4EAA" w:rsidRDefault="000002F6" w:rsidP="000002F6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Skyscrapers in New York – </w:t>
      </w:r>
      <w:r>
        <w:rPr>
          <w:b/>
          <w:sz w:val="28"/>
          <w:lang w:val="en-GB"/>
        </w:rPr>
        <w:t>Working with the texts on page 70</w:t>
      </w:r>
    </w:p>
    <w:p w:rsidR="000002F6" w:rsidRPr="000002F6" w:rsidRDefault="000002F6" w:rsidP="000002F6">
      <w:pPr>
        <w:pStyle w:val="StandardWeb"/>
        <w:spacing w:before="2"/>
        <w:rPr>
          <w:sz w:val="28"/>
          <w:szCs w:val="28"/>
          <w:lang w:val="en-GB"/>
        </w:rPr>
      </w:pPr>
      <w:r w:rsidRPr="000002F6">
        <w:rPr>
          <w:rFonts w:asciiTheme="minorHAnsi" w:hAnsiTheme="minorHAnsi"/>
          <w:b/>
          <w:sz w:val="22"/>
          <w:szCs w:val="22"/>
          <w:lang w:val="en-GB"/>
        </w:rPr>
        <w:t>A:</w:t>
      </w:r>
      <w:r>
        <w:rPr>
          <w:sz w:val="28"/>
          <w:szCs w:val="28"/>
          <w:lang w:val="en-GB"/>
        </w:rPr>
        <w:t xml:space="preserve"> </w:t>
      </w:r>
      <w:r w:rsidRPr="000002F6">
        <w:rPr>
          <w:rFonts w:asciiTheme="minorHAnsi" w:hAnsiTheme="minorHAnsi"/>
          <w:b/>
          <w:sz w:val="22"/>
          <w:szCs w:val="22"/>
          <w:lang w:val="en-GB"/>
        </w:rPr>
        <w:t xml:space="preserve">Try to remember the fourteen blue-coloured words. </w:t>
      </w:r>
      <w:proofErr w:type="gramStart"/>
      <w:r w:rsidRPr="000002F6">
        <w:rPr>
          <w:rFonts w:asciiTheme="minorHAnsi" w:hAnsiTheme="minorHAnsi"/>
          <w:b/>
          <w:sz w:val="22"/>
          <w:szCs w:val="22"/>
          <w:lang w:val="en-GB"/>
        </w:rPr>
        <w:t>You’ll</w:t>
      </w:r>
      <w:proofErr w:type="gramEnd"/>
      <w:r w:rsidRPr="000002F6">
        <w:rPr>
          <w:rFonts w:asciiTheme="minorHAnsi" w:hAnsiTheme="minorHAnsi"/>
          <w:b/>
          <w:sz w:val="22"/>
          <w:szCs w:val="22"/>
          <w:lang w:val="en-GB"/>
        </w:rPr>
        <w:t xml:space="preserve"> need them in a gap-filling exercise.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i/>
          <w:sz w:val="22"/>
          <w:szCs w:val="22"/>
          <w:lang w:val="en-GB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b/>
          <w:sz w:val="22"/>
          <w:szCs w:val="22"/>
          <w:lang w:val="en-GB"/>
        </w:rPr>
      </w:pPr>
      <w:r w:rsidRPr="000002F6">
        <w:rPr>
          <w:rFonts w:asciiTheme="minorHAnsi" w:hAnsiTheme="minorHAnsi"/>
          <w:b/>
          <w:sz w:val="22"/>
          <w:szCs w:val="22"/>
          <w:lang w:val="en-GB"/>
        </w:rPr>
        <w:t>Empire State Building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  <w:r w:rsidRPr="000002F6">
        <w:rPr>
          <w:rFonts w:asciiTheme="minorHAnsi" w:hAnsiTheme="minorHAnsi"/>
          <w:sz w:val="22"/>
          <w:szCs w:val="22"/>
          <w:lang w:val="en-GB"/>
        </w:rPr>
        <w:t xml:space="preserve">This was the </w:t>
      </w:r>
      <w:r w:rsidRPr="000002F6">
        <w:rPr>
          <w:rFonts w:asciiTheme="minorHAnsi" w:hAnsiTheme="minorHAnsi"/>
          <w:color w:val="365F91" w:themeColor="accent1" w:themeShade="BF"/>
          <w:sz w:val="22"/>
          <w:szCs w:val="22"/>
          <w:lang w:val="en-GB"/>
        </w:rPr>
        <w:t>tallest</w:t>
      </w:r>
      <w:r w:rsidRPr="000002F6">
        <w:rPr>
          <w:rFonts w:asciiTheme="minorHAnsi" w:hAnsiTheme="minorHAnsi"/>
          <w:sz w:val="22"/>
          <w:szCs w:val="22"/>
          <w:lang w:val="en-GB"/>
        </w:rPr>
        <w:t xml:space="preserve"> building in the world for forty years from its </w:t>
      </w:r>
      <w:r w:rsidRPr="000002F6">
        <w:rPr>
          <w:rFonts w:asciiTheme="minorHAnsi" w:hAnsiTheme="minorHAnsi"/>
          <w:color w:val="365F91" w:themeColor="accent1" w:themeShade="BF"/>
          <w:sz w:val="22"/>
          <w:szCs w:val="22"/>
          <w:lang w:val="en-GB"/>
        </w:rPr>
        <w:t>completion</w:t>
      </w:r>
      <w:r w:rsidRPr="000002F6">
        <w:rPr>
          <w:rFonts w:asciiTheme="minorHAnsi" w:hAnsiTheme="minorHAnsi"/>
          <w:sz w:val="22"/>
          <w:szCs w:val="22"/>
          <w:lang w:val="en-GB"/>
        </w:rPr>
        <w:t xml:space="preserve"> in 1931, and after the destruction of the twin towers of the World Trade 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Center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 on September 11</w:t>
      </w:r>
      <w:r w:rsidRPr="000002F6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Pr="000002F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2001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 xml:space="preserve"> it was – until 2012 – the tallest </w:t>
      </w:r>
      <w:r w:rsidRPr="000002F6">
        <w:rPr>
          <w:rFonts w:asciiTheme="minorHAnsi" w:hAnsiTheme="minorHAnsi"/>
          <w:color w:val="365F91" w:themeColor="accent1" w:themeShade="BF"/>
          <w:sz w:val="22"/>
          <w:szCs w:val="22"/>
          <w:lang w:val="en-GB"/>
        </w:rPr>
        <w:t>building</w:t>
      </w:r>
      <w:r w:rsidRPr="000002F6">
        <w:rPr>
          <w:rFonts w:asciiTheme="minorHAnsi" w:hAnsiTheme="minorHAnsi"/>
          <w:sz w:val="22"/>
          <w:szCs w:val="22"/>
          <w:lang w:val="en-GB"/>
        </w:rPr>
        <w:t xml:space="preserve"> in New York. It has 102 </w:t>
      </w:r>
      <w:proofErr w:type="spellStart"/>
      <w:r w:rsidRPr="000002F6">
        <w:rPr>
          <w:rFonts w:asciiTheme="minorHAnsi" w:hAnsiTheme="minorHAnsi"/>
          <w:color w:val="365F91" w:themeColor="accent1" w:themeShade="BF"/>
          <w:sz w:val="22"/>
          <w:szCs w:val="22"/>
          <w:lang w:val="en-GB"/>
        </w:rPr>
        <w:t>storeys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 and stands 1,454 feet (443.2 m) tall. Its name comes 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form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 the </w:t>
      </w:r>
      <w:r w:rsidRPr="000002F6">
        <w:rPr>
          <w:rFonts w:asciiTheme="minorHAnsi" w:hAnsiTheme="minorHAnsi"/>
          <w:color w:val="365F91" w:themeColor="accent1" w:themeShade="BF"/>
          <w:sz w:val="22"/>
          <w:szCs w:val="22"/>
          <w:lang w:val="en-GB"/>
        </w:rPr>
        <w:t>nickname</w:t>
      </w:r>
      <w:r w:rsidRPr="000002F6">
        <w:rPr>
          <w:rFonts w:asciiTheme="minorHAnsi" w:hAnsiTheme="minorHAnsi"/>
          <w:sz w:val="22"/>
          <w:szCs w:val="22"/>
          <w:lang w:val="en-GB"/>
        </w:rPr>
        <w:t xml:space="preserve"> for New York </w:t>
      </w:r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state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.</w:t>
      </w:r>
    </w:p>
    <w:p w:rsidR="000002F6" w:rsidRPr="000002F6" w:rsidRDefault="000002F6" w:rsidP="000002F6">
      <w:pPr>
        <w:rPr>
          <w:lang w:val="en-GB"/>
        </w:rPr>
      </w:pPr>
    </w:p>
    <w:p w:rsidR="000002F6" w:rsidRPr="000002F6" w:rsidRDefault="000002F6" w:rsidP="000002F6">
      <w:pPr>
        <w:rPr>
          <w:b/>
          <w:lang w:val="en-GB"/>
        </w:rPr>
      </w:pPr>
      <w:r w:rsidRPr="000002F6">
        <w:rPr>
          <w:b/>
          <w:lang w:val="en-GB"/>
        </w:rPr>
        <w:t>Flatiron Building</w:t>
      </w:r>
    </w:p>
    <w:p w:rsidR="000002F6" w:rsidRPr="000002F6" w:rsidRDefault="000002F6" w:rsidP="000002F6">
      <w:pPr>
        <w:rPr>
          <w:lang w:val="en-GB"/>
        </w:rPr>
      </w:pPr>
      <w:r w:rsidRPr="000002F6">
        <w:rPr>
          <w:lang w:val="en-GB"/>
        </w:rPr>
        <w:t>Because of its</w:t>
      </w:r>
      <w:r w:rsidRPr="000002F6">
        <w:rPr>
          <w:color w:val="365F91" w:themeColor="accent1" w:themeShade="BF"/>
          <w:lang w:val="en-GB"/>
        </w:rPr>
        <w:t xml:space="preserve"> triangular</w:t>
      </w:r>
      <w:r w:rsidRPr="000002F6">
        <w:rPr>
          <w:lang w:val="en-GB"/>
        </w:rPr>
        <w:t xml:space="preserve"> shape, the Flatiron has become one of New York’s most popular landmarks. It has 22 </w:t>
      </w:r>
      <w:proofErr w:type="spellStart"/>
      <w:r w:rsidRPr="000002F6">
        <w:rPr>
          <w:lang w:val="en-GB"/>
        </w:rPr>
        <w:t>storeys</w:t>
      </w:r>
      <w:proofErr w:type="spellEnd"/>
      <w:r w:rsidRPr="000002F6">
        <w:rPr>
          <w:lang w:val="en-GB"/>
        </w:rPr>
        <w:t xml:space="preserve"> and </w:t>
      </w:r>
      <w:proofErr w:type="gramStart"/>
      <w:r w:rsidRPr="000002F6">
        <w:rPr>
          <w:lang w:val="en-GB"/>
        </w:rPr>
        <w:t xml:space="preserve">was </w:t>
      </w:r>
      <w:r w:rsidRPr="000002F6">
        <w:rPr>
          <w:color w:val="365F91" w:themeColor="accent1" w:themeShade="BF"/>
          <w:lang w:val="en-GB"/>
        </w:rPr>
        <w:t>completed</w:t>
      </w:r>
      <w:proofErr w:type="gramEnd"/>
      <w:r w:rsidRPr="000002F6">
        <w:rPr>
          <w:lang w:val="en-GB"/>
        </w:rPr>
        <w:t xml:space="preserve"> in 1902. At that </w:t>
      </w:r>
      <w:proofErr w:type="gramStart"/>
      <w:r w:rsidRPr="000002F6">
        <w:rPr>
          <w:lang w:val="en-GB"/>
        </w:rPr>
        <w:t>time</w:t>
      </w:r>
      <w:proofErr w:type="gramEnd"/>
      <w:r w:rsidRPr="000002F6">
        <w:rPr>
          <w:lang w:val="en-GB"/>
        </w:rPr>
        <w:t xml:space="preserve"> many people believed it would not withstand the winds because of its exceptional</w:t>
      </w:r>
      <w:r w:rsidRPr="000002F6">
        <w:rPr>
          <w:color w:val="365F91" w:themeColor="accent1" w:themeShade="BF"/>
          <w:lang w:val="en-GB"/>
        </w:rPr>
        <w:t xml:space="preserve"> height</w:t>
      </w:r>
      <w:r w:rsidRPr="000002F6">
        <w:rPr>
          <w:lang w:val="en-GB"/>
        </w:rPr>
        <w:t xml:space="preserve"> and shape. From some </w:t>
      </w:r>
      <w:proofErr w:type="gramStart"/>
      <w:r w:rsidRPr="000002F6">
        <w:rPr>
          <w:lang w:val="en-GB"/>
        </w:rPr>
        <w:t>offices</w:t>
      </w:r>
      <w:proofErr w:type="gramEnd"/>
      <w:r w:rsidRPr="000002F6">
        <w:rPr>
          <w:lang w:val="en-GB"/>
        </w:rPr>
        <w:t xml:space="preserve"> you can look out onto another famous NYC landmark, the Empire State Building.</w:t>
      </w:r>
    </w:p>
    <w:p w:rsidR="000002F6" w:rsidRPr="000002F6" w:rsidRDefault="000002F6" w:rsidP="000002F6">
      <w:pPr>
        <w:rPr>
          <w:lang w:val="en-GB"/>
        </w:rPr>
      </w:pPr>
    </w:p>
    <w:p w:rsidR="000002F6" w:rsidRPr="000002F6" w:rsidRDefault="000002F6" w:rsidP="000002F6">
      <w:pPr>
        <w:rPr>
          <w:b/>
          <w:lang w:val="en-GB"/>
        </w:rPr>
      </w:pPr>
      <w:r w:rsidRPr="000002F6">
        <w:rPr>
          <w:b/>
          <w:lang w:val="en-GB"/>
        </w:rPr>
        <w:t>Chrysler Building</w:t>
      </w:r>
    </w:p>
    <w:p w:rsidR="000002F6" w:rsidRPr="000002F6" w:rsidRDefault="000002F6" w:rsidP="000002F6">
      <w:pPr>
        <w:rPr>
          <w:lang w:val="en-GB"/>
        </w:rPr>
      </w:pPr>
      <w:r w:rsidRPr="000002F6">
        <w:rPr>
          <w:lang w:val="en-GB"/>
        </w:rPr>
        <w:t xml:space="preserve">Completed in 1930 and standing at 1,046 feet (320 m), this was the tallest building in the world only until 1931! It </w:t>
      </w:r>
      <w:proofErr w:type="gramStart"/>
      <w:r w:rsidRPr="000002F6">
        <w:rPr>
          <w:lang w:val="en-GB"/>
        </w:rPr>
        <w:t xml:space="preserve">was </w:t>
      </w:r>
      <w:r w:rsidRPr="000002F6">
        <w:rPr>
          <w:color w:val="365F91" w:themeColor="accent1" w:themeShade="BF"/>
          <w:lang w:val="en-GB"/>
        </w:rPr>
        <w:t>built</w:t>
      </w:r>
      <w:proofErr w:type="gramEnd"/>
      <w:r w:rsidRPr="000002F6">
        <w:rPr>
          <w:lang w:val="en-GB"/>
        </w:rPr>
        <w:t xml:space="preserve"> for a successful car manufacturer and the Art Deco decorations were designed to look like car parts, including the </w:t>
      </w:r>
      <w:r w:rsidRPr="000002F6">
        <w:rPr>
          <w:color w:val="365F91" w:themeColor="accent1" w:themeShade="BF"/>
          <w:lang w:val="en-GB"/>
        </w:rPr>
        <w:t>shining</w:t>
      </w:r>
      <w:r w:rsidRPr="000002F6">
        <w:rPr>
          <w:lang w:val="en-GB"/>
        </w:rPr>
        <w:t xml:space="preserve"> spire. The spire </w:t>
      </w:r>
      <w:proofErr w:type="gramStart"/>
      <w:r w:rsidRPr="000002F6">
        <w:rPr>
          <w:lang w:val="en-GB"/>
        </w:rPr>
        <w:t>was kept</w:t>
      </w:r>
      <w:proofErr w:type="gramEnd"/>
      <w:r w:rsidRPr="000002F6">
        <w:rPr>
          <w:lang w:val="en-GB"/>
        </w:rPr>
        <w:t xml:space="preserve"> secret so it could be put on top at the last minute, in a race to </w:t>
      </w:r>
      <w:r w:rsidRPr="000002F6">
        <w:rPr>
          <w:color w:val="365F91" w:themeColor="accent1" w:themeShade="BF"/>
          <w:lang w:val="en-GB"/>
        </w:rPr>
        <w:t>construct</w:t>
      </w:r>
      <w:r w:rsidRPr="000002F6">
        <w:rPr>
          <w:lang w:val="en-GB"/>
        </w:rPr>
        <w:t xml:space="preserve"> the highest building!</w:t>
      </w:r>
    </w:p>
    <w:p w:rsidR="000002F6" w:rsidRPr="000002F6" w:rsidRDefault="000002F6" w:rsidP="000002F6">
      <w:pPr>
        <w:rPr>
          <w:lang w:val="en-GB"/>
        </w:rPr>
      </w:pPr>
    </w:p>
    <w:p w:rsidR="000002F6" w:rsidRPr="000002F6" w:rsidRDefault="000002F6" w:rsidP="000002F6">
      <w:pPr>
        <w:rPr>
          <w:b/>
          <w:lang w:val="en-GB"/>
        </w:rPr>
      </w:pPr>
      <w:r w:rsidRPr="000002F6">
        <w:rPr>
          <w:b/>
          <w:lang w:val="en-GB"/>
        </w:rPr>
        <w:t>Trump Tower</w:t>
      </w:r>
    </w:p>
    <w:p w:rsidR="000002F6" w:rsidRDefault="000002F6" w:rsidP="000002F6">
      <w:pPr>
        <w:rPr>
          <w:lang w:val="en-GB"/>
        </w:rPr>
      </w:pPr>
      <w:r w:rsidRPr="000002F6">
        <w:rPr>
          <w:lang w:val="en-GB"/>
        </w:rPr>
        <w:t xml:space="preserve">There are 58 storeys to this </w:t>
      </w:r>
      <w:r w:rsidRPr="000002F6">
        <w:rPr>
          <w:color w:val="365F91" w:themeColor="accent1" w:themeShade="BF"/>
          <w:lang w:val="en-GB"/>
        </w:rPr>
        <w:t xml:space="preserve">extravagant </w:t>
      </w:r>
      <w:r w:rsidRPr="000002F6">
        <w:rPr>
          <w:lang w:val="en-GB"/>
        </w:rPr>
        <w:t xml:space="preserve">tower located at 725 Fifth Avenue. The lowest six floors </w:t>
      </w:r>
      <w:proofErr w:type="gramStart"/>
      <w:r w:rsidRPr="000002F6">
        <w:rPr>
          <w:lang w:val="en-GB"/>
        </w:rPr>
        <w:t>are occupied</w:t>
      </w:r>
      <w:proofErr w:type="gramEnd"/>
      <w:r w:rsidRPr="000002F6">
        <w:rPr>
          <w:lang w:val="en-GB"/>
        </w:rPr>
        <w:t xml:space="preserve"> by an indoor </w:t>
      </w:r>
      <w:r w:rsidRPr="000002F6">
        <w:rPr>
          <w:color w:val="365F91" w:themeColor="accent1" w:themeShade="BF"/>
          <w:lang w:val="en-GB"/>
        </w:rPr>
        <w:t xml:space="preserve">shopping </w:t>
      </w:r>
      <w:r w:rsidRPr="000002F6">
        <w:rPr>
          <w:lang w:val="en-GB"/>
        </w:rPr>
        <w:t xml:space="preserve">mall with lots of stores and cafés. </w:t>
      </w:r>
      <w:proofErr w:type="gramStart"/>
      <w:r w:rsidRPr="000002F6">
        <w:rPr>
          <w:lang w:val="en-GB"/>
        </w:rPr>
        <w:t>You’ll</w:t>
      </w:r>
      <w:proofErr w:type="gramEnd"/>
      <w:r w:rsidRPr="000002F6">
        <w:rPr>
          <w:lang w:val="en-GB"/>
        </w:rPr>
        <w:t xml:space="preserve"> find nothing but glitz here – a waterfall, marble, mirrors … </w:t>
      </w:r>
      <w:r w:rsidRPr="000002F6">
        <w:rPr>
          <w:lang w:val="en-GB"/>
        </w:rPr>
        <w:br/>
        <w:t xml:space="preserve">The tower was designed in 1983 and is </w:t>
      </w:r>
      <w:r w:rsidRPr="000002F6">
        <w:rPr>
          <w:color w:val="365F91" w:themeColor="accent1" w:themeShade="BF"/>
          <w:lang w:val="en-GB"/>
        </w:rPr>
        <w:t>owned</w:t>
      </w:r>
      <w:r w:rsidRPr="000002F6">
        <w:rPr>
          <w:lang w:val="en-GB"/>
        </w:rPr>
        <w:t xml:space="preserve"> by wealthy businessman Donald Trump. In </w:t>
      </w:r>
      <w:proofErr w:type="gramStart"/>
      <w:r w:rsidRPr="000002F6">
        <w:rPr>
          <w:lang w:val="en-GB"/>
        </w:rPr>
        <w:t>2006</w:t>
      </w:r>
      <w:proofErr w:type="gramEnd"/>
      <w:r w:rsidRPr="000002F6">
        <w:rPr>
          <w:lang w:val="en-GB"/>
        </w:rPr>
        <w:t xml:space="preserve"> its value was</w:t>
      </w:r>
      <w:r w:rsidRPr="000002F6">
        <w:rPr>
          <w:color w:val="365F91" w:themeColor="accent1" w:themeShade="BF"/>
          <w:lang w:val="en-GB"/>
        </w:rPr>
        <w:t xml:space="preserve"> estimated</w:t>
      </w:r>
      <w:r w:rsidRPr="000002F6">
        <w:rPr>
          <w:lang w:val="en-GB"/>
        </w:rPr>
        <w:t xml:space="preserve"> at $318 million.</w:t>
      </w:r>
    </w:p>
    <w:p w:rsidR="000002F6" w:rsidRDefault="000002F6" w:rsidP="000002F6">
      <w:pPr>
        <w:rPr>
          <w:lang w:val="en-GB"/>
        </w:rPr>
      </w:pPr>
    </w:p>
    <w:p w:rsidR="000002F6" w:rsidRDefault="000002F6" w:rsidP="000002F6">
      <w:pPr>
        <w:rPr>
          <w:lang w:val="en-GB"/>
        </w:rPr>
      </w:pPr>
      <w:bookmarkStart w:id="0" w:name="_GoBack"/>
      <w:bookmarkEnd w:id="0"/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b/>
          <w:sz w:val="22"/>
          <w:szCs w:val="22"/>
          <w:lang w:val="de-CH"/>
        </w:rPr>
      </w:pPr>
      <w:r w:rsidRPr="000002F6">
        <w:rPr>
          <w:rFonts w:asciiTheme="minorHAnsi" w:hAnsiTheme="minorHAnsi" w:cstheme="minorBidi"/>
          <w:b/>
          <w:sz w:val="22"/>
          <w:szCs w:val="22"/>
          <w:lang w:val="en-GB" w:eastAsia="en-US"/>
        </w:rPr>
        <w:t xml:space="preserve">B: Fill in the blue words you had to remember in exercise A. </w:t>
      </w:r>
      <w:r w:rsidRPr="000002F6">
        <w:rPr>
          <w:rFonts w:asciiTheme="minorHAnsi" w:hAnsiTheme="minorHAnsi"/>
          <w:b/>
          <w:sz w:val="22"/>
          <w:szCs w:val="22"/>
        </w:rPr>
        <w:t> </w:t>
      </w:r>
    </w:p>
    <w:p w:rsidR="000002F6" w:rsidRDefault="000002F6" w:rsidP="000002F6">
      <w:pPr>
        <w:pStyle w:val="StandardWeb"/>
        <w:spacing w:before="2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  <w:r w:rsidRPr="000002F6">
        <w:rPr>
          <w:rFonts w:asciiTheme="minorHAnsi" w:hAnsiTheme="minorHAnsi"/>
          <w:b/>
          <w:bCs/>
          <w:sz w:val="22"/>
          <w:szCs w:val="22"/>
          <w:lang w:val="en-GB"/>
        </w:rPr>
        <w:t>Empire State Building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de-CH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  <w:r w:rsidRPr="000002F6">
        <w:rPr>
          <w:rFonts w:asciiTheme="minorHAnsi" w:hAnsiTheme="minorHAnsi"/>
          <w:sz w:val="22"/>
          <w:szCs w:val="22"/>
          <w:lang w:val="en-GB"/>
        </w:rPr>
        <w:t>This was the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sttllea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 building in the world for forty years from its completion in 1931, and after the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nrdoutsceti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)_______________ of the twin towers of the World Trade 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Center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 on September 11</w:t>
      </w:r>
      <w:r w:rsidRPr="000002F6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Pr="000002F6">
        <w:rPr>
          <w:rFonts w:asciiTheme="minorHAnsi" w:hAnsiTheme="minorHAnsi"/>
          <w:sz w:val="22"/>
          <w:szCs w:val="22"/>
          <w:lang w:val="en-GB"/>
        </w:rPr>
        <w:t xml:space="preserve"> 2001 it was – until 2012 – the tallest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uiigbnld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>)_______________ in New York. It has 102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sytoser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) ___________ and stands 1,454 feet (443.2 m) tall. Its name comes 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form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 the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ckameinn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_____________ for New York state.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de-CH"/>
        </w:rPr>
      </w:pPr>
      <w:r w:rsidRPr="000002F6">
        <w:rPr>
          <w:rFonts w:asciiTheme="minorHAnsi" w:hAnsiTheme="minorHAnsi"/>
          <w:sz w:val="22"/>
          <w:szCs w:val="22"/>
        </w:rPr>
        <w:t> 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002F6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Flatiron Building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  <w:r w:rsidRPr="000002F6">
        <w:rPr>
          <w:rFonts w:asciiTheme="minorHAnsi" w:hAnsiTheme="minorHAnsi"/>
          <w:sz w:val="22"/>
          <w:szCs w:val="22"/>
          <w:lang w:val="en-GB"/>
        </w:rPr>
        <w:t>Because of its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aanlutrgir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 xml:space="preserve">______________ shape, the Flatiron has become one of New York’s most popular landmarks. It has 22 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storeys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 xml:space="preserve"> and was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dlcteempo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_____________ in 1902. At that time many people believed it would not withstand the winds because of its exceptional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theigh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 xml:space="preserve">__________ and shape. From some </w:t>
      </w:r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offices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 xml:space="preserve"> you can look out onto another famous NYC landmark, the Empire State Building.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fr-CH"/>
        </w:rPr>
      </w:pPr>
      <w:r w:rsidRPr="000002F6">
        <w:rPr>
          <w:rFonts w:asciiTheme="minorHAnsi" w:hAnsiTheme="minorHAnsi"/>
          <w:sz w:val="22"/>
          <w:szCs w:val="22"/>
          <w:lang w:val="fr-CH"/>
        </w:rPr>
        <w:t> 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002F6">
        <w:rPr>
          <w:rFonts w:asciiTheme="minorHAnsi" w:hAnsiTheme="minorHAnsi"/>
          <w:b/>
          <w:bCs/>
          <w:sz w:val="22"/>
          <w:szCs w:val="22"/>
          <w:lang w:val="en-GB"/>
        </w:rPr>
        <w:t>Chrysler Building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  <w:r w:rsidRPr="000002F6">
        <w:rPr>
          <w:rFonts w:asciiTheme="minorHAnsi" w:hAnsiTheme="minorHAnsi"/>
          <w:sz w:val="22"/>
          <w:szCs w:val="22"/>
          <w:lang w:val="en-GB"/>
        </w:rPr>
        <w:t>Completed in 1930 and standing at 1,046 feet (320 m), this was the tallest building in the world only until 1931! It was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tlbiu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 for a successful car manufacturer and the Art Deco decorations were designed to look like car parts, including the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inhgsin</w:t>
      </w:r>
      <w:proofErr w:type="spellEnd"/>
      <w:r w:rsidRPr="000002F6">
        <w:rPr>
          <w:rFonts w:asciiTheme="minorHAnsi" w:hAnsiTheme="minorHAnsi"/>
          <w:sz w:val="22"/>
          <w:szCs w:val="22"/>
          <w:lang w:val="en-GB"/>
        </w:rPr>
        <w:t>)_____________ spire. The spire was kept secret so it could be put on top at the last minute, in a race to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tcocsutnr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_____________ the highest building!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0002F6">
        <w:rPr>
          <w:rFonts w:asciiTheme="minorHAnsi" w:hAnsiTheme="minorHAnsi"/>
          <w:b/>
          <w:bCs/>
          <w:sz w:val="22"/>
          <w:szCs w:val="22"/>
          <w:lang w:val="en-GB"/>
        </w:rPr>
        <w:t>Trump Tower</w:t>
      </w: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</w:p>
    <w:p w:rsidR="000002F6" w:rsidRPr="000002F6" w:rsidRDefault="000002F6" w:rsidP="000002F6">
      <w:pPr>
        <w:pStyle w:val="StandardWeb"/>
        <w:spacing w:before="2"/>
        <w:rPr>
          <w:rFonts w:asciiTheme="minorHAnsi" w:hAnsiTheme="minorHAnsi"/>
          <w:sz w:val="22"/>
          <w:szCs w:val="22"/>
          <w:lang w:val="en-GB"/>
        </w:rPr>
      </w:pPr>
      <w:r w:rsidRPr="000002F6">
        <w:rPr>
          <w:rFonts w:asciiTheme="minorHAnsi" w:hAnsiTheme="minorHAnsi"/>
          <w:sz w:val="22"/>
          <w:szCs w:val="22"/>
          <w:lang w:val="en-GB"/>
        </w:rPr>
        <w:t>There are 58 storeys to this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nrxtaaavtge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_______________ tower located at 725 Fifth Avenue. The lowest six floors are occupied by an indoor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ngisppho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___________ mall with lots of stores and cafés. You’ll find nothing but glitz here – a waterfall, marble, mirrors … The tower was designed in 1983 and is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doewn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__________ by wealthy businessman Donald Trump. In 2006 its value was (</w:t>
      </w:r>
      <w:proofErr w:type="spellStart"/>
      <w:r w:rsidRPr="000002F6">
        <w:rPr>
          <w:rFonts w:asciiTheme="minorHAnsi" w:hAnsiTheme="minorHAnsi"/>
          <w:sz w:val="22"/>
          <w:szCs w:val="22"/>
          <w:lang w:val="en-GB"/>
        </w:rPr>
        <w:t>ettmsdeai</w:t>
      </w:r>
      <w:proofErr w:type="spellEnd"/>
      <w:proofErr w:type="gramStart"/>
      <w:r w:rsidRPr="000002F6">
        <w:rPr>
          <w:rFonts w:asciiTheme="minorHAnsi" w:hAnsiTheme="minorHAnsi"/>
          <w:sz w:val="22"/>
          <w:szCs w:val="22"/>
          <w:lang w:val="en-GB"/>
        </w:rPr>
        <w:t>)_</w:t>
      </w:r>
      <w:proofErr w:type="gramEnd"/>
      <w:r w:rsidRPr="000002F6">
        <w:rPr>
          <w:rFonts w:asciiTheme="minorHAnsi" w:hAnsiTheme="minorHAnsi"/>
          <w:sz w:val="22"/>
          <w:szCs w:val="22"/>
          <w:lang w:val="en-GB"/>
        </w:rPr>
        <w:t>______________ at $318 million.</w:t>
      </w:r>
    </w:p>
    <w:p w:rsidR="00FE4817" w:rsidRPr="000002F6" w:rsidRDefault="00FE4817">
      <w:pPr>
        <w:spacing w:after="0" w:line="240" w:lineRule="auto"/>
        <w:rPr>
          <w:lang w:val="en-GB"/>
        </w:rPr>
      </w:pPr>
    </w:p>
    <w:sectPr w:rsidR="00FE4817" w:rsidRPr="000002F6" w:rsidSect="004D2E97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03" w:rsidRDefault="00EF5903" w:rsidP="00095DE3">
      <w:pPr>
        <w:spacing w:after="0" w:line="240" w:lineRule="auto"/>
      </w:pPr>
      <w:r>
        <w:separator/>
      </w:r>
    </w:p>
  </w:endnote>
  <w:endnote w:type="continuationSeparator" w:id="0">
    <w:p w:rsidR="00EF5903" w:rsidRDefault="00EF5903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9F4EAA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F4EAA">
      <w:rPr>
        <w:sz w:val="20"/>
        <w:szCs w:val="20"/>
        <w:lang w:val="fr-CH"/>
      </w:rPr>
      <w:t>New World 3</w:t>
    </w:r>
    <w:r w:rsidR="00C925CF">
      <w:rPr>
        <w:sz w:val="20"/>
        <w:szCs w:val="20"/>
        <w:lang w:val="fr-CH"/>
      </w:rPr>
      <w:t xml:space="preserve"> (</w:t>
    </w:r>
    <w:r w:rsidR="008B7563">
      <w:rPr>
        <w:sz w:val="20"/>
        <w:szCs w:val="20"/>
        <w:lang w:val="fr-CH"/>
      </w:rPr>
      <w:t>G</w:t>
    </w:r>
    <w:proofErr w:type="gramStart"/>
    <w:r w:rsidR="009F4EAA" w:rsidRPr="009F4EAA">
      <w:rPr>
        <w:sz w:val="20"/>
        <w:szCs w:val="20"/>
        <w:lang w:val="fr-CH"/>
      </w:rPr>
      <w:t>)</w:t>
    </w:r>
    <w:proofErr w:type="gramEnd"/>
    <w:r w:rsidR="00095DE3" w:rsidRPr="004D2E97">
      <w:rPr>
        <w:sz w:val="20"/>
        <w:szCs w:val="20"/>
      </w:rPr>
      <w:ptab w:relativeTo="margin" w:alignment="center" w:leader="none"/>
    </w:r>
    <w:r w:rsidR="008500BD" w:rsidRPr="009F4EAA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4D2F49">
      <w:rPr>
        <w:sz w:val="20"/>
        <w:szCs w:val="20"/>
        <w:lang w:val="fr-CH"/>
      </w:rPr>
      <w:t>Exercise</w:t>
    </w:r>
    <w:proofErr w:type="spellEnd"/>
    <w:r w:rsidR="004D2F49">
      <w:rPr>
        <w:sz w:val="20"/>
        <w:szCs w:val="20"/>
        <w:lang w:val="fr-CH"/>
      </w:rPr>
      <w:t xml:space="preserve"> 4b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03" w:rsidRDefault="00EF5903" w:rsidP="00095DE3">
      <w:pPr>
        <w:spacing w:after="0" w:line="240" w:lineRule="auto"/>
      </w:pPr>
      <w:r>
        <w:separator/>
      </w:r>
    </w:p>
  </w:footnote>
  <w:footnote w:type="continuationSeparator" w:id="0">
    <w:p w:rsidR="00EF5903" w:rsidRDefault="00EF5903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002F6"/>
    <w:rsid w:val="00024B57"/>
    <w:rsid w:val="00044270"/>
    <w:rsid w:val="00095DE3"/>
    <w:rsid w:val="000A04FF"/>
    <w:rsid w:val="000A5A5D"/>
    <w:rsid w:val="000D0614"/>
    <w:rsid w:val="000F333A"/>
    <w:rsid w:val="00130B2E"/>
    <w:rsid w:val="001705D3"/>
    <w:rsid w:val="00192694"/>
    <w:rsid w:val="001C6A14"/>
    <w:rsid w:val="00205671"/>
    <w:rsid w:val="00257B09"/>
    <w:rsid w:val="00273928"/>
    <w:rsid w:val="00372F30"/>
    <w:rsid w:val="00397C39"/>
    <w:rsid w:val="003E35B0"/>
    <w:rsid w:val="003F722A"/>
    <w:rsid w:val="00436203"/>
    <w:rsid w:val="004B4E4E"/>
    <w:rsid w:val="004D2E97"/>
    <w:rsid w:val="004D2F49"/>
    <w:rsid w:val="00503595"/>
    <w:rsid w:val="00512808"/>
    <w:rsid w:val="00554009"/>
    <w:rsid w:val="005A6AFE"/>
    <w:rsid w:val="005C410C"/>
    <w:rsid w:val="005D7FDB"/>
    <w:rsid w:val="006C2A90"/>
    <w:rsid w:val="006D3743"/>
    <w:rsid w:val="006D72F1"/>
    <w:rsid w:val="007767AE"/>
    <w:rsid w:val="007A2943"/>
    <w:rsid w:val="008500BD"/>
    <w:rsid w:val="008A3CC7"/>
    <w:rsid w:val="008B7563"/>
    <w:rsid w:val="008E37C0"/>
    <w:rsid w:val="0099053B"/>
    <w:rsid w:val="009A1B52"/>
    <w:rsid w:val="009B2854"/>
    <w:rsid w:val="009F4EAA"/>
    <w:rsid w:val="009F7A4B"/>
    <w:rsid w:val="00A04764"/>
    <w:rsid w:val="00A92860"/>
    <w:rsid w:val="00A92ACC"/>
    <w:rsid w:val="00AC12D1"/>
    <w:rsid w:val="00AE574D"/>
    <w:rsid w:val="00B05A47"/>
    <w:rsid w:val="00B754C4"/>
    <w:rsid w:val="00BB6CB6"/>
    <w:rsid w:val="00BD1048"/>
    <w:rsid w:val="00C56626"/>
    <w:rsid w:val="00C64FC3"/>
    <w:rsid w:val="00C86A2B"/>
    <w:rsid w:val="00C925CF"/>
    <w:rsid w:val="00D04FED"/>
    <w:rsid w:val="00D56569"/>
    <w:rsid w:val="00DB3DC3"/>
    <w:rsid w:val="00DC2290"/>
    <w:rsid w:val="00DC3B12"/>
    <w:rsid w:val="00DD0128"/>
    <w:rsid w:val="00DF4E9D"/>
    <w:rsid w:val="00E03287"/>
    <w:rsid w:val="00E10070"/>
    <w:rsid w:val="00E627B1"/>
    <w:rsid w:val="00EF5903"/>
    <w:rsid w:val="00FD02C4"/>
    <w:rsid w:val="00FD55A8"/>
    <w:rsid w:val="00FE1596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002F6"/>
    <w:pPr>
      <w:spacing w:beforeLines="1" w:after="0" w:line="240" w:lineRule="auto"/>
    </w:pPr>
    <w:rPr>
      <w:rFonts w:ascii="Times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53AMYPR7W73Y-639478935-41395</_dlc_DocId>
    <_dlc_DocIdUrl xmlns="89bc6540-a342-417c-ba41-33e8499dcaaf">
      <Url>https://phgr.sharepoint.com/sites/wb/_layouts/15/DocIdRedir.aspx?ID=53AMYPR7W73Y-639478935-41395</Url>
      <Description>53AMYPR7W73Y-639478935-41395</Description>
    </_dlc_DocIdUrl>
  </documentManagement>
</p:properties>
</file>

<file path=customXml/itemProps1.xml><?xml version="1.0" encoding="utf-8"?>
<ds:datastoreItem xmlns:ds="http://schemas.openxmlformats.org/officeDocument/2006/customXml" ds:itemID="{840C7B16-3BAD-44B3-BE76-5856E186274C}"/>
</file>

<file path=customXml/itemProps2.xml><?xml version="1.0" encoding="utf-8"?>
<ds:datastoreItem xmlns:ds="http://schemas.openxmlformats.org/officeDocument/2006/customXml" ds:itemID="{C3878210-EC30-4CED-8608-E8362E30A3CC}"/>
</file>

<file path=customXml/itemProps3.xml><?xml version="1.0" encoding="utf-8"?>
<ds:datastoreItem xmlns:ds="http://schemas.openxmlformats.org/officeDocument/2006/customXml" ds:itemID="{823BA774-445A-4BE9-9A36-4254DF626A68}"/>
</file>

<file path=customXml/itemProps4.xml><?xml version="1.0" encoding="utf-8"?>
<ds:datastoreItem xmlns:ds="http://schemas.openxmlformats.org/officeDocument/2006/customXml" ds:itemID="{F8A36F59-CDB9-47DA-AE3F-DFCA3592224D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3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6</cp:revision>
  <dcterms:created xsi:type="dcterms:W3CDTF">2015-12-28T19:26:00Z</dcterms:created>
  <dcterms:modified xsi:type="dcterms:W3CDTF">2016-03-07T19:46:00Z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c76fe32d-4344-4bcb-9c95-d26a9e6d5007</vt:lpwstr>
  </property>
</Properties>
</file>