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9F4EAA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 w:rsidRPr="009F4EAA">
        <w:rPr>
          <w:b/>
          <w:sz w:val="28"/>
          <w:lang w:val="en-GB"/>
        </w:rPr>
        <w:t>What does Liz and Matt do?</w:t>
      </w:r>
    </w:p>
    <w:p w:rsidR="008500BD" w:rsidRPr="009F4EAA" w:rsidRDefault="009F4EAA" w:rsidP="008500BD">
      <w:pPr>
        <w:tabs>
          <w:tab w:val="right" w:pos="567"/>
        </w:tabs>
        <w:ind w:left="851" w:hanging="851"/>
        <w:jc w:val="both"/>
        <w:rPr>
          <w:b/>
          <w:color w:val="000000"/>
        </w:rPr>
      </w:pPr>
      <w:r w:rsidRPr="009F4EAA">
        <w:rPr>
          <w:b/>
          <w:color w:val="000000"/>
        </w:rPr>
        <w:t xml:space="preserve">A: Look </w:t>
      </w:r>
      <w:proofErr w:type="spellStart"/>
      <w:r w:rsidRPr="009F4EAA">
        <w:rPr>
          <w:b/>
          <w:color w:val="000000"/>
        </w:rPr>
        <w:t>what</w:t>
      </w:r>
      <w:proofErr w:type="spellEnd"/>
      <w:r w:rsidRPr="009F4EAA">
        <w:rPr>
          <w:b/>
          <w:color w:val="000000"/>
        </w:rPr>
        <w:t xml:space="preserve"> Liz </w:t>
      </w:r>
      <w:proofErr w:type="spellStart"/>
      <w:r w:rsidRPr="009F4EAA">
        <w:rPr>
          <w:b/>
          <w:color w:val="000000"/>
        </w:rPr>
        <w:t>and</w:t>
      </w:r>
      <w:proofErr w:type="spellEnd"/>
      <w:r w:rsidRPr="009F4EAA">
        <w:rPr>
          <w:b/>
          <w:color w:val="000000"/>
        </w:rPr>
        <w:t xml:space="preserve"> Matt do. Bring </w:t>
      </w:r>
      <w:proofErr w:type="spellStart"/>
      <w:r w:rsidRPr="009F4EAA">
        <w:rPr>
          <w:b/>
          <w:color w:val="000000"/>
        </w:rPr>
        <w:t>these</w:t>
      </w:r>
      <w:proofErr w:type="spellEnd"/>
      <w:r w:rsidRPr="009F4EAA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sentences</w:t>
      </w:r>
      <w:proofErr w:type="spellEnd"/>
      <w:r w:rsidRPr="009F4EAA">
        <w:rPr>
          <w:b/>
          <w:color w:val="000000"/>
        </w:rPr>
        <w:t xml:space="preserve"> </w:t>
      </w:r>
      <w:proofErr w:type="spellStart"/>
      <w:r w:rsidRPr="009F4EAA">
        <w:rPr>
          <w:b/>
          <w:color w:val="000000"/>
        </w:rPr>
        <w:t>into</w:t>
      </w:r>
      <w:proofErr w:type="spellEnd"/>
      <w:r w:rsidRPr="009F4EAA">
        <w:rPr>
          <w:b/>
          <w:color w:val="000000"/>
        </w:rPr>
        <w:t xml:space="preserve"> </w:t>
      </w:r>
      <w:proofErr w:type="spellStart"/>
      <w:r w:rsidRPr="009F4EAA">
        <w:rPr>
          <w:b/>
          <w:color w:val="000000"/>
        </w:rPr>
        <w:t>the</w:t>
      </w:r>
      <w:proofErr w:type="spellEnd"/>
      <w:r w:rsidRPr="009F4EAA">
        <w:rPr>
          <w:b/>
          <w:color w:val="000000"/>
        </w:rPr>
        <w:t xml:space="preserve"> </w:t>
      </w:r>
      <w:proofErr w:type="spellStart"/>
      <w:r w:rsidRPr="009F4EAA">
        <w:rPr>
          <w:b/>
          <w:color w:val="000000"/>
        </w:rPr>
        <w:t>correct</w:t>
      </w:r>
      <w:proofErr w:type="spellEnd"/>
      <w:r w:rsidRPr="009F4EAA">
        <w:rPr>
          <w:b/>
          <w:color w:val="000000"/>
        </w:rPr>
        <w:t xml:space="preserve"> </w:t>
      </w:r>
      <w:proofErr w:type="spellStart"/>
      <w:r w:rsidRPr="009F4EAA">
        <w:rPr>
          <w:b/>
          <w:color w:val="000000"/>
        </w:rPr>
        <w:t>order</w:t>
      </w:r>
      <w:proofErr w:type="spellEnd"/>
      <w:r w:rsidRPr="009F4EAA">
        <w:rPr>
          <w:b/>
          <w:color w:val="000000"/>
        </w:rPr>
        <w:t>.</w:t>
      </w:r>
    </w:p>
    <w:p w:rsidR="009F4EAA" w:rsidRPr="009F4EAA" w:rsidRDefault="009F4EAA" w:rsidP="008500BD">
      <w:pPr>
        <w:tabs>
          <w:tab w:val="right" w:pos="567"/>
        </w:tabs>
        <w:ind w:left="851" w:hanging="851"/>
        <w:jc w:val="both"/>
        <w:rPr>
          <w:color w:val="000000"/>
        </w:rPr>
      </w:pPr>
      <w:proofErr w:type="spellStart"/>
      <w:r w:rsidRPr="009F4EAA">
        <w:rPr>
          <w:color w:val="000000"/>
        </w:rPr>
        <w:t>ask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someone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the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way</w:t>
      </w:r>
      <w:proofErr w:type="spellEnd"/>
    </w:p>
    <w:p w:rsidR="009F4EAA" w:rsidRPr="009F4EAA" w:rsidRDefault="009F4EAA" w:rsidP="009F4EAA">
      <w:pPr>
        <w:tabs>
          <w:tab w:val="right" w:pos="567"/>
        </w:tabs>
        <w:ind w:left="851" w:hanging="851"/>
        <w:jc w:val="both"/>
        <w:rPr>
          <w:color w:val="000000"/>
        </w:rPr>
      </w:pPr>
      <w:proofErr w:type="spellStart"/>
      <w:proofErr w:type="gramStart"/>
      <w:r w:rsidRPr="009F4EAA">
        <w:rPr>
          <w:color w:val="000000"/>
        </w:rPr>
        <w:t>have</w:t>
      </w:r>
      <w:proofErr w:type="spellEnd"/>
      <w:proofErr w:type="gram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something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to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eat</w:t>
      </w:r>
      <w:proofErr w:type="spellEnd"/>
      <w:r w:rsidRPr="009F4EAA">
        <w:rPr>
          <w:color w:val="000000"/>
        </w:rPr>
        <w:t xml:space="preserve"> in </w:t>
      </w:r>
      <w:proofErr w:type="spellStart"/>
      <w:r w:rsidRPr="009F4EAA">
        <w:rPr>
          <w:color w:val="000000"/>
        </w:rPr>
        <w:t>the</w:t>
      </w:r>
      <w:proofErr w:type="spellEnd"/>
      <w:r w:rsidRPr="009F4EAA">
        <w:rPr>
          <w:color w:val="000000"/>
        </w:rPr>
        <w:t xml:space="preserve"> </w:t>
      </w:r>
      <w:proofErr w:type="spellStart"/>
      <w:r w:rsidRPr="009F4EAA">
        <w:rPr>
          <w:color w:val="000000"/>
        </w:rPr>
        <w:t>deli</w:t>
      </w:r>
      <w:proofErr w:type="spellEnd"/>
    </w:p>
    <w:p w:rsidR="009F4EAA" w:rsidRPr="009F4EAA" w:rsidRDefault="009F4EAA" w:rsidP="008500BD">
      <w:pPr>
        <w:tabs>
          <w:tab w:val="right" w:pos="567"/>
        </w:tabs>
        <w:ind w:left="851" w:hanging="851"/>
        <w:jc w:val="both"/>
        <w:rPr>
          <w:color w:val="000000"/>
          <w:lang w:val="fr-CH"/>
        </w:rPr>
      </w:pPr>
      <w:proofErr w:type="gramStart"/>
      <w:r w:rsidRPr="009F4EAA">
        <w:rPr>
          <w:color w:val="000000"/>
          <w:lang w:val="fr-CH"/>
        </w:rPr>
        <w:t>go</w:t>
      </w:r>
      <w:proofErr w:type="gramEnd"/>
      <w:r w:rsidRPr="009F4EAA">
        <w:rPr>
          <w:color w:val="000000"/>
          <w:lang w:val="fr-CH"/>
        </w:rPr>
        <w:t xml:space="preserve"> on the </w:t>
      </w:r>
      <w:proofErr w:type="spellStart"/>
      <w:r w:rsidRPr="009F4EAA">
        <w:rPr>
          <w:color w:val="000000"/>
          <w:lang w:val="fr-CH"/>
        </w:rPr>
        <w:t>subway</w:t>
      </w:r>
      <w:proofErr w:type="spellEnd"/>
    </w:p>
    <w:p w:rsidR="009F4EAA" w:rsidRPr="009F4EAA" w:rsidRDefault="009F4EAA" w:rsidP="009F4EAA">
      <w:pPr>
        <w:tabs>
          <w:tab w:val="right" w:pos="567"/>
        </w:tabs>
        <w:ind w:left="851" w:hanging="851"/>
        <w:jc w:val="both"/>
        <w:rPr>
          <w:color w:val="000000"/>
          <w:lang w:val="fr-CH"/>
        </w:rPr>
      </w:pPr>
      <w:proofErr w:type="spellStart"/>
      <w:r w:rsidRPr="009F4EAA">
        <w:rPr>
          <w:color w:val="000000"/>
          <w:lang w:val="fr-CH"/>
        </w:rPr>
        <w:t>take</w:t>
      </w:r>
      <w:proofErr w:type="spellEnd"/>
      <w:r w:rsidRPr="009F4EAA">
        <w:rPr>
          <w:color w:val="000000"/>
          <w:lang w:val="fr-CH"/>
        </w:rPr>
        <w:t xml:space="preserve"> a </w:t>
      </w:r>
      <w:proofErr w:type="gramStart"/>
      <w:r w:rsidRPr="009F4EAA">
        <w:rPr>
          <w:color w:val="000000"/>
          <w:lang w:val="fr-CH"/>
        </w:rPr>
        <w:t>taxi(</w:t>
      </w:r>
      <w:proofErr w:type="gramEnd"/>
      <w:r w:rsidRPr="009F4EAA">
        <w:rPr>
          <w:color w:val="000000"/>
          <w:lang w:val="fr-CH"/>
        </w:rPr>
        <w:t xml:space="preserve"> cab)</w:t>
      </w:r>
    </w:p>
    <w:p w:rsidR="009F4EAA" w:rsidRPr="009F4EAA" w:rsidRDefault="009F4EAA" w:rsidP="009F4EAA">
      <w:pPr>
        <w:tabs>
          <w:tab w:val="right" w:pos="567"/>
        </w:tabs>
        <w:ind w:left="851" w:hanging="851"/>
        <w:jc w:val="both"/>
        <w:rPr>
          <w:color w:val="000000"/>
          <w:lang w:val="fr-CH"/>
        </w:rPr>
      </w:pPr>
    </w:p>
    <w:p w:rsidR="009F4EAA" w:rsidRPr="009F4EAA" w:rsidRDefault="009F4EAA" w:rsidP="009F4EAA">
      <w:pPr>
        <w:tabs>
          <w:tab w:val="right" w:pos="567"/>
        </w:tabs>
        <w:ind w:left="851" w:hanging="851"/>
        <w:jc w:val="both"/>
        <w:rPr>
          <w:b/>
          <w:color w:val="000000"/>
          <w:lang w:val="fr-CH"/>
        </w:rPr>
      </w:pPr>
      <w:r w:rsidRPr="009F4EAA">
        <w:rPr>
          <w:b/>
          <w:color w:val="000000"/>
          <w:lang w:val="fr-CH"/>
        </w:rPr>
        <w:t xml:space="preserve">B : Write the sentences in </w:t>
      </w:r>
      <w:proofErr w:type="spellStart"/>
      <w:r w:rsidRPr="009F4EAA">
        <w:rPr>
          <w:b/>
          <w:color w:val="000000"/>
          <w:lang w:val="fr-CH"/>
        </w:rPr>
        <w:t>your</w:t>
      </w:r>
      <w:proofErr w:type="spellEnd"/>
      <w:r w:rsidRPr="009F4EAA">
        <w:rPr>
          <w:b/>
          <w:color w:val="000000"/>
          <w:lang w:val="fr-CH"/>
        </w:rPr>
        <w:t xml:space="preserve"> </w:t>
      </w:r>
      <w:proofErr w:type="spellStart"/>
      <w:r w:rsidRPr="009F4EAA">
        <w:rPr>
          <w:b/>
          <w:color w:val="000000"/>
          <w:lang w:val="fr-CH"/>
        </w:rPr>
        <w:t>coursebook</w:t>
      </w:r>
      <w:proofErr w:type="spellEnd"/>
      <w:r w:rsidRPr="009F4EAA">
        <w:rPr>
          <w:b/>
          <w:color w:val="000000"/>
          <w:lang w:val="fr-CH"/>
        </w:rPr>
        <w:t xml:space="preserve"> (</w:t>
      </w:r>
      <w:proofErr w:type="spellStart"/>
      <w:r w:rsidRPr="009F4EAA">
        <w:rPr>
          <w:b/>
          <w:color w:val="000000"/>
          <w:lang w:val="fr-CH"/>
        </w:rPr>
        <w:t>exercise</w:t>
      </w:r>
      <w:proofErr w:type="spellEnd"/>
      <w:r w:rsidRPr="009F4EAA">
        <w:rPr>
          <w:b/>
          <w:color w:val="000000"/>
          <w:lang w:val="fr-CH"/>
        </w:rPr>
        <w:t xml:space="preserve"> 1b, page 67)</w:t>
      </w:r>
    </w:p>
    <w:p w:rsidR="006D72F1" w:rsidRPr="00E627B1" w:rsidRDefault="006D72F1" w:rsidP="008500BD">
      <w:pPr>
        <w:rPr>
          <w:lang w:val="en-GB"/>
        </w:rPr>
      </w:pPr>
    </w:p>
    <w:sectPr w:rsidR="006D72F1" w:rsidRPr="00E627B1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F" w:rsidRDefault="009C5BEF" w:rsidP="00095DE3">
      <w:pPr>
        <w:spacing w:after="0" w:line="240" w:lineRule="auto"/>
      </w:pPr>
      <w:r>
        <w:separator/>
      </w:r>
    </w:p>
  </w:endnote>
  <w:endnote w:type="continuationSeparator" w:id="0">
    <w:p w:rsidR="009C5BEF" w:rsidRDefault="009C5BEF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9F4EAA" w:rsidRPr="009F4EAA">
      <w:rPr>
        <w:sz w:val="20"/>
        <w:szCs w:val="20"/>
        <w:lang w:val="fr-CH"/>
      </w:rPr>
      <w:t xml:space="preserve"> (G</w:t>
    </w:r>
    <w:proofErr w:type="gramStart"/>
    <w:r w:rsidR="009F4EAA" w:rsidRPr="009F4EAA">
      <w:rPr>
        <w:sz w:val="20"/>
        <w:szCs w:val="20"/>
        <w:lang w:val="fr-CH"/>
      </w:rPr>
      <w:t>)</w:t>
    </w:r>
    <w:bookmarkStart w:id="0" w:name="_GoBack"/>
    <w:bookmarkEnd w:id="0"/>
    <w:proofErr w:type="gramEnd"/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r w:rsidR="009F4EAA" w:rsidRPr="009F4EAA">
      <w:rPr>
        <w:sz w:val="20"/>
        <w:szCs w:val="20"/>
        <w:lang w:val="fr-CH"/>
      </w:rPr>
      <w:t>Exercise 1b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F" w:rsidRDefault="009C5BEF" w:rsidP="00095DE3">
      <w:pPr>
        <w:spacing w:after="0" w:line="240" w:lineRule="auto"/>
      </w:pPr>
      <w:r>
        <w:separator/>
      </w:r>
    </w:p>
  </w:footnote>
  <w:footnote w:type="continuationSeparator" w:id="0">
    <w:p w:rsidR="009C5BEF" w:rsidRDefault="009C5BEF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397C39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500BD"/>
    <w:rsid w:val="008A3CC7"/>
    <w:rsid w:val="008E37C0"/>
    <w:rsid w:val="0099053B"/>
    <w:rsid w:val="009A1B52"/>
    <w:rsid w:val="009B2854"/>
    <w:rsid w:val="009C5BEF"/>
    <w:rsid w:val="009F4EAA"/>
    <w:rsid w:val="009F7A4B"/>
    <w:rsid w:val="00A04764"/>
    <w:rsid w:val="00A92860"/>
    <w:rsid w:val="00A92ACC"/>
    <w:rsid w:val="00AC12D1"/>
    <w:rsid w:val="00AE574D"/>
    <w:rsid w:val="00B754C4"/>
    <w:rsid w:val="00BB6CB6"/>
    <w:rsid w:val="00C56626"/>
    <w:rsid w:val="00C64FC3"/>
    <w:rsid w:val="00C86A2B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53AMYPR7W73Y-639478935-41397</_dlc_DocId>
    <_dlc_DocIdUrl xmlns="89bc6540-a342-417c-ba41-33e8499dcaaf">
      <Url>https://phgr.sharepoint.com/sites/wb/_layouts/15/DocIdRedir.aspx?ID=53AMYPR7W73Y-639478935-41397</Url>
      <Description>53AMYPR7W73Y-639478935-41397</Description>
    </_dlc_DocIdUrl>
  </documentManagement>
</p:properties>
</file>

<file path=customXml/itemProps1.xml><?xml version="1.0" encoding="utf-8"?>
<ds:datastoreItem xmlns:ds="http://schemas.openxmlformats.org/officeDocument/2006/customXml" ds:itemID="{06AA840B-2D51-440B-AA10-E6A7B0AD3A19}"/>
</file>

<file path=customXml/itemProps2.xml><?xml version="1.0" encoding="utf-8"?>
<ds:datastoreItem xmlns:ds="http://schemas.openxmlformats.org/officeDocument/2006/customXml" ds:itemID="{0E6C2BFD-E264-4184-B175-8CE6E686875E}"/>
</file>

<file path=customXml/itemProps3.xml><?xml version="1.0" encoding="utf-8"?>
<ds:datastoreItem xmlns:ds="http://schemas.openxmlformats.org/officeDocument/2006/customXml" ds:itemID="{9B135968-117D-43CA-82BC-E4DB1D414C68}"/>
</file>

<file path=customXml/itemProps4.xml><?xml version="1.0" encoding="utf-8"?>
<ds:datastoreItem xmlns:ds="http://schemas.openxmlformats.org/officeDocument/2006/customXml" ds:itemID="{70EF5175-5F99-4450-8DD9-E0C3E2BCF53C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2015-12-28T18:23:00Z</dcterms:created>
  <dcterms:modified xsi:type="dcterms:W3CDTF">2015-12-28T18:23:00Z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81c41bb3-9ccf-45c7-858b-6f0b012f1c72</vt:lpwstr>
  </property>
</Properties>
</file>