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A90" w:rsidRPr="00E627B1" w:rsidRDefault="00F6230E" w:rsidP="00024B57">
      <w:pPr>
        <w:shd w:val="clear" w:color="auto" w:fill="D9D9D9" w:themeFill="background1" w:themeFillShade="D9"/>
        <w:rPr>
          <w:b/>
          <w:sz w:val="28"/>
          <w:lang w:val="en-GB"/>
        </w:rPr>
      </w:pPr>
      <w:r>
        <w:rPr>
          <w:b/>
          <w:sz w:val="28"/>
          <w:lang w:val="en-GB"/>
        </w:rPr>
        <w:t>Unterstützende Idee zu “New York – famous sights”</w:t>
      </w:r>
    </w:p>
    <w:p w:rsidR="002B6655" w:rsidRPr="001B61E0" w:rsidRDefault="002B6655" w:rsidP="002B6655">
      <w:pPr>
        <w:rPr>
          <w:b/>
        </w:rPr>
      </w:pPr>
      <w:r w:rsidRPr="001B61E0">
        <w:rPr>
          <w:b/>
        </w:rPr>
        <w:t>Times Square and Broadway</w:t>
      </w:r>
    </w:p>
    <w:p w:rsidR="002B6655" w:rsidRDefault="002B6655" w:rsidP="002B6655">
      <w:r>
        <w:t xml:space="preserve">Times Square in der Mitte von </w:t>
      </w:r>
      <w:r w:rsidR="00D84216">
        <w:t>Manhattan</w:t>
      </w:r>
      <w:r>
        <w:t>, wo der Broadway und die siebte Avenue aufeinandertreffen, ist bekannt als „die Kreuzung der Welt“. Broadway ist berühmt für seine Theater, wo du viele berühmte Stars in Theaterstücken und Shows sehen kannst. Die Theatertradition am Broadway ist schon alt und die Theater dort waren unter den ersten, die die Menge mit elektrischen Glühlampen an ihren Reklamen in Erstaunen versetzten. Manche Menschen denken, dass der Broadway darum seinen Spitznamen „Der Grosse Weisse Weg“ erhalten hat.</w:t>
      </w:r>
    </w:p>
    <w:p w:rsidR="002B6655" w:rsidRDefault="002B6655" w:rsidP="002B6655">
      <w:r>
        <w:t>Und nun noch ein verrücktes Detail: In den meisten New York City Broadway Theatern wirst du keine Reihe „I“ finden. Dies, um eine Verwechslung mit der Zahl 1 zu vermeiden.</w:t>
      </w:r>
    </w:p>
    <w:p w:rsidR="002B6655" w:rsidRDefault="002B6655" w:rsidP="002B6655"/>
    <w:p w:rsidR="002B6655" w:rsidRDefault="002B6655" w:rsidP="002B6655">
      <w:r>
        <w:t>The Museum of Modern Art (MoMA)</w:t>
      </w:r>
    </w:p>
    <w:p w:rsidR="002B6655" w:rsidRDefault="002B6655" w:rsidP="002B6655">
      <w:r>
        <w:t xml:space="preserve">The Museum of Modern Art (MoMA), befindet sich in der 53igsten Strasse in Midtown </w:t>
      </w:r>
      <w:r w:rsidR="00D84216">
        <w:t>Manhattan</w:t>
      </w:r>
      <w:r>
        <w:t xml:space="preserve"> und kann als das wichtigste Museum für moderne Kunst in der Welt bezeichnet werden. Es gibt mehr als 150‘000 Stücke, vor allem Bilder, Skulpturen, Fotografien und andere Kunstwerkte, wie auch einige berühmte Bilder von Vincent Van Gogh, Pablo Picasso und Salvador Dalí. Das Museum hat etwa 3 Millionen Besucher pro Jahr, was mehr als 8000 Personen pro Tag sind.</w:t>
      </w:r>
    </w:p>
    <w:p w:rsidR="002B6655" w:rsidRDefault="002B6655" w:rsidP="002B6655">
      <w:r>
        <w:t xml:space="preserve">Und jetzt ein paar verrückte Fakten: im Jahre 1958 zerstörte ein Feuer im zweiten Stock ein 6 Meter langes Bild von Claude Monet. Besucher und Angestellte oberhalb des Feuers mussten auf das Dach des nächsten Gebäudes springen, um evakuiert zu werden. </w:t>
      </w:r>
    </w:p>
    <w:p w:rsidR="002B6655" w:rsidRDefault="002B6655" w:rsidP="002B6655"/>
    <w:p w:rsidR="002B6655" w:rsidRPr="001B61E0" w:rsidRDefault="002B6655" w:rsidP="002B6655">
      <w:pPr>
        <w:rPr>
          <w:b/>
        </w:rPr>
      </w:pPr>
      <w:r w:rsidRPr="001B61E0">
        <w:rPr>
          <w:b/>
        </w:rPr>
        <w:t>Central Park</w:t>
      </w:r>
    </w:p>
    <w:p w:rsidR="002B6655" w:rsidRDefault="002B6655" w:rsidP="002B6655">
      <w:r>
        <w:t>Central Park ist eine grüne Oase im Herzen der geschäftigen, belebten New York City. Er bedeckt 6% der Fläche von Manhattan und zieht jährlich 38 Millionen Besucher an. Es gibt vieles, was man dort machen kann: Man kann rennen, gehen, joggen, Baseball oder Schach spielen oder sogar fischen.</w:t>
      </w:r>
    </w:p>
    <w:p w:rsidR="002B6655" w:rsidRDefault="002B6655" w:rsidP="002B6655">
      <w:r>
        <w:t>Und nun noch ein verrücktes Detail: Es gibt 9‘000Bänke im Central Park. Aneinander gereiht würden sie eine Strecke von 7 Meilen (das sind mehr als 11 Kilometer!) abdecken.</w:t>
      </w:r>
    </w:p>
    <w:p w:rsidR="002B6655" w:rsidRDefault="002B6655" w:rsidP="002B6655"/>
    <w:p w:rsidR="002B6655" w:rsidRDefault="002B6655" w:rsidP="002B6655">
      <w:r>
        <w:t>The Statue of Liberty</w:t>
      </w:r>
    </w:p>
    <w:p w:rsidR="002B6655" w:rsidRDefault="002B6655" w:rsidP="002B6655">
      <w:r>
        <w:t>Für Einwanderer, die in den New Yorker Hafen einfuhren, musste der Anblick der Freiheitsstatue ein unwahrscheinlicher und inspirierender Anblick gewesen sein – ihr erster Blick eines neuen Lebens. Es war ein französischer Bildhauer, Frédéric Auguste Bartholdi, der die Idee dieses heute weltberühmten Monuments der Freiheit hatte und der hart arbeitete, um Sponsoren dafür zu finden. Es wurde 1886 eröffnet und Touristen konnten die Krone besichtigen. Seit den Terrorattacken vom September 2001 ist dies nicht mehr möglich.</w:t>
      </w:r>
    </w:p>
    <w:p w:rsidR="002B6655" w:rsidRDefault="002B6655" w:rsidP="002B6655">
      <w:r>
        <w:lastRenderedPageBreak/>
        <w:t>Und nun noch ein verrücktes Detail: Die Statue ist aus Kupfer, einem rötlich-braunen Metall. Die heutige grüne Farbe ist das Resultat einer chemischen Reaktion mit Regen, Hagel und Schnee!</w:t>
      </w:r>
    </w:p>
    <w:p w:rsidR="006D72F1" w:rsidRPr="002B6655" w:rsidRDefault="006D72F1" w:rsidP="002B6655"/>
    <w:sectPr w:rsidR="006D72F1" w:rsidRPr="002B6655" w:rsidSect="004D2E97">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F14" w:rsidRDefault="00B94F14" w:rsidP="00095DE3">
      <w:pPr>
        <w:spacing w:after="0" w:line="240" w:lineRule="auto"/>
      </w:pPr>
      <w:r>
        <w:separator/>
      </w:r>
    </w:p>
  </w:endnote>
  <w:endnote w:type="continuationSeparator" w:id="0">
    <w:p w:rsidR="00B94F14" w:rsidRDefault="00B94F14" w:rsidP="00095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655" w:rsidRDefault="002B665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DE3" w:rsidRPr="00F6230E" w:rsidRDefault="006D72F1" w:rsidP="004D2E97">
    <w:pPr>
      <w:pStyle w:val="Fuzeile"/>
      <w:pBdr>
        <w:top w:val="single" w:sz="4" w:space="1" w:color="auto"/>
      </w:pBdr>
      <w:rPr>
        <w:sz w:val="20"/>
        <w:szCs w:val="20"/>
        <w:lang w:val="fr-CH"/>
      </w:rPr>
    </w:pPr>
    <w:r w:rsidRPr="00F6230E">
      <w:rPr>
        <w:sz w:val="20"/>
        <w:szCs w:val="20"/>
        <w:lang w:val="fr-CH"/>
      </w:rPr>
      <w:t>New World 3</w:t>
    </w:r>
    <w:r w:rsidR="00F6230E" w:rsidRPr="00F6230E">
      <w:rPr>
        <w:sz w:val="20"/>
        <w:szCs w:val="20"/>
        <w:lang w:val="fr-CH"/>
      </w:rPr>
      <w:t xml:space="preserve"> (G)</w:t>
    </w:r>
    <w:r w:rsidR="00095DE3" w:rsidRPr="004D2E97">
      <w:rPr>
        <w:sz w:val="20"/>
        <w:szCs w:val="20"/>
      </w:rPr>
      <w:ptab w:relativeTo="margin" w:alignment="center" w:leader="none"/>
    </w:r>
    <w:r w:rsidR="008500BD" w:rsidRPr="00F6230E">
      <w:rPr>
        <w:sz w:val="20"/>
        <w:szCs w:val="20"/>
        <w:lang w:val="fr-CH"/>
      </w:rPr>
      <w:t>Unit 4</w:t>
    </w:r>
    <w:r w:rsidR="00095DE3" w:rsidRPr="004D2E97">
      <w:rPr>
        <w:sz w:val="20"/>
        <w:szCs w:val="20"/>
      </w:rPr>
      <w:ptab w:relativeTo="margin" w:alignment="right" w:leader="none"/>
    </w:r>
    <w:r w:rsidR="00D84216">
      <w:rPr>
        <w:sz w:val="20"/>
        <w:szCs w:val="20"/>
        <w:lang w:val="fr-CH"/>
      </w:rPr>
      <w:t>E</w:t>
    </w:r>
    <w:bookmarkStart w:id="0" w:name="_GoBack"/>
    <w:bookmarkEnd w:id="0"/>
    <w:r w:rsidR="00F6230E" w:rsidRPr="00F6230E">
      <w:rPr>
        <w:sz w:val="20"/>
        <w:szCs w:val="20"/>
        <w:lang w:val="fr-CH"/>
      </w:rPr>
      <w:t>xercise 6</w:t>
    </w:r>
    <w:r w:rsidR="002B6655">
      <w:rPr>
        <w:sz w:val="20"/>
        <w:szCs w:val="20"/>
        <w:lang w:val="fr-CH"/>
      </w:rPr>
      <w:t>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655" w:rsidRDefault="002B665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F14" w:rsidRDefault="00B94F14" w:rsidP="00095DE3">
      <w:pPr>
        <w:spacing w:after="0" w:line="240" w:lineRule="auto"/>
      </w:pPr>
      <w:r>
        <w:separator/>
      </w:r>
    </w:p>
  </w:footnote>
  <w:footnote w:type="continuationSeparator" w:id="0">
    <w:p w:rsidR="00B94F14" w:rsidRDefault="00B94F14" w:rsidP="00095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655" w:rsidRDefault="002B665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655" w:rsidRDefault="002B665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655" w:rsidRDefault="002B665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8726E"/>
    <w:multiLevelType w:val="hybridMultilevel"/>
    <w:tmpl w:val="8772923E"/>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A927D11"/>
    <w:multiLevelType w:val="hybridMultilevel"/>
    <w:tmpl w:val="9B2C5D18"/>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78650FE2"/>
    <w:multiLevelType w:val="hybridMultilevel"/>
    <w:tmpl w:val="1950900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D557B44"/>
    <w:multiLevelType w:val="hybridMultilevel"/>
    <w:tmpl w:val="507ACBF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F1"/>
    <w:rsid w:val="00024B57"/>
    <w:rsid w:val="00044270"/>
    <w:rsid w:val="00095DE3"/>
    <w:rsid w:val="000A04FF"/>
    <w:rsid w:val="000D0614"/>
    <w:rsid w:val="000F333A"/>
    <w:rsid w:val="00130B2E"/>
    <w:rsid w:val="001705D3"/>
    <w:rsid w:val="00192694"/>
    <w:rsid w:val="001B61E0"/>
    <w:rsid w:val="001C6A14"/>
    <w:rsid w:val="00205671"/>
    <w:rsid w:val="00257B09"/>
    <w:rsid w:val="00273928"/>
    <w:rsid w:val="002B6655"/>
    <w:rsid w:val="00397C39"/>
    <w:rsid w:val="003E35B0"/>
    <w:rsid w:val="003F722A"/>
    <w:rsid w:val="00436203"/>
    <w:rsid w:val="004B43A2"/>
    <w:rsid w:val="004B4E4E"/>
    <w:rsid w:val="004D2E97"/>
    <w:rsid w:val="00503595"/>
    <w:rsid w:val="00512808"/>
    <w:rsid w:val="00554009"/>
    <w:rsid w:val="005A6AFE"/>
    <w:rsid w:val="006C2A90"/>
    <w:rsid w:val="006D3743"/>
    <w:rsid w:val="006D72F1"/>
    <w:rsid w:val="007767AE"/>
    <w:rsid w:val="008500BD"/>
    <w:rsid w:val="008A3CC7"/>
    <w:rsid w:val="008E37C0"/>
    <w:rsid w:val="00901285"/>
    <w:rsid w:val="0099053B"/>
    <w:rsid w:val="009A1B52"/>
    <w:rsid w:val="009B2854"/>
    <w:rsid w:val="009F7A4B"/>
    <w:rsid w:val="00A04764"/>
    <w:rsid w:val="00A92860"/>
    <w:rsid w:val="00A92ACC"/>
    <w:rsid w:val="00AC12D1"/>
    <w:rsid w:val="00AE574D"/>
    <w:rsid w:val="00B754C4"/>
    <w:rsid w:val="00B94F14"/>
    <w:rsid w:val="00BB6CB6"/>
    <w:rsid w:val="00C56626"/>
    <w:rsid w:val="00C64FC3"/>
    <w:rsid w:val="00C86A2B"/>
    <w:rsid w:val="00D04FED"/>
    <w:rsid w:val="00D11F5A"/>
    <w:rsid w:val="00D56569"/>
    <w:rsid w:val="00D84216"/>
    <w:rsid w:val="00DB3DC3"/>
    <w:rsid w:val="00DC3B12"/>
    <w:rsid w:val="00DD0128"/>
    <w:rsid w:val="00DF4E9D"/>
    <w:rsid w:val="00E03287"/>
    <w:rsid w:val="00E627B1"/>
    <w:rsid w:val="00F6230E"/>
    <w:rsid w:val="00FD02C4"/>
    <w:rsid w:val="00FD55A8"/>
    <w:rsid w:val="00FE15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2FED4-BCE1-4046-A0FF-25ECEACD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odytext2Exact">
    <w:name w:val="Body text (2) Exact"/>
    <w:basedOn w:val="Absatz-Standardschriftart"/>
    <w:uiPriority w:val="99"/>
    <w:rsid w:val="00E627B1"/>
    <w:rPr>
      <w:rFonts w:ascii="Arial" w:hAnsi="Arial" w:cs="Arial"/>
      <w:sz w:val="20"/>
      <w:szCs w:val="20"/>
      <w:u w:val="none"/>
    </w:rPr>
  </w:style>
  <w:style w:type="character" w:customStyle="1" w:styleId="Bodytext3">
    <w:name w:val="Body text (3)_"/>
    <w:basedOn w:val="Absatz-Standardschriftart"/>
    <w:link w:val="Bodytext30"/>
    <w:uiPriority w:val="99"/>
    <w:rsid w:val="00E627B1"/>
    <w:rPr>
      <w:rFonts w:ascii="Arial" w:hAnsi="Arial" w:cs="Arial"/>
      <w:b/>
      <w:bCs/>
      <w:sz w:val="19"/>
      <w:szCs w:val="19"/>
      <w:shd w:val="clear" w:color="auto" w:fill="FFFFFF"/>
    </w:rPr>
  </w:style>
  <w:style w:type="character" w:customStyle="1" w:styleId="Tableofcontents">
    <w:name w:val="Table of contents_"/>
    <w:basedOn w:val="Absatz-Standardschriftart"/>
    <w:link w:val="Tableofcontents0"/>
    <w:uiPriority w:val="99"/>
    <w:rsid w:val="00E627B1"/>
    <w:rPr>
      <w:rFonts w:ascii="Arial" w:hAnsi="Arial" w:cs="Arial"/>
      <w:sz w:val="20"/>
      <w:szCs w:val="20"/>
      <w:shd w:val="clear" w:color="auto" w:fill="FFFFFF"/>
    </w:rPr>
  </w:style>
  <w:style w:type="character" w:customStyle="1" w:styleId="Bodytext2">
    <w:name w:val="Body text (2)_"/>
    <w:basedOn w:val="Absatz-Standardschriftart"/>
    <w:link w:val="Bodytext20"/>
    <w:uiPriority w:val="99"/>
    <w:rsid w:val="00E627B1"/>
    <w:rPr>
      <w:rFonts w:ascii="Arial" w:hAnsi="Arial" w:cs="Arial"/>
      <w:sz w:val="20"/>
      <w:szCs w:val="20"/>
      <w:shd w:val="clear" w:color="auto" w:fill="FFFFFF"/>
    </w:rPr>
  </w:style>
  <w:style w:type="paragraph" w:customStyle="1" w:styleId="Bodytext20">
    <w:name w:val="Body text (2)"/>
    <w:basedOn w:val="Standard"/>
    <w:link w:val="Bodytext2"/>
    <w:uiPriority w:val="99"/>
    <w:rsid w:val="00E627B1"/>
    <w:pPr>
      <w:widowControl w:val="0"/>
      <w:shd w:val="clear" w:color="auto" w:fill="FFFFFF"/>
      <w:spacing w:after="0" w:line="352" w:lineRule="exact"/>
      <w:jc w:val="both"/>
    </w:pPr>
    <w:rPr>
      <w:rFonts w:ascii="Arial" w:hAnsi="Arial" w:cs="Arial"/>
      <w:sz w:val="20"/>
      <w:szCs w:val="20"/>
    </w:rPr>
  </w:style>
  <w:style w:type="paragraph" w:customStyle="1" w:styleId="Bodytext30">
    <w:name w:val="Body text (3)"/>
    <w:basedOn w:val="Standard"/>
    <w:link w:val="Bodytext3"/>
    <w:uiPriority w:val="99"/>
    <w:rsid w:val="00E627B1"/>
    <w:pPr>
      <w:widowControl w:val="0"/>
      <w:shd w:val="clear" w:color="auto" w:fill="FFFFFF"/>
      <w:spacing w:after="240" w:line="240" w:lineRule="atLeast"/>
    </w:pPr>
    <w:rPr>
      <w:rFonts w:ascii="Arial" w:hAnsi="Arial" w:cs="Arial"/>
      <w:b/>
      <w:bCs/>
      <w:sz w:val="19"/>
      <w:szCs w:val="19"/>
    </w:rPr>
  </w:style>
  <w:style w:type="paragraph" w:customStyle="1" w:styleId="Tableofcontents0">
    <w:name w:val="Table of contents"/>
    <w:basedOn w:val="Standard"/>
    <w:link w:val="Tableofcontents"/>
    <w:uiPriority w:val="99"/>
    <w:rsid w:val="00E627B1"/>
    <w:pPr>
      <w:widowControl w:val="0"/>
      <w:shd w:val="clear" w:color="auto" w:fill="FFFFFF"/>
      <w:spacing w:before="240" w:after="0" w:line="352" w:lineRule="exact"/>
      <w:jc w:val="both"/>
    </w:pPr>
    <w:rPr>
      <w:rFonts w:ascii="Arial" w:hAnsi="Arial" w:cs="Arial"/>
      <w:sz w:val="20"/>
      <w:szCs w:val="20"/>
    </w:rPr>
  </w:style>
  <w:style w:type="paragraph" w:styleId="Kopfzeile">
    <w:name w:val="header"/>
    <w:basedOn w:val="Standard"/>
    <w:link w:val="KopfzeileZchn"/>
    <w:uiPriority w:val="99"/>
    <w:unhideWhenUsed/>
    <w:rsid w:val="00095D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5DE3"/>
  </w:style>
  <w:style w:type="paragraph" w:styleId="Fuzeile">
    <w:name w:val="footer"/>
    <w:basedOn w:val="Standard"/>
    <w:link w:val="FuzeileZchn"/>
    <w:uiPriority w:val="99"/>
    <w:unhideWhenUsed/>
    <w:rsid w:val="00095D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5DE3"/>
  </w:style>
  <w:style w:type="table" w:styleId="Tabellenraster">
    <w:name w:val="Table Grid"/>
    <w:basedOn w:val="NormaleTabelle"/>
    <w:uiPriority w:val="39"/>
    <w:rsid w:val="00397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6230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System\templates\Vorlage_OLA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9A6A02B82D5FD4294308410DA1EFDE9" ma:contentTypeVersion="14" ma:contentTypeDescription="Ein neues Dokument erstellen." ma:contentTypeScope="" ma:versionID="567fc7576a5f37a9e7bf3f532e80cf73">
  <xsd:schema xmlns:xsd="http://www.w3.org/2001/XMLSchema" xmlns:xs="http://www.w3.org/2001/XMLSchema" xmlns:p="http://schemas.microsoft.com/office/2006/metadata/properties" xmlns:ns2="89bc6540-a342-417c-ba41-33e8499dcaaf" xmlns:ns3="http://schemas.microsoft.com/sharepoint/v3/fields" xmlns:ns4="d7c5f27a-73fd-423d-a919-416770ef28f8" xmlns:ns5="c7b6db7b-9e0c-4355-9e99-def3d687ccab" targetNamespace="http://schemas.microsoft.com/office/2006/metadata/properties" ma:root="true" ma:fieldsID="0602857c737212127fe2d4a655d05f42" ns2:_="" ns3:_="" ns4:_="" ns5:_="">
    <xsd:import namespace="89bc6540-a342-417c-ba41-33e8499dcaaf"/>
    <xsd:import namespace="http://schemas.microsoft.com/sharepoint/v3/fields"/>
    <xsd:import namespace="d7c5f27a-73fd-423d-a919-416770ef28f8"/>
    <xsd:import namespace="c7b6db7b-9e0c-4355-9e99-def3d687ccab"/>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2:Sprache" minOccurs="0"/>
                <xsd:element ref="ns2:Klassifizierung"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Lehrmittelautor" minOccurs="0"/>
                <xsd:element ref="ns5:SharedWithUsers" minOccurs="0"/>
                <xsd:element ref="ns5:SharedWithDetail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c6540-a342-417c-ba41-33e8499dcaa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prache" ma:index="12" nillable="true" ma:displayName="Sprache" ma:default="Deutsch" ma:format="Dropdown" ma:internalName="Sprache">
      <xsd:simpleType>
        <xsd:restriction base="dms:Choice">
          <xsd:enumeration value="Deutsch"/>
          <xsd:enumeration value="Italienisch"/>
          <xsd:enumeration value="Romanisch"/>
          <xsd:enumeration value="Französisch"/>
          <xsd:enumeration value="Englisch"/>
        </xsd:restriction>
      </xsd:simpleType>
    </xsd:element>
    <xsd:element name="Klassifizierung" ma:index="13" nillable="true" ma:displayName="Klassifizierung" ma:default="Intern" ma:format="Dropdown" ma:internalName="Klassifizierung">
      <xsd:simpleType>
        <xsd:restriction base="dms:Choice">
          <xsd:enumeration value="Öffentlich"/>
          <xsd:enumeration value="Intern"/>
          <xsd:enumeration value="Vertraulich"/>
          <xsd:enumeration value="Geheim"/>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Aktiv" ma:format="Dropdown" ma:internalName="Status">
      <xsd:simpleType>
        <xsd:restriction base="dms:Choice">
          <xsd:enumeration value="Entwurf"/>
          <xsd:enumeration value="Vernehmlassung"/>
          <xsd:enumeration value="Aktiv"/>
          <xsd:enumeration value="Abgelöst"/>
          <xsd:enumeration value="Archiviert"/>
        </xsd:restriction>
      </xsd:simpleType>
    </xsd:element>
  </xsd:schema>
  <xsd:schema xmlns:xsd="http://www.w3.org/2001/XMLSchema" xmlns:xs="http://www.w3.org/2001/XMLSchema" xmlns:dms="http://schemas.microsoft.com/office/2006/documentManagement/types" xmlns:pc="http://schemas.microsoft.com/office/infopath/2007/PartnerControls" targetNamespace="d7c5f27a-73fd-423d-a919-416770ef28f8"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Lehrmittelautor" ma:index="20" nillable="true" ma:displayName="Lehrmittelautor" ma:default="Nein" ma:format="Dropdown" ma:internalName="Lehrmittelautor">
      <xsd:simpleType>
        <xsd:restriction base="dms:Choice">
          <xsd:enumeration value="Nein"/>
          <xsd:enumeration value="Ja"/>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6db7b-9e0c-4355-9e99-def3d687ccab" elementFormDefault="qualified">
    <xsd:import namespace="http://schemas.microsoft.com/office/2006/documentManagement/types"/>
    <xsd:import namespace="http://schemas.microsoft.com/office/infopath/2007/PartnerControls"/>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Aktiv</_Status>
    <Lehrmittelautor xmlns="d7c5f27a-73fd-423d-a919-416770ef28f8">Nein</Lehrmittelautor>
    <Sprache xmlns="89bc6540-a342-417c-ba41-33e8499dcaaf">Deutsch</Sprache>
    <Klassifizierung xmlns="89bc6540-a342-417c-ba41-33e8499dcaaf">Intern</Klassifizierung>
    <_dlc_DocId xmlns="89bc6540-a342-417c-ba41-33e8499dcaaf">53AMYPR7W73Y-639478935-41403</_dlc_DocId>
    <_dlc_DocIdUrl xmlns="89bc6540-a342-417c-ba41-33e8499dcaaf">
      <Url>https://phgr.sharepoint.com/sites/wb/_layouts/15/DocIdRedir.aspx?ID=53AMYPR7W73Y-639478935-41403</Url>
      <Description>53AMYPR7W73Y-639478935-41403</Description>
    </_dlc_DocIdUrl>
  </documentManagement>
</p:properties>
</file>

<file path=customXml/itemProps1.xml><?xml version="1.0" encoding="utf-8"?>
<ds:datastoreItem xmlns:ds="http://schemas.openxmlformats.org/officeDocument/2006/customXml" ds:itemID="{B829A398-B6DF-4336-9C23-5AEA423918CA}"/>
</file>

<file path=customXml/itemProps2.xml><?xml version="1.0" encoding="utf-8"?>
<ds:datastoreItem xmlns:ds="http://schemas.openxmlformats.org/officeDocument/2006/customXml" ds:itemID="{4F9BE2C2-AC64-4BBB-AD76-D2379A7D7666}"/>
</file>

<file path=customXml/itemProps3.xml><?xml version="1.0" encoding="utf-8"?>
<ds:datastoreItem xmlns:ds="http://schemas.openxmlformats.org/officeDocument/2006/customXml" ds:itemID="{F1E453FD-C974-426A-99A4-049273E83D34}"/>
</file>

<file path=customXml/itemProps4.xml><?xml version="1.0" encoding="utf-8"?>
<ds:datastoreItem xmlns:ds="http://schemas.openxmlformats.org/officeDocument/2006/customXml" ds:itemID="{9F357287-8239-4749-9AEC-9DB55E38B147}"/>
</file>

<file path=docProps/app.xml><?xml version="1.0" encoding="utf-8"?>
<Properties xmlns="http://schemas.openxmlformats.org/officeDocument/2006/extended-properties" xmlns:vt="http://schemas.openxmlformats.org/officeDocument/2006/docPropsVTypes">
  <Template>Vorlage_OLAT.dotx</Template>
  <TotalTime>0</TotalTime>
  <Pages>1</Pages>
  <Words>374</Words>
  <Characters>2359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rn</dc:creator>
  <cp:lastModifiedBy>rn</cp:lastModifiedBy>
  <cp:revision>6</cp:revision>
  <dcterms:created xsi:type="dcterms:W3CDTF">2015-12-22T08:23:00Z</dcterms:created>
  <dcterms:modified xsi:type="dcterms:W3CDTF">2016-01-04T21:04:00Z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0x01010009A6A02B82D5FD4294308410DA1EFDE9</vt:lpwstr>
  </property>
  <property fmtid="{D5CDD505-2E9C-101B-9397-08002B2CF9AE}" pid="3" name="_dlc_DocIdItemGuid">
    <vt:lpwstr>327710bb-17cc-4e9e-9a63-f645dc0ee3de</vt:lpwstr>
  </property>
</Properties>
</file>