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9F4EAA" w:rsidRDefault="004848CA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Negative forms</w:t>
      </w:r>
    </w:p>
    <w:p w:rsidR="003D690F" w:rsidRDefault="00BB16AA" w:rsidP="003D690F">
      <w:pPr>
        <w:spacing w:after="0" w:line="360" w:lineRule="auto"/>
        <w:rPr>
          <w:b/>
          <w:lang w:val="en-GB"/>
        </w:rPr>
      </w:pPr>
      <w:r w:rsidRPr="00BB16AA">
        <w:rPr>
          <w:b/>
          <w:lang w:val="en-GB"/>
        </w:rPr>
        <w:t xml:space="preserve">A: </w:t>
      </w:r>
      <w:r w:rsidR="004848CA">
        <w:rPr>
          <w:b/>
          <w:lang w:val="en-GB"/>
        </w:rPr>
        <w:t>Fill in the negative forms</w:t>
      </w:r>
    </w:p>
    <w:p w:rsidR="00F13E93" w:rsidRDefault="00F13E93" w:rsidP="003D690F">
      <w:pPr>
        <w:spacing w:after="0" w:line="360" w:lineRule="auto"/>
        <w:rPr>
          <w:b/>
          <w:lang w:val="en-GB"/>
        </w:rPr>
      </w:pP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I ______________ (like) t</w:t>
      </w:r>
      <w:r w:rsidR="001E2C8A" w:rsidRPr="00F13E93">
        <w:rPr>
          <w:lang w:val="en-GB"/>
        </w:rPr>
        <w:t xml:space="preserve">he traffic </w:t>
      </w:r>
      <w:r w:rsidRPr="00F13E93">
        <w:rPr>
          <w:lang w:val="en-GB"/>
        </w:rPr>
        <w:t>in New York</w:t>
      </w:r>
      <w:r w:rsidR="00A3774A">
        <w:rPr>
          <w:lang w:val="en-GB"/>
        </w:rPr>
        <w:t>.</w:t>
      </w:r>
      <w:bookmarkStart w:id="0" w:name="_GoBack"/>
      <w:bookmarkEnd w:id="0"/>
    </w:p>
    <w:p w:rsidR="004848CA" w:rsidRPr="00F13E93" w:rsidRDefault="001E2C8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P</w:t>
      </w:r>
      <w:r w:rsidR="00D968AA" w:rsidRPr="00F13E93">
        <w:rPr>
          <w:lang w:val="en-GB"/>
        </w:rPr>
        <w:t>e</w:t>
      </w:r>
      <w:r w:rsidRPr="00F13E93">
        <w:rPr>
          <w:lang w:val="en-GB"/>
        </w:rPr>
        <w:t xml:space="preserve">ople always say how great it is that you </w:t>
      </w:r>
      <w:r w:rsidR="004848CA" w:rsidRPr="00F13E93">
        <w:rPr>
          <w:lang w:val="en-GB"/>
        </w:rPr>
        <w:t>____________ (need)</w:t>
      </w:r>
      <w:r w:rsidRPr="00F13E93">
        <w:rPr>
          <w:lang w:val="en-GB"/>
        </w:rPr>
        <w:t xml:space="preserve"> a car in NYC</w:t>
      </w:r>
      <w:r w:rsidR="004848CA" w:rsidRPr="00F13E93">
        <w:rPr>
          <w:lang w:val="en-GB"/>
        </w:rPr>
        <w:t>.</w:t>
      </w: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You ____________ (be) fast with the car or bus.</w:t>
      </w:r>
    </w:p>
    <w:p w:rsidR="001E2C8A" w:rsidRPr="00F13E93" w:rsidRDefault="001E2C8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 xml:space="preserve">At least </w:t>
      </w:r>
      <w:proofErr w:type="gramStart"/>
      <w:r w:rsidRPr="00F13E93">
        <w:rPr>
          <w:lang w:val="en-GB"/>
        </w:rPr>
        <w:t>there’s</w:t>
      </w:r>
      <w:proofErr w:type="gramEnd"/>
      <w:r w:rsidRPr="00F13E93">
        <w:rPr>
          <w:lang w:val="en-GB"/>
        </w:rPr>
        <w:t xml:space="preserve"> the subway – you </w:t>
      </w:r>
      <w:r w:rsidR="004848CA" w:rsidRPr="00F13E93">
        <w:rPr>
          <w:lang w:val="en-GB"/>
        </w:rPr>
        <w:t xml:space="preserve">____________ (will) </w:t>
      </w:r>
      <w:r w:rsidRPr="00F13E93">
        <w:rPr>
          <w:lang w:val="en-GB"/>
        </w:rPr>
        <w:t>get held up there.</w:t>
      </w: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New York ____________ (be) cheap.</w:t>
      </w:r>
    </w:p>
    <w:p w:rsidR="001E2C8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You ____________ (can) live in a cheap apartment.</w:t>
      </w: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New York ____________ (be) a peaceful and quiet place.</w:t>
      </w: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 xml:space="preserve">I____________ (be) </w:t>
      </w:r>
      <w:r w:rsidR="001E2C8A" w:rsidRPr="00F13E93">
        <w:rPr>
          <w:lang w:val="en-GB"/>
        </w:rPr>
        <w:t>from the city, I just moved here to start my career.</w:t>
      </w: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After a lot of work,</w:t>
      </w:r>
      <w:r w:rsidR="001E2C8A" w:rsidRPr="00F13E93">
        <w:rPr>
          <w:lang w:val="en-GB"/>
        </w:rPr>
        <w:t xml:space="preserve"> I </w:t>
      </w:r>
      <w:r w:rsidRPr="00F13E93">
        <w:rPr>
          <w:lang w:val="en-GB"/>
        </w:rPr>
        <w:t xml:space="preserve">____________ (want) </w:t>
      </w:r>
      <w:r w:rsidR="001E2C8A" w:rsidRPr="00F13E93">
        <w:rPr>
          <w:lang w:val="en-GB"/>
        </w:rPr>
        <w:t>to be surrounded by people</w:t>
      </w:r>
      <w:r w:rsidRPr="00F13E93">
        <w:rPr>
          <w:lang w:val="en-GB"/>
        </w:rPr>
        <w:t>.</w:t>
      </w:r>
    </w:p>
    <w:p w:rsidR="001E2C8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I ____________ (can) say “no” to be invited all the time</w:t>
      </w:r>
    </w:p>
    <w:p w:rsidR="004848CA" w:rsidRPr="00F13E93" w:rsidRDefault="001E2C8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 xml:space="preserve">I </w:t>
      </w:r>
      <w:r w:rsidR="004848CA" w:rsidRPr="00F13E93">
        <w:rPr>
          <w:lang w:val="en-GB"/>
        </w:rPr>
        <w:t>____________ (like)</w:t>
      </w:r>
      <w:r w:rsidRPr="00F13E93">
        <w:rPr>
          <w:lang w:val="en-GB"/>
        </w:rPr>
        <w:t xml:space="preserve"> the garbage! </w:t>
      </w: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People ____________ (throw) the garbage into the trash.</w:t>
      </w:r>
    </w:p>
    <w:p w:rsidR="004848CA" w:rsidRPr="00F13E93" w:rsidRDefault="001E2C8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 xml:space="preserve">I wish people </w:t>
      </w:r>
      <w:r w:rsidR="004848CA" w:rsidRPr="00F13E93">
        <w:rPr>
          <w:lang w:val="en-GB"/>
        </w:rPr>
        <w:t xml:space="preserve">____________ (would) </w:t>
      </w:r>
      <w:r w:rsidRPr="00F13E93">
        <w:rPr>
          <w:lang w:val="en-GB"/>
        </w:rPr>
        <w:t>leave them on the sidewalk or in the parks</w:t>
      </w:r>
      <w:r w:rsidR="004848CA" w:rsidRPr="00F13E93">
        <w:rPr>
          <w:lang w:val="en-GB"/>
        </w:rPr>
        <w:t>.</w:t>
      </w:r>
    </w:p>
    <w:p w:rsidR="001E2C8A" w:rsidRPr="00F13E93" w:rsidRDefault="001E2C8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An</w:t>
      </w:r>
      <w:r w:rsidR="00D968AA" w:rsidRPr="00F13E93">
        <w:rPr>
          <w:lang w:val="en-GB"/>
        </w:rPr>
        <w:t>d</w:t>
      </w:r>
      <w:r w:rsidRPr="00F13E93">
        <w:rPr>
          <w:lang w:val="en-GB"/>
        </w:rPr>
        <w:t xml:space="preserve"> if there’s one thing I really </w:t>
      </w:r>
      <w:r w:rsidR="004848CA" w:rsidRPr="00F13E93">
        <w:rPr>
          <w:lang w:val="en-GB"/>
        </w:rPr>
        <w:t>____________ (like)</w:t>
      </w:r>
      <w:r w:rsidRPr="00F13E93">
        <w:rPr>
          <w:lang w:val="en-GB"/>
        </w:rPr>
        <w:t xml:space="preserve">, </w:t>
      </w:r>
      <w:proofErr w:type="gramStart"/>
      <w:r w:rsidRPr="00F13E93">
        <w:rPr>
          <w:lang w:val="en-GB"/>
        </w:rPr>
        <w:t>it’s</w:t>
      </w:r>
      <w:proofErr w:type="gramEnd"/>
      <w:r w:rsidRPr="00F13E93">
        <w:rPr>
          <w:lang w:val="en-GB"/>
        </w:rPr>
        <w:t xml:space="preserve"> rats!</w:t>
      </w:r>
    </w:p>
    <w:p w:rsidR="004848CA" w:rsidRPr="00F13E93" w:rsidRDefault="004848C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New York ____________ (be) more dangerous than other cities.</w:t>
      </w:r>
    </w:p>
    <w:p w:rsidR="00F13E93" w:rsidRPr="00F13E93" w:rsidRDefault="00F13E93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S</w:t>
      </w:r>
      <w:r w:rsidR="001E2C8A" w:rsidRPr="00F13E93">
        <w:rPr>
          <w:lang w:val="en-GB"/>
        </w:rPr>
        <w:t xml:space="preserve">omehow that still </w:t>
      </w:r>
      <w:r w:rsidRPr="00F13E93">
        <w:rPr>
          <w:lang w:val="en-GB"/>
        </w:rPr>
        <w:t xml:space="preserve">____________ (stop) </w:t>
      </w:r>
      <w:r w:rsidR="001E2C8A" w:rsidRPr="00F13E93">
        <w:rPr>
          <w:lang w:val="en-GB"/>
        </w:rPr>
        <w:t xml:space="preserve">me worrying. </w:t>
      </w:r>
    </w:p>
    <w:p w:rsidR="00F13E93" w:rsidRPr="00F13E93" w:rsidRDefault="00F13E93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r w:rsidRPr="00F13E93">
        <w:rPr>
          <w:lang w:val="en-GB"/>
        </w:rPr>
        <w:t>P</w:t>
      </w:r>
      <w:r w:rsidR="00D968AA" w:rsidRPr="00F13E93">
        <w:rPr>
          <w:lang w:val="en-GB"/>
        </w:rPr>
        <w:t>ickpockets</w:t>
      </w:r>
      <w:r w:rsidR="001E2C8A" w:rsidRPr="00F13E93">
        <w:rPr>
          <w:lang w:val="en-GB"/>
        </w:rPr>
        <w:t xml:space="preserve"> often </w:t>
      </w:r>
      <w:r w:rsidRPr="00F13E93">
        <w:rPr>
          <w:lang w:val="en-GB"/>
        </w:rPr>
        <w:t>____________ (work) alone.</w:t>
      </w:r>
    </w:p>
    <w:p w:rsidR="001E2C8A" w:rsidRPr="00F13E93" w:rsidRDefault="001E2C8A" w:rsidP="00F13E93">
      <w:pPr>
        <w:pStyle w:val="Listenabsatz"/>
        <w:numPr>
          <w:ilvl w:val="0"/>
          <w:numId w:val="1"/>
        </w:numPr>
        <w:spacing w:after="0" w:line="360" w:lineRule="auto"/>
        <w:ind w:left="426" w:hanging="426"/>
        <w:rPr>
          <w:lang w:val="en-GB"/>
        </w:rPr>
      </w:pPr>
      <w:proofErr w:type="gramStart"/>
      <w:r w:rsidRPr="00F13E93">
        <w:rPr>
          <w:lang w:val="en-GB"/>
        </w:rPr>
        <w:t>Also</w:t>
      </w:r>
      <w:proofErr w:type="gramEnd"/>
      <w:r w:rsidR="00D968AA" w:rsidRPr="00F13E93">
        <w:rPr>
          <w:lang w:val="en-GB"/>
        </w:rPr>
        <w:t>,</w:t>
      </w:r>
      <w:r w:rsidRPr="00F13E93">
        <w:rPr>
          <w:lang w:val="en-GB"/>
        </w:rPr>
        <w:t xml:space="preserve"> ther</w:t>
      </w:r>
      <w:r w:rsidR="00D968AA" w:rsidRPr="00F13E93">
        <w:rPr>
          <w:lang w:val="en-GB"/>
        </w:rPr>
        <w:t>e</w:t>
      </w:r>
      <w:r w:rsidRPr="00F13E93">
        <w:rPr>
          <w:lang w:val="en-GB"/>
        </w:rPr>
        <w:t xml:space="preserve"> are certain areas of the city where I </w:t>
      </w:r>
      <w:r w:rsidR="00F13E93" w:rsidRPr="00F13E93">
        <w:rPr>
          <w:lang w:val="en-GB"/>
        </w:rPr>
        <w:t>____________ (go)</w:t>
      </w:r>
      <w:r w:rsidRPr="00F13E93">
        <w:rPr>
          <w:lang w:val="en-GB"/>
        </w:rPr>
        <w:t xml:space="preserve"> on my own after dark</w:t>
      </w:r>
      <w:r w:rsidR="00F13E93" w:rsidRPr="00F13E93">
        <w:rPr>
          <w:lang w:val="en-GB"/>
        </w:rPr>
        <w:t>.</w:t>
      </w:r>
      <w:r w:rsidRPr="00F13E93">
        <w:rPr>
          <w:lang w:val="en-GB"/>
        </w:rPr>
        <w:t xml:space="preserve"> </w:t>
      </w:r>
    </w:p>
    <w:sectPr w:rsidR="001E2C8A" w:rsidRPr="00F13E93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EA" w:rsidRDefault="004B73EA" w:rsidP="00095DE3">
      <w:pPr>
        <w:spacing w:after="0" w:line="240" w:lineRule="auto"/>
      </w:pPr>
      <w:r>
        <w:separator/>
      </w:r>
    </w:p>
  </w:endnote>
  <w:endnote w:type="continuationSeparator" w:id="0">
    <w:p w:rsidR="004B73EA" w:rsidRDefault="004B73E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93" w:rsidRDefault="00F13E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9F4EAA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F4EAA">
      <w:rPr>
        <w:sz w:val="20"/>
        <w:szCs w:val="20"/>
        <w:lang w:val="fr-CH"/>
      </w:rPr>
      <w:t>New World 3</w:t>
    </w:r>
    <w:r w:rsidR="00C925CF">
      <w:rPr>
        <w:sz w:val="20"/>
        <w:szCs w:val="20"/>
        <w:lang w:val="fr-CH"/>
      </w:rPr>
      <w:t xml:space="preserve"> (</w:t>
    </w:r>
    <w:r w:rsidR="008B7563">
      <w:rPr>
        <w:sz w:val="20"/>
        <w:szCs w:val="20"/>
        <w:lang w:val="fr-CH"/>
      </w:rPr>
      <w:t>G</w:t>
    </w:r>
    <w:r w:rsidR="00F13E93">
      <w:rPr>
        <w:sz w:val="20"/>
        <w:szCs w:val="20"/>
        <w:lang w:val="fr-CH"/>
      </w:rPr>
      <w:t>/E</w:t>
    </w:r>
    <w:r w:rsidR="009F4EAA" w:rsidRPr="009F4EAA">
      <w:rPr>
        <w:sz w:val="20"/>
        <w:szCs w:val="20"/>
        <w:lang w:val="fr-CH"/>
      </w:rPr>
      <w:t>)</w:t>
    </w:r>
    <w:r w:rsidR="00095DE3" w:rsidRPr="004D2E97">
      <w:rPr>
        <w:sz w:val="20"/>
        <w:szCs w:val="20"/>
      </w:rPr>
      <w:ptab w:relativeTo="margin" w:alignment="center" w:leader="none"/>
    </w:r>
    <w:r w:rsidR="008500BD" w:rsidRPr="009F4EAA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4625F3">
      <w:rPr>
        <w:sz w:val="20"/>
        <w:szCs w:val="20"/>
        <w:lang w:val="fr-CH"/>
      </w:rPr>
      <w:t>Exercise</w:t>
    </w:r>
    <w:proofErr w:type="spellEnd"/>
    <w:r w:rsidR="004625F3">
      <w:rPr>
        <w:sz w:val="20"/>
        <w:szCs w:val="20"/>
        <w:lang w:val="fr-CH"/>
      </w:rPr>
      <w:t xml:space="preserve"> </w:t>
    </w:r>
    <w:r w:rsidR="00C84A17">
      <w:rPr>
        <w:sz w:val="20"/>
        <w:szCs w:val="20"/>
        <w:lang w:val="fr-CH"/>
      </w:rPr>
      <w:t>8</w:t>
    </w:r>
    <w:r w:rsidR="00F13E93">
      <w:rPr>
        <w:sz w:val="20"/>
        <w:szCs w:val="20"/>
        <w:lang w:val="fr-CH"/>
      </w:rPr>
      <w:t>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93" w:rsidRDefault="00F13E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EA" w:rsidRDefault="004B73EA" w:rsidP="00095DE3">
      <w:pPr>
        <w:spacing w:after="0" w:line="240" w:lineRule="auto"/>
      </w:pPr>
      <w:r>
        <w:separator/>
      </w:r>
    </w:p>
  </w:footnote>
  <w:footnote w:type="continuationSeparator" w:id="0">
    <w:p w:rsidR="004B73EA" w:rsidRDefault="004B73EA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93" w:rsidRDefault="00F13E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93" w:rsidRDefault="00F13E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93" w:rsidRDefault="00F13E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260C5"/>
    <w:multiLevelType w:val="hybridMultilevel"/>
    <w:tmpl w:val="81F8A1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A5A5D"/>
    <w:rsid w:val="000D0614"/>
    <w:rsid w:val="000F333A"/>
    <w:rsid w:val="00130B2E"/>
    <w:rsid w:val="001705D3"/>
    <w:rsid w:val="00192694"/>
    <w:rsid w:val="001C6A14"/>
    <w:rsid w:val="001E2C8A"/>
    <w:rsid w:val="00205671"/>
    <w:rsid w:val="00257B09"/>
    <w:rsid w:val="00273928"/>
    <w:rsid w:val="00372F30"/>
    <w:rsid w:val="00387A9B"/>
    <w:rsid w:val="00397C39"/>
    <w:rsid w:val="003D690F"/>
    <w:rsid w:val="003E35B0"/>
    <w:rsid w:val="003F722A"/>
    <w:rsid w:val="00436203"/>
    <w:rsid w:val="004625F3"/>
    <w:rsid w:val="0046759F"/>
    <w:rsid w:val="004848CA"/>
    <w:rsid w:val="004B4E4E"/>
    <w:rsid w:val="004B73EA"/>
    <w:rsid w:val="004D2E97"/>
    <w:rsid w:val="004D2F49"/>
    <w:rsid w:val="00503595"/>
    <w:rsid w:val="00512808"/>
    <w:rsid w:val="00554009"/>
    <w:rsid w:val="005A6AFE"/>
    <w:rsid w:val="006C2A90"/>
    <w:rsid w:val="006D3743"/>
    <w:rsid w:val="006D72F1"/>
    <w:rsid w:val="007249F8"/>
    <w:rsid w:val="007767AE"/>
    <w:rsid w:val="007A2943"/>
    <w:rsid w:val="008500BD"/>
    <w:rsid w:val="008A3CC7"/>
    <w:rsid w:val="008B7563"/>
    <w:rsid w:val="008D33A8"/>
    <w:rsid w:val="008E37C0"/>
    <w:rsid w:val="0099053B"/>
    <w:rsid w:val="009A1B52"/>
    <w:rsid w:val="009B2854"/>
    <w:rsid w:val="009F4EAA"/>
    <w:rsid w:val="009F7A4B"/>
    <w:rsid w:val="00A04764"/>
    <w:rsid w:val="00A3774A"/>
    <w:rsid w:val="00A92860"/>
    <w:rsid w:val="00A92ACC"/>
    <w:rsid w:val="00AC12D1"/>
    <w:rsid w:val="00AE574D"/>
    <w:rsid w:val="00B754C4"/>
    <w:rsid w:val="00BB16AA"/>
    <w:rsid w:val="00BB6CB6"/>
    <w:rsid w:val="00BD1048"/>
    <w:rsid w:val="00C56626"/>
    <w:rsid w:val="00C64FC3"/>
    <w:rsid w:val="00C84A17"/>
    <w:rsid w:val="00C86A2B"/>
    <w:rsid w:val="00C925CF"/>
    <w:rsid w:val="00D04FED"/>
    <w:rsid w:val="00D56569"/>
    <w:rsid w:val="00D968AA"/>
    <w:rsid w:val="00DB3DC3"/>
    <w:rsid w:val="00DC2290"/>
    <w:rsid w:val="00DC3B12"/>
    <w:rsid w:val="00DD0128"/>
    <w:rsid w:val="00DF4E9D"/>
    <w:rsid w:val="00E03287"/>
    <w:rsid w:val="00E10070"/>
    <w:rsid w:val="00E25EA2"/>
    <w:rsid w:val="00E627B1"/>
    <w:rsid w:val="00F13E93"/>
    <w:rsid w:val="00FD02C4"/>
    <w:rsid w:val="00FD55A8"/>
    <w:rsid w:val="00FE1596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53AMYPR7W73Y-639478935-41404</_dlc_DocId>
    <_dlc_DocIdUrl xmlns="89bc6540-a342-417c-ba41-33e8499dcaaf">
      <Url>https://phgr.sharepoint.com/sites/wb/_layouts/15/DocIdRedir.aspx?ID=53AMYPR7W73Y-639478935-41404</Url>
      <Description>53AMYPR7W73Y-639478935-41404</Description>
    </_dlc_DocIdUrl>
  </documentManagement>
</p:properties>
</file>

<file path=customXml/itemProps1.xml><?xml version="1.0" encoding="utf-8"?>
<ds:datastoreItem xmlns:ds="http://schemas.openxmlformats.org/officeDocument/2006/customXml" ds:itemID="{6445CA48-971B-4AFC-AB1A-F3736615084E}"/>
</file>

<file path=customXml/itemProps2.xml><?xml version="1.0" encoding="utf-8"?>
<ds:datastoreItem xmlns:ds="http://schemas.openxmlformats.org/officeDocument/2006/customXml" ds:itemID="{F27D8174-9357-4279-9004-EDB0F4968A9B}"/>
</file>

<file path=customXml/itemProps3.xml><?xml version="1.0" encoding="utf-8"?>
<ds:datastoreItem xmlns:ds="http://schemas.openxmlformats.org/officeDocument/2006/customXml" ds:itemID="{9A05D44A-1B14-4E23-83EE-E7FCF8540B93}"/>
</file>

<file path=customXml/itemProps4.xml><?xml version="1.0" encoding="utf-8"?>
<ds:datastoreItem xmlns:ds="http://schemas.openxmlformats.org/officeDocument/2006/customXml" ds:itemID="{11A920C9-15AA-4E40-BF93-F14610ECA8B2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4</cp:revision>
  <dcterms:created xsi:type="dcterms:W3CDTF">2015-12-28T20:30:00Z</dcterms:created>
  <dcterms:modified xsi:type="dcterms:W3CDTF">2016-01-04T20:53:00Z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8abcb7a6-5a64-472b-a14e-d7343204d7b2</vt:lpwstr>
  </property>
</Properties>
</file>