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6F0DD3" w:rsidP="006F0DD3">
      <w:pPr>
        <w:shd w:val="clear" w:color="auto" w:fill="D9D9D9" w:themeFill="background1" w:themeFillShade="D9"/>
        <w:tabs>
          <w:tab w:val="left" w:pos="2268"/>
          <w:tab w:val="left" w:pos="4678"/>
          <w:tab w:val="left" w:pos="6946"/>
        </w:tabs>
        <w:rPr>
          <w:b/>
          <w:sz w:val="28"/>
          <w:lang w:val="en-GB"/>
        </w:rPr>
      </w:pPr>
      <w:r>
        <w:rPr>
          <w:b/>
          <w:sz w:val="28"/>
          <w:lang w:val="en-GB"/>
        </w:rPr>
        <w:t>Vocabulary training</w:t>
      </w:r>
    </w:p>
    <w:p w:rsidR="003D1BF8" w:rsidRPr="00F92ACB" w:rsidRDefault="006F0DD3" w:rsidP="00F92ACB">
      <w:pPr>
        <w:spacing w:after="0" w:line="240" w:lineRule="auto"/>
        <w:rPr>
          <w:i/>
          <w:lang w:val="fr-CH"/>
        </w:rPr>
      </w:pPr>
      <w:r w:rsidRPr="008012AB">
        <w:rPr>
          <w:rFonts w:cs="LucidaGrande"/>
          <w:b/>
          <w:color w:val="222222"/>
          <w:lang w:val="fr-CH" w:bidi="he-IL"/>
        </w:rPr>
        <w:t xml:space="preserve">A : </w:t>
      </w:r>
      <w:proofErr w:type="spellStart"/>
      <w:r w:rsidR="003D1BF8" w:rsidRPr="008012AB">
        <w:rPr>
          <w:b/>
          <w:lang w:val="fr-CH"/>
        </w:rPr>
        <w:t>Fill</w:t>
      </w:r>
      <w:proofErr w:type="spellEnd"/>
      <w:r w:rsidR="003D1BF8" w:rsidRPr="008012AB">
        <w:rPr>
          <w:b/>
          <w:lang w:val="fr-CH"/>
        </w:rPr>
        <w:t xml:space="preserve"> in the gaps</w:t>
      </w:r>
      <w:r w:rsidR="003D1BF8" w:rsidRPr="00F92ACB">
        <w:rPr>
          <w:i/>
          <w:color w:val="FF0000"/>
          <w:lang w:val="fr-CH"/>
        </w:rPr>
        <w:t xml:space="preserve"> </w:t>
      </w:r>
    </w:p>
    <w:p w:rsidR="00F92ACB" w:rsidRDefault="00F92ACB" w:rsidP="00F92ACB">
      <w:pPr>
        <w:rPr>
          <w:lang w:val="fr-CH"/>
        </w:rPr>
      </w:pPr>
    </w:p>
    <w:p w:rsidR="003D1BF8" w:rsidRPr="00F92ACB" w:rsidRDefault="003D1BF8" w:rsidP="00F92ACB">
      <w:pPr>
        <w:rPr>
          <w:lang w:val="fr-CH"/>
        </w:rPr>
      </w:pPr>
      <w:r w:rsidRPr="00F92ACB">
        <w:rPr>
          <w:lang w:val="fr-CH"/>
        </w:rPr>
        <w:t xml:space="preserve">a) </w:t>
      </w:r>
      <w:r w:rsidR="008012AB">
        <w:rPr>
          <w:lang w:val="fr-CH"/>
        </w:rPr>
        <w:t xml:space="preserve">He </w:t>
      </w:r>
      <w:proofErr w:type="spellStart"/>
      <w:r w:rsidR="008012AB">
        <w:rPr>
          <w:lang w:val="fr-CH"/>
        </w:rPr>
        <w:t>lives</w:t>
      </w:r>
      <w:proofErr w:type="spellEnd"/>
      <w:r w:rsidR="008012AB">
        <w:rPr>
          <w:lang w:val="fr-CH"/>
        </w:rPr>
        <w:t xml:space="preserve"> in the </w:t>
      </w:r>
      <w:proofErr w:type="spellStart"/>
      <w:r w:rsidR="008012AB">
        <w:rPr>
          <w:lang w:val="fr-CH"/>
        </w:rPr>
        <w:t>suburb</w:t>
      </w:r>
      <w:proofErr w:type="spellEnd"/>
      <w:r w:rsidR="008012AB">
        <w:rPr>
          <w:lang w:val="fr-CH"/>
        </w:rPr>
        <w:t xml:space="preserve"> of New York and has to ___________ by train for one </w:t>
      </w:r>
      <w:proofErr w:type="spellStart"/>
      <w:r w:rsidR="008012AB">
        <w:rPr>
          <w:lang w:val="fr-CH"/>
        </w:rPr>
        <w:t>hour</w:t>
      </w:r>
      <w:proofErr w:type="spellEnd"/>
      <w:r w:rsidR="008012AB">
        <w:rPr>
          <w:lang w:val="fr-CH"/>
        </w:rPr>
        <w:t xml:space="preserve"> </w:t>
      </w:r>
      <w:proofErr w:type="spellStart"/>
      <w:r w:rsidR="008012AB">
        <w:rPr>
          <w:lang w:val="fr-CH"/>
        </w:rPr>
        <w:t>every</w:t>
      </w:r>
      <w:proofErr w:type="spellEnd"/>
      <w:r w:rsidR="008012AB">
        <w:rPr>
          <w:lang w:val="fr-CH"/>
        </w:rPr>
        <w:t xml:space="preserve"> </w:t>
      </w:r>
      <w:proofErr w:type="spellStart"/>
      <w:r w:rsidR="008012AB">
        <w:rPr>
          <w:lang w:val="fr-CH"/>
        </w:rPr>
        <w:t>morning</w:t>
      </w:r>
      <w:proofErr w:type="spellEnd"/>
      <w:r w:rsidR="008012AB">
        <w:rPr>
          <w:lang w:val="fr-CH"/>
        </w:rPr>
        <w:t>.</w:t>
      </w:r>
    </w:p>
    <w:p w:rsidR="003D1BF8" w:rsidRPr="008012AB" w:rsidRDefault="003D1BF8" w:rsidP="00F92ACB">
      <w:pPr>
        <w:rPr>
          <w:lang w:val="fr-CH"/>
        </w:rPr>
      </w:pPr>
      <w:r w:rsidRPr="008012AB">
        <w:rPr>
          <w:lang w:val="fr-CH"/>
        </w:rPr>
        <w:t xml:space="preserve">b) </w:t>
      </w:r>
      <w:r w:rsidR="008012AB" w:rsidRPr="008012AB">
        <w:rPr>
          <w:lang w:val="fr-CH"/>
        </w:rPr>
        <w:t xml:space="preserve">I </w:t>
      </w:r>
      <w:proofErr w:type="spellStart"/>
      <w:r w:rsidR="008012AB" w:rsidRPr="008012AB">
        <w:rPr>
          <w:lang w:val="fr-CH"/>
        </w:rPr>
        <w:t>went</w:t>
      </w:r>
      <w:proofErr w:type="spellEnd"/>
      <w:r w:rsidR="008012AB" w:rsidRPr="008012AB">
        <w:rPr>
          <w:lang w:val="fr-CH"/>
        </w:rPr>
        <w:t xml:space="preserve"> to a ___________ to do all </w:t>
      </w:r>
      <w:proofErr w:type="spellStart"/>
      <w:r w:rsidR="008012AB" w:rsidRPr="008012AB">
        <w:rPr>
          <w:lang w:val="fr-CH"/>
        </w:rPr>
        <w:t>my</w:t>
      </w:r>
      <w:proofErr w:type="spellEnd"/>
      <w:r w:rsidR="008012AB" w:rsidRPr="008012AB">
        <w:rPr>
          <w:lang w:val="fr-CH"/>
        </w:rPr>
        <w:t xml:space="preserve"> shopping.</w:t>
      </w:r>
      <w:r w:rsidRPr="008012AB">
        <w:rPr>
          <w:lang w:val="fr-CH"/>
        </w:rPr>
        <w:t xml:space="preserve"> </w:t>
      </w:r>
    </w:p>
    <w:p w:rsidR="003D1BF8" w:rsidRPr="008012AB" w:rsidRDefault="003D1BF8" w:rsidP="00F92ACB">
      <w:pPr>
        <w:rPr>
          <w:b/>
          <w:color w:val="00B050"/>
          <w:lang w:val="fr-CH"/>
        </w:rPr>
      </w:pPr>
      <w:r w:rsidRPr="008012AB">
        <w:rPr>
          <w:color w:val="00B050"/>
          <w:lang w:val="fr-CH"/>
        </w:rPr>
        <w:t xml:space="preserve">c) The house </w:t>
      </w:r>
      <w:proofErr w:type="spellStart"/>
      <w:r w:rsidRPr="008012AB">
        <w:rPr>
          <w:color w:val="00B050"/>
          <w:lang w:val="fr-CH"/>
        </w:rPr>
        <w:t>was</w:t>
      </w:r>
      <w:proofErr w:type="spellEnd"/>
      <w:r w:rsidRPr="008012AB">
        <w:rPr>
          <w:color w:val="00B050"/>
          <w:lang w:val="fr-CH"/>
        </w:rPr>
        <w:t xml:space="preserve"> </w:t>
      </w:r>
      <w:proofErr w:type="spellStart"/>
      <w:r w:rsidRPr="008012AB">
        <w:rPr>
          <w:color w:val="00B050"/>
          <w:lang w:val="fr-CH"/>
        </w:rPr>
        <w:t>easy</w:t>
      </w:r>
      <w:proofErr w:type="spellEnd"/>
      <w:r w:rsidRPr="008012AB">
        <w:rPr>
          <w:color w:val="00B050"/>
          <w:lang w:val="fr-CH"/>
        </w:rPr>
        <w:t xml:space="preserve"> to </w:t>
      </w:r>
      <w:proofErr w:type="spellStart"/>
      <w:r w:rsidRPr="008012AB">
        <w:rPr>
          <w:color w:val="00B050"/>
          <w:lang w:val="fr-CH"/>
        </w:rPr>
        <w:t>see</w:t>
      </w:r>
      <w:proofErr w:type="spellEnd"/>
      <w:r w:rsidRPr="008012AB">
        <w:rPr>
          <w:color w:val="00B050"/>
          <w:lang w:val="fr-CH"/>
        </w:rPr>
        <w:t xml:space="preserve"> </w:t>
      </w:r>
      <w:proofErr w:type="spellStart"/>
      <w:r w:rsidRPr="008012AB">
        <w:rPr>
          <w:color w:val="00B050"/>
          <w:lang w:val="fr-CH"/>
        </w:rPr>
        <w:t>becuase</w:t>
      </w:r>
      <w:proofErr w:type="spellEnd"/>
      <w:r w:rsidRPr="008012AB">
        <w:rPr>
          <w:color w:val="00B050"/>
          <w:lang w:val="fr-CH"/>
        </w:rPr>
        <w:t xml:space="preserve"> of </w:t>
      </w:r>
      <w:proofErr w:type="spellStart"/>
      <w:r w:rsidRPr="008012AB">
        <w:rPr>
          <w:color w:val="00B050"/>
          <w:lang w:val="fr-CH"/>
        </w:rPr>
        <w:t>its</w:t>
      </w:r>
      <w:proofErr w:type="spellEnd"/>
      <w:r w:rsidRPr="008012AB">
        <w:rPr>
          <w:color w:val="00B050"/>
          <w:lang w:val="fr-CH"/>
        </w:rPr>
        <w:t xml:space="preserve"> </w:t>
      </w:r>
      <w:r w:rsidRPr="008012AB">
        <w:rPr>
          <w:b/>
          <w:color w:val="00B050"/>
          <w:lang w:val="fr-CH"/>
        </w:rPr>
        <w:t>_________.</w:t>
      </w:r>
    </w:p>
    <w:p w:rsidR="003D1BF8" w:rsidRPr="008012AB" w:rsidRDefault="003D1BF8" w:rsidP="00F92ACB">
      <w:r w:rsidRPr="008012AB">
        <w:t xml:space="preserve">d) </w:t>
      </w:r>
      <w:proofErr w:type="spellStart"/>
      <w:r w:rsidR="008012AB" w:rsidRPr="008012AB">
        <w:t>Very</w:t>
      </w:r>
      <w:proofErr w:type="spellEnd"/>
      <w:r w:rsidR="008012AB" w:rsidRPr="008012AB">
        <w:t xml:space="preserve"> </w:t>
      </w:r>
      <w:proofErr w:type="spellStart"/>
      <w:r w:rsidR="008012AB" w:rsidRPr="008012AB">
        <w:t>tall</w:t>
      </w:r>
      <w:proofErr w:type="spellEnd"/>
      <w:r w:rsidR="008012AB" w:rsidRPr="008012AB">
        <w:t xml:space="preserve"> </w:t>
      </w:r>
      <w:proofErr w:type="spellStart"/>
      <w:r w:rsidR="008012AB" w:rsidRPr="008012AB">
        <w:t>buildings</w:t>
      </w:r>
      <w:proofErr w:type="spellEnd"/>
      <w:r w:rsidR="008012AB" w:rsidRPr="008012AB">
        <w:t xml:space="preserve"> </w:t>
      </w:r>
      <w:proofErr w:type="spellStart"/>
      <w:r w:rsidR="008012AB" w:rsidRPr="008012AB">
        <w:t>are</w:t>
      </w:r>
      <w:proofErr w:type="spellEnd"/>
      <w:r w:rsidR="008012AB" w:rsidRPr="008012AB">
        <w:t xml:space="preserve"> </w:t>
      </w:r>
      <w:proofErr w:type="spellStart"/>
      <w:r w:rsidR="008012AB" w:rsidRPr="008012AB">
        <w:t>called</w:t>
      </w:r>
      <w:proofErr w:type="spellEnd"/>
      <w:r w:rsidR="008012AB" w:rsidRPr="008012AB">
        <w:t xml:space="preserve"> ________________</w:t>
      </w:r>
    </w:p>
    <w:p w:rsidR="003D1BF8" w:rsidRPr="00F92ACB" w:rsidRDefault="003D1BF8" w:rsidP="00F92ACB">
      <w:r w:rsidRPr="00F92ACB">
        <w:t xml:space="preserve">e) </w:t>
      </w:r>
      <w:r w:rsidR="008012AB">
        <w:t xml:space="preserve">Turn </w:t>
      </w:r>
      <w:proofErr w:type="spellStart"/>
      <w:r w:rsidR="008012AB">
        <w:t>left</w:t>
      </w:r>
      <w:proofErr w:type="spellEnd"/>
      <w:r w:rsidR="008012AB">
        <w:t xml:space="preserve"> at </w:t>
      </w:r>
      <w:proofErr w:type="spellStart"/>
      <w:r w:rsidR="008012AB">
        <w:t>the</w:t>
      </w:r>
      <w:proofErr w:type="spellEnd"/>
      <w:r w:rsidR="008012AB">
        <w:t xml:space="preserve"> </w:t>
      </w:r>
      <w:proofErr w:type="spellStart"/>
      <w:r w:rsidR="008012AB">
        <w:t>next</w:t>
      </w:r>
      <w:proofErr w:type="spellEnd"/>
      <w:r w:rsidR="008012AB">
        <w:t xml:space="preserve"> ______________</w:t>
      </w:r>
    </w:p>
    <w:p w:rsidR="003D1BF8" w:rsidRDefault="008012AB" w:rsidP="008012AB">
      <w:pPr>
        <w:rPr>
          <w:color w:val="FF0000"/>
          <w:lang w:val="fr-CH"/>
        </w:rPr>
      </w:pPr>
      <w:proofErr w:type="gramStart"/>
      <w:r w:rsidRPr="008012AB">
        <w:rPr>
          <w:color w:val="FF0000"/>
          <w:lang w:val="fr-CH"/>
        </w:rPr>
        <w:t>Solution:</w:t>
      </w:r>
      <w:proofErr w:type="gramEnd"/>
      <w:r w:rsidRPr="008012AB">
        <w:rPr>
          <w:color w:val="FF0000"/>
          <w:lang w:val="fr-CH"/>
        </w:rPr>
        <w:t xml:space="preserve"> commute, </w:t>
      </w:r>
      <w:proofErr w:type="spellStart"/>
      <w:r w:rsidRPr="008012AB">
        <w:rPr>
          <w:color w:val="FF0000"/>
          <w:lang w:val="fr-CH"/>
        </w:rPr>
        <w:t>mall</w:t>
      </w:r>
      <w:proofErr w:type="spellEnd"/>
      <w:r w:rsidRPr="008012AB">
        <w:rPr>
          <w:color w:val="FF0000"/>
          <w:lang w:val="fr-CH"/>
        </w:rPr>
        <w:t xml:space="preserve">, </w:t>
      </w:r>
      <w:proofErr w:type="spellStart"/>
      <w:r w:rsidRPr="008012AB">
        <w:rPr>
          <w:color w:val="FF0000"/>
          <w:lang w:val="fr-CH"/>
        </w:rPr>
        <w:t>height</w:t>
      </w:r>
      <w:proofErr w:type="spellEnd"/>
      <w:r w:rsidRPr="008012AB">
        <w:rPr>
          <w:color w:val="FF0000"/>
          <w:lang w:val="fr-CH"/>
        </w:rPr>
        <w:t xml:space="preserve">, </w:t>
      </w:r>
      <w:proofErr w:type="spellStart"/>
      <w:r w:rsidRPr="008012AB">
        <w:rPr>
          <w:color w:val="FF0000"/>
          <w:lang w:val="fr-CH"/>
        </w:rPr>
        <w:t>skyscraper</w:t>
      </w:r>
      <w:proofErr w:type="spellEnd"/>
      <w:r w:rsidRPr="008012AB">
        <w:rPr>
          <w:color w:val="FF0000"/>
          <w:lang w:val="fr-CH"/>
        </w:rPr>
        <w:t xml:space="preserve">, </w:t>
      </w:r>
      <w:proofErr w:type="spellStart"/>
      <w:r w:rsidRPr="008012AB">
        <w:rPr>
          <w:color w:val="FF0000"/>
          <w:lang w:val="fr-CH"/>
        </w:rPr>
        <w:t>crossing</w:t>
      </w:r>
      <w:proofErr w:type="spellEnd"/>
      <w:r w:rsidRPr="008012AB">
        <w:rPr>
          <w:color w:val="FF0000"/>
          <w:lang w:val="fr-CH"/>
        </w:rPr>
        <w:t>)</w:t>
      </w:r>
    </w:p>
    <w:p w:rsidR="008012AB" w:rsidRPr="008012AB" w:rsidRDefault="008012AB" w:rsidP="008012AB">
      <w:pPr>
        <w:rPr>
          <w:color w:val="FF0000"/>
          <w:lang w:val="fr-CH"/>
        </w:rPr>
      </w:pPr>
    </w:p>
    <w:p w:rsidR="003D1BF8" w:rsidRPr="00F92ACB" w:rsidRDefault="00F92ACB" w:rsidP="00F92ACB">
      <w:pPr>
        <w:rPr>
          <w:b/>
        </w:rPr>
      </w:pPr>
      <w:r w:rsidRPr="00F92ACB">
        <w:rPr>
          <w:b/>
        </w:rPr>
        <w:t xml:space="preserve">B: </w:t>
      </w:r>
      <w:proofErr w:type="spellStart"/>
      <w:r w:rsidR="003D1BF8" w:rsidRPr="00F92ACB">
        <w:rPr>
          <w:b/>
        </w:rPr>
        <w:t>Translate</w:t>
      </w:r>
      <w:proofErr w:type="spellEnd"/>
      <w:r w:rsidR="008012AB">
        <w:rPr>
          <w:b/>
        </w:rPr>
        <w:t xml:space="preserve"> </w:t>
      </w:r>
      <w:r w:rsidR="008012AB" w:rsidRPr="008012AB">
        <w:rPr>
          <w:b/>
          <w:color w:val="FF0000"/>
        </w:rPr>
        <w:t xml:space="preserve">(Achtung: gesuchte Wörter grösstenteils nicht im </w:t>
      </w:r>
      <w:proofErr w:type="spellStart"/>
      <w:r w:rsidR="008012AB" w:rsidRPr="008012AB">
        <w:rPr>
          <w:b/>
          <w:color w:val="FF0000"/>
        </w:rPr>
        <w:t>Voci</w:t>
      </w:r>
      <w:proofErr w:type="spellEnd"/>
      <w:r w:rsidR="008012AB" w:rsidRPr="008012AB">
        <w:rPr>
          <w:b/>
          <w:color w:val="FF0000"/>
        </w:rPr>
        <w:t>, nur in der Unit)</w:t>
      </w:r>
    </w:p>
    <w:tbl>
      <w:tblPr>
        <w:tblStyle w:val="Tabellenraster"/>
        <w:tblW w:w="9644" w:type="dxa"/>
        <w:tblInd w:w="360" w:type="dxa"/>
        <w:tblLook w:val="04A0" w:firstRow="1" w:lastRow="0" w:firstColumn="1" w:lastColumn="0" w:noHBand="0" w:noVBand="1"/>
      </w:tblPr>
      <w:tblGrid>
        <w:gridCol w:w="3213"/>
        <w:gridCol w:w="3217"/>
        <w:gridCol w:w="3214"/>
      </w:tblGrid>
      <w:tr w:rsidR="003D1BF8" w:rsidRPr="00F92ACB" w:rsidTr="000251B3">
        <w:trPr>
          <w:trHeight w:val="308"/>
        </w:trPr>
        <w:tc>
          <w:tcPr>
            <w:tcW w:w="3213" w:type="dxa"/>
          </w:tcPr>
          <w:p w:rsidR="003D1BF8" w:rsidRPr="00F92ACB" w:rsidRDefault="003D1BF8" w:rsidP="000251B3">
            <w:pPr>
              <w:rPr>
                <w:b/>
                <w:i/>
              </w:rPr>
            </w:pPr>
            <w:r w:rsidRPr="00F92ACB">
              <w:rPr>
                <w:b/>
                <w:i/>
              </w:rPr>
              <w:t>English</w:t>
            </w:r>
          </w:p>
        </w:tc>
        <w:tc>
          <w:tcPr>
            <w:tcW w:w="3217" w:type="dxa"/>
          </w:tcPr>
          <w:p w:rsidR="003D1BF8" w:rsidRPr="00F92ACB" w:rsidRDefault="003D1BF8" w:rsidP="000251B3">
            <w:pPr>
              <w:rPr>
                <w:b/>
                <w:i/>
              </w:rPr>
            </w:pPr>
            <w:r w:rsidRPr="00F92ACB">
              <w:rPr>
                <w:b/>
                <w:i/>
              </w:rPr>
              <w:t>Deutsch</w:t>
            </w:r>
          </w:p>
        </w:tc>
        <w:tc>
          <w:tcPr>
            <w:tcW w:w="3214" w:type="dxa"/>
          </w:tcPr>
          <w:p w:rsidR="003D1BF8" w:rsidRPr="00F92ACB" w:rsidRDefault="003D1BF8" w:rsidP="000251B3">
            <w:pPr>
              <w:rPr>
                <w:b/>
                <w:i/>
              </w:rPr>
            </w:pPr>
            <w:proofErr w:type="spellStart"/>
            <w:r w:rsidRPr="00F92ACB">
              <w:rPr>
                <w:b/>
                <w:i/>
              </w:rPr>
              <w:t>Italiano</w:t>
            </w:r>
            <w:proofErr w:type="spellEnd"/>
          </w:p>
        </w:tc>
      </w:tr>
      <w:tr w:rsidR="003D1BF8" w:rsidRPr="00F92ACB" w:rsidTr="000251B3">
        <w:trPr>
          <w:trHeight w:val="308"/>
        </w:trPr>
        <w:tc>
          <w:tcPr>
            <w:tcW w:w="3213" w:type="dxa"/>
          </w:tcPr>
          <w:p w:rsidR="003D1BF8" w:rsidRPr="00F92ACB" w:rsidRDefault="003D1BF8" w:rsidP="000251B3"/>
        </w:tc>
        <w:tc>
          <w:tcPr>
            <w:tcW w:w="3217" w:type="dxa"/>
          </w:tcPr>
          <w:p w:rsidR="003D1BF8" w:rsidRPr="00F92ACB" w:rsidRDefault="003D1BF8" w:rsidP="000251B3">
            <w:r w:rsidRPr="00F92ACB">
              <w:t>bauen</w:t>
            </w:r>
          </w:p>
        </w:tc>
        <w:tc>
          <w:tcPr>
            <w:tcW w:w="3214" w:type="dxa"/>
          </w:tcPr>
          <w:p w:rsidR="003D1BF8" w:rsidRPr="00F92ACB" w:rsidRDefault="003D1BF8" w:rsidP="000251B3">
            <w:proofErr w:type="spellStart"/>
            <w:r w:rsidRPr="00F92ACB">
              <w:t>costruire</w:t>
            </w:r>
            <w:proofErr w:type="spellEnd"/>
          </w:p>
        </w:tc>
      </w:tr>
      <w:tr w:rsidR="003D1BF8" w:rsidRPr="00F92ACB" w:rsidTr="000251B3">
        <w:trPr>
          <w:trHeight w:val="323"/>
        </w:trPr>
        <w:tc>
          <w:tcPr>
            <w:tcW w:w="3213" w:type="dxa"/>
          </w:tcPr>
          <w:p w:rsidR="003D1BF8" w:rsidRPr="00F92ACB" w:rsidRDefault="003D1BF8" w:rsidP="000251B3"/>
        </w:tc>
        <w:tc>
          <w:tcPr>
            <w:tcW w:w="3217" w:type="dxa"/>
          </w:tcPr>
          <w:p w:rsidR="003D1BF8" w:rsidRPr="00F92ACB" w:rsidRDefault="003D1BF8" w:rsidP="000251B3">
            <w:r w:rsidRPr="00F92ACB">
              <w:t>gefährlich</w:t>
            </w:r>
          </w:p>
        </w:tc>
        <w:tc>
          <w:tcPr>
            <w:tcW w:w="3214" w:type="dxa"/>
          </w:tcPr>
          <w:p w:rsidR="003D1BF8" w:rsidRPr="00F92ACB" w:rsidRDefault="003D1BF8" w:rsidP="000251B3">
            <w:proofErr w:type="spellStart"/>
            <w:r w:rsidRPr="00F92ACB">
              <w:t>pericoloso</w:t>
            </w:r>
            <w:proofErr w:type="spellEnd"/>
          </w:p>
        </w:tc>
      </w:tr>
      <w:tr w:rsidR="003D1BF8" w:rsidRPr="00F92ACB" w:rsidTr="000251B3">
        <w:trPr>
          <w:trHeight w:val="308"/>
        </w:trPr>
        <w:tc>
          <w:tcPr>
            <w:tcW w:w="3213" w:type="dxa"/>
          </w:tcPr>
          <w:p w:rsidR="003D1BF8" w:rsidRPr="00F92ACB" w:rsidRDefault="003D1BF8" w:rsidP="000251B3"/>
        </w:tc>
        <w:tc>
          <w:tcPr>
            <w:tcW w:w="3217" w:type="dxa"/>
          </w:tcPr>
          <w:p w:rsidR="003D1BF8" w:rsidRPr="00F92ACB" w:rsidRDefault="003D1BF8" w:rsidP="000251B3">
            <w:r w:rsidRPr="00F92ACB">
              <w:t>beide</w:t>
            </w:r>
          </w:p>
        </w:tc>
        <w:tc>
          <w:tcPr>
            <w:tcW w:w="3214" w:type="dxa"/>
          </w:tcPr>
          <w:p w:rsidR="003D1BF8" w:rsidRPr="00F92ACB" w:rsidRDefault="003D1BF8" w:rsidP="000251B3">
            <w:proofErr w:type="spellStart"/>
            <w:r w:rsidRPr="00F92ACB">
              <w:t>entrambi</w:t>
            </w:r>
            <w:proofErr w:type="spellEnd"/>
          </w:p>
        </w:tc>
      </w:tr>
      <w:tr w:rsidR="003D1BF8" w:rsidRPr="00F92ACB" w:rsidTr="000251B3">
        <w:trPr>
          <w:trHeight w:val="308"/>
        </w:trPr>
        <w:tc>
          <w:tcPr>
            <w:tcW w:w="3213" w:type="dxa"/>
          </w:tcPr>
          <w:p w:rsidR="003D1BF8" w:rsidRPr="00F92ACB" w:rsidRDefault="003D1BF8" w:rsidP="000251B3"/>
        </w:tc>
        <w:tc>
          <w:tcPr>
            <w:tcW w:w="3217" w:type="dxa"/>
          </w:tcPr>
          <w:p w:rsidR="003D1BF8" w:rsidRPr="00F92ACB" w:rsidRDefault="003D1BF8" w:rsidP="000251B3">
            <w:r w:rsidRPr="00F92ACB">
              <w:t>der Albtraum</w:t>
            </w:r>
          </w:p>
        </w:tc>
        <w:tc>
          <w:tcPr>
            <w:tcW w:w="3214" w:type="dxa"/>
          </w:tcPr>
          <w:p w:rsidR="003D1BF8" w:rsidRPr="00F92ACB" w:rsidRDefault="003D1BF8" w:rsidP="000251B3">
            <w:proofErr w:type="spellStart"/>
            <w:r w:rsidRPr="00F92ACB">
              <w:t>l’incubo</w:t>
            </w:r>
            <w:proofErr w:type="spellEnd"/>
          </w:p>
        </w:tc>
      </w:tr>
      <w:tr w:rsidR="003D1BF8" w:rsidRPr="00F92ACB" w:rsidTr="000251B3">
        <w:trPr>
          <w:trHeight w:val="323"/>
        </w:trPr>
        <w:tc>
          <w:tcPr>
            <w:tcW w:w="3213" w:type="dxa"/>
          </w:tcPr>
          <w:p w:rsidR="003D1BF8" w:rsidRPr="00F92ACB" w:rsidRDefault="003D1BF8" w:rsidP="000251B3"/>
        </w:tc>
        <w:tc>
          <w:tcPr>
            <w:tcW w:w="3217" w:type="dxa"/>
          </w:tcPr>
          <w:p w:rsidR="003D1BF8" w:rsidRPr="00F92ACB" w:rsidRDefault="003D1BF8" w:rsidP="000251B3">
            <w:r w:rsidRPr="00F92ACB">
              <w:t>der Biss</w:t>
            </w:r>
          </w:p>
        </w:tc>
        <w:tc>
          <w:tcPr>
            <w:tcW w:w="3214" w:type="dxa"/>
          </w:tcPr>
          <w:p w:rsidR="003D1BF8" w:rsidRPr="00F92ACB" w:rsidRDefault="003D1BF8" w:rsidP="000251B3">
            <w:proofErr w:type="spellStart"/>
            <w:r w:rsidRPr="00F92ACB">
              <w:t>il</w:t>
            </w:r>
            <w:proofErr w:type="spellEnd"/>
            <w:r w:rsidRPr="00F92ACB">
              <w:t xml:space="preserve"> </w:t>
            </w:r>
            <w:proofErr w:type="spellStart"/>
            <w:r w:rsidRPr="00F92ACB">
              <w:t>morso</w:t>
            </w:r>
            <w:proofErr w:type="spellEnd"/>
          </w:p>
        </w:tc>
      </w:tr>
      <w:tr w:rsidR="003D1BF8" w:rsidRPr="00F92ACB" w:rsidTr="000251B3">
        <w:trPr>
          <w:trHeight w:val="308"/>
        </w:trPr>
        <w:tc>
          <w:tcPr>
            <w:tcW w:w="3213" w:type="dxa"/>
          </w:tcPr>
          <w:p w:rsidR="003D1BF8" w:rsidRPr="00F92ACB" w:rsidRDefault="003D1BF8" w:rsidP="000251B3"/>
        </w:tc>
        <w:tc>
          <w:tcPr>
            <w:tcW w:w="3217" w:type="dxa"/>
          </w:tcPr>
          <w:p w:rsidR="003D1BF8" w:rsidRPr="00F92ACB" w:rsidRDefault="003D1BF8" w:rsidP="000251B3">
            <w:r w:rsidRPr="00F92ACB">
              <w:t>das Gebäude</w:t>
            </w:r>
          </w:p>
        </w:tc>
        <w:tc>
          <w:tcPr>
            <w:tcW w:w="3214" w:type="dxa"/>
          </w:tcPr>
          <w:p w:rsidR="003D1BF8" w:rsidRPr="00F92ACB" w:rsidRDefault="003D1BF8" w:rsidP="000251B3">
            <w:proofErr w:type="spellStart"/>
            <w:r w:rsidRPr="00F92ACB">
              <w:t>l’edificio</w:t>
            </w:r>
            <w:proofErr w:type="spellEnd"/>
          </w:p>
        </w:tc>
      </w:tr>
      <w:tr w:rsidR="003D1BF8" w:rsidRPr="00F92ACB" w:rsidTr="000251B3">
        <w:trPr>
          <w:trHeight w:val="308"/>
        </w:trPr>
        <w:tc>
          <w:tcPr>
            <w:tcW w:w="3213" w:type="dxa"/>
          </w:tcPr>
          <w:p w:rsidR="003D1BF8" w:rsidRPr="00F92ACB" w:rsidRDefault="003D1BF8" w:rsidP="000251B3"/>
        </w:tc>
        <w:tc>
          <w:tcPr>
            <w:tcW w:w="3217" w:type="dxa"/>
          </w:tcPr>
          <w:p w:rsidR="003D1BF8" w:rsidRPr="00F92ACB" w:rsidRDefault="003D1BF8" w:rsidP="000251B3">
            <w:r w:rsidRPr="00F92ACB">
              <w:t>der Maler</w:t>
            </w:r>
          </w:p>
        </w:tc>
        <w:tc>
          <w:tcPr>
            <w:tcW w:w="3214" w:type="dxa"/>
          </w:tcPr>
          <w:p w:rsidR="003D1BF8" w:rsidRPr="00F92ACB" w:rsidRDefault="003D1BF8" w:rsidP="000251B3">
            <w:proofErr w:type="spellStart"/>
            <w:r w:rsidRPr="00F92ACB">
              <w:t>il</w:t>
            </w:r>
            <w:proofErr w:type="spellEnd"/>
            <w:r w:rsidRPr="00F92ACB">
              <w:t xml:space="preserve"> </w:t>
            </w:r>
            <w:proofErr w:type="spellStart"/>
            <w:r w:rsidRPr="00F92ACB">
              <w:t>pittore</w:t>
            </w:r>
            <w:proofErr w:type="spellEnd"/>
          </w:p>
        </w:tc>
      </w:tr>
      <w:tr w:rsidR="003D1BF8" w:rsidRPr="00F92ACB" w:rsidTr="000251B3">
        <w:trPr>
          <w:trHeight w:val="323"/>
        </w:trPr>
        <w:tc>
          <w:tcPr>
            <w:tcW w:w="3213" w:type="dxa"/>
          </w:tcPr>
          <w:p w:rsidR="003D1BF8" w:rsidRPr="00F92ACB" w:rsidRDefault="003D1BF8" w:rsidP="000251B3"/>
        </w:tc>
        <w:tc>
          <w:tcPr>
            <w:tcW w:w="3217" w:type="dxa"/>
          </w:tcPr>
          <w:p w:rsidR="003D1BF8" w:rsidRPr="00F92ACB" w:rsidRDefault="003D1BF8" w:rsidP="000251B3">
            <w:r w:rsidRPr="00F92ACB">
              <w:t>gross, hoch</w:t>
            </w:r>
          </w:p>
        </w:tc>
        <w:tc>
          <w:tcPr>
            <w:tcW w:w="3214" w:type="dxa"/>
          </w:tcPr>
          <w:p w:rsidR="003D1BF8" w:rsidRPr="00F92ACB" w:rsidRDefault="003D1BF8" w:rsidP="000251B3">
            <w:proofErr w:type="spellStart"/>
            <w:r w:rsidRPr="00F92ACB">
              <w:t>altro</w:t>
            </w:r>
            <w:proofErr w:type="spellEnd"/>
          </w:p>
        </w:tc>
      </w:tr>
      <w:tr w:rsidR="003D1BF8" w:rsidRPr="00F92ACB" w:rsidTr="000251B3">
        <w:trPr>
          <w:trHeight w:val="323"/>
        </w:trPr>
        <w:tc>
          <w:tcPr>
            <w:tcW w:w="3213" w:type="dxa"/>
          </w:tcPr>
          <w:p w:rsidR="003D1BF8" w:rsidRPr="00F92ACB" w:rsidRDefault="003D1BF8" w:rsidP="000251B3"/>
        </w:tc>
        <w:tc>
          <w:tcPr>
            <w:tcW w:w="3217" w:type="dxa"/>
          </w:tcPr>
          <w:p w:rsidR="003D1BF8" w:rsidRPr="00F92ACB" w:rsidRDefault="003D1BF8" w:rsidP="000251B3">
            <w:r w:rsidRPr="00F92ACB">
              <w:t>der Schriftsteller</w:t>
            </w:r>
          </w:p>
        </w:tc>
        <w:tc>
          <w:tcPr>
            <w:tcW w:w="3214" w:type="dxa"/>
          </w:tcPr>
          <w:p w:rsidR="003D1BF8" w:rsidRPr="00F92ACB" w:rsidRDefault="003D1BF8" w:rsidP="000251B3">
            <w:proofErr w:type="spellStart"/>
            <w:r w:rsidRPr="00F92ACB">
              <w:t>l’autore</w:t>
            </w:r>
            <w:proofErr w:type="spellEnd"/>
            <w:r w:rsidRPr="00F92ACB">
              <w:t xml:space="preserve">, </w:t>
            </w:r>
            <w:proofErr w:type="spellStart"/>
            <w:r w:rsidRPr="00F92ACB">
              <w:t>lo</w:t>
            </w:r>
            <w:proofErr w:type="spellEnd"/>
            <w:r w:rsidRPr="00F92ACB">
              <w:t xml:space="preserve"> </w:t>
            </w:r>
            <w:proofErr w:type="spellStart"/>
            <w:r w:rsidRPr="00F92ACB">
              <w:t>scrittore</w:t>
            </w:r>
            <w:proofErr w:type="spellEnd"/>
          </w:p>
        </w:tc>
      </w:tr>
      <w:tr w:rsidR="003D1BF8" w:rsidRPr="00F92ACB" w:rsidTr="000251B3">
        <w:trPr>
          <w:trHeight w:val="323"/>
        </w:trPr>
        <w:tc>
          <w:tcPr>
            <w:tcW w:w="3213" w:type="dxa"/>
          </w:tcPr>
          <w:p w:rsidR="003D1BF8" w:rsidRPr="00F92ACB" w:rsidRDefault="003D1BF8" w:rsidP="000251B3"/>
        </w:tc>
        <w:tc>
          <w:tcPr>
            <w:tcW w:w="3217" w:type="dxa"/>
          </w:tcPr>
          <w:p w:rsidR="003D1BF8" w:rsidRPr="00F92ACB" w:rsidRDefault="003D1BF8" w:rsidP="000251B3">
            <w:r w:rsidRPr="00F92ACB">
              <w:t>teilnehmen</w:t>
            </w:r>
          </w:p>
        </w:tc>
        <w:tc>
          <w:tcPr>
            <w:tcW w:w="3214" w:type="dxa"/>
          </w:tcPr>
          <w:p w:rsidR="003D1BF8" w:rsidRPr="00F92ACB" w:rsidRDefault="003D1BF8" w:rsidP="000251B3">
            <w:proofErr w:type="spellStart"/>
            <w:r w:rsidRPr="00F92ACB">
              <w:t>partecipare</w:t>
            </w:r>
            <w:proofErr w:type="spellEnd"/>
          </w:p>
        </w:tc>
      </w:tr>
    </w:tbl>
    <w:p w:rsidR="008012AB" w:rsidRDefault="008012AB" w:rsidP="003D1BF8">
      <w:pPr>
        <w:ind w:left="360"/>
        <w:rPr>
          <w:color w:val="FF0000"/>
        </w:rPr>
      </w:pPr>
    </w:p>
    <w:p w:rsidR="003D1BF8" w:rsidRPr="00F92ACB" w:rsidRDefault="00BC4221" w:rsidP="003D1BF8">
      <w:pPr>
        <w:ind w:left="360"/>
        <w:rPr>
          <w:color w:val="FF0000"/>
        </w:rPr>
      </w:pPr>
      <w:r w:rsidRPr="00F92ACB">
        <w:rPr>
          <w:color w:val="FF0000"/>
        </w:rPr>
        <w:t>(</w:t>
      </w:r>
      <w:r w:rsidR="008012AB">
        <w:rPr>
          <w:color w:val="FF0000"/>
        </w:rPr>
        <w:t xml:space="preserve">Solution: </w:t>
      </w:r>
      <w:proofErr w:type="spellStart"/>
      <w:r w:rsidRPr="00F92ACB">
        <w:rPr>
          <w:color w:val="FF0000"/>
        </w:rPr>
        <w:t>build</w:t>
      </w:r>
      <w:proofErr w:type="spellEnd"/>
      <w:r w:rsidRPr="00F92ACB">
        <w:rPr>
          <w:color w:val="FF0000"/>
        </w:rPr>
        <w:t xml:space="preserve">, </w:t>
      </w:r>
      <w:proofErr w:type="spellStart"/>
      <w:r w:rsidRPr="00F92ACB">
        <w:rPr>
          <w:color w:val="FF0000"/>
        </w:rPr>
        <w:t>dangerous</w:t>
      </w:r>
      <w:proofErr w:type="spellEnd"/>
      <w:r w:rsidRPr="00F92ACB">
        <w:rPr>
          <w:color w:val="FF0000"/>
        </w:rPr>
        <w:t xml:space="preserve">, </w:t>
      </w:r>
      <w:proofErr w:type="spellStart"/>
      <w:r w:rsidRPr="00F92ACB">
        <w:rPr>
          <w:color w:val="FF0000"/>
        </w:rPr>
        <w:t>either</w:t>
      </w:r>
      <w:proofErr w:type="spellEnd"/>
      <w:r w:rsidRPr="00F92ACB">
        <w:rPr>
          <w:color w:val="FF0000"/>
        </w:rPr>
        <w:t>/</w:t>
      </w:r>
      <w:proofErr w:type="spellStart"/>
      <w:r w:rsidRPr="00F92ACB">
        <w:rPr>
          <w:color w:val="FF0000"/>
        </w:rPr>
        <w:t>both</w:t>
      </w:r>
      <w:proofErr w:type="spellEnd"/>
      <w:r w:rsidRPr="00F92ACB">
        <w:rPr>
          <w:color w:val="FF0000"/>
        </w:rPr>
        <w:t xml:space="preserve">, </w:t>
      </w:r>
      <w:proofErr w:type="spellStart"/>
      <w:r w:rsidRPr="00F92ACB">
        <w:rPr>
          <w:color w:val="FF0000"/>
        </w:rPr>
        <w:t>nightmare</w:t>
      </w:r>
      <w:proofErr w:type="spellEnd"/>
      <w:r w:rsidRPr="00F92ACB">
        <w:rPr>
          <w:color w:val="FF0000"/>
        </w:rPr>
        <w:t xml:space="preserve">, </w:t>
      </w:r>
      <w:proofErr w:type="spellStart"/>
      <w:r w:rsidRPr="00F92ACB">
        <w:rPr>
          <w:color w:val="FF0000"/>
        </w:rPr>
        <w:t>bite</w:t>
      </w:r>
      <w:proofErr w:type="spellEnd"/>
      <w:r w:rsidRPr="00F92ACB">
        <w:rPr>
          <w:color w:val="FF0000"/>
        </w:rPr>
        <w:t xml:space="preserve">, </w:t>
      </w:r>
      <w:proofErr w:type="spellStart"/>
      <w:r w:rsidRPr="00F92ACB">
        <w:rPr>
          <w:color w:val="FF0000"/>
        </w:rPr>
        <w:t>building</w:t>
      </w:r>
      <w:proofErr w:type="spellEnd"/>
      <w:r w:rsidRPr="00F92ACB">
        <w:rPr>
          <w:color w:val="FF0000"/>
        </w:rPr>
        <w:t xml:space="preserve">, </w:t>
      </w:r>
      <w:proofErr w:type="spellStart"/>
      <w:r w:rsidRPr="00F92ACB">
        <w:rPr>
          <w:color w:val="FF0000"/>
        </w:rPr>
        <w:t>painter</w:t>
      </w:r>
      <w:proofErr w:type="spellEnd"/>
      <w:r w:rsidRPr="00F92ACB">
        <w:rPr>
          <w:color w:val="FF0000"/>
        </w:rPr>
        <w:t xml:space="preserve">, </w:t>
      </w:r>
      <w:proofErr w:type="spellStart"/>
      <w:r w:rsidRPr="00F92ACB">
        <w:rPr>
          <w:color w:val="FF0000"/>
        </w:rPr>
        <w:t>tall</w:t>
      </w:r>
      <w:proofErr w:type="spellEnd"/>
      <w:r w:rsidRPr="00F92ACB">
        <w:rPr>
          <w:color w:val="FF0000"/>
        </w:rPr>
        <w:t xml:space="preserve">, </w:t>
      </w:r>
      <w:proofErr w:type="spellStart"/>
      <w:r w:rsidRPr="00F92ACB">
        <w:rPr>
          <w:color w:val="FF0000"/>
        </w:rPr>
        <w:t>writer</w:t>
      </w:r>
      <w:proofErr w:type="spellEnd"/>
      <w:r w:rsidRPr="00F92ACB">
        <w:rPr>
          <w:color w:val="FF0000"/>
        </w:rPr>
        <w:t xml:space="preserve">, </w:t>
      </w:r>
      <w:proofErr w:type="spellStart"/>
      <w:r w:rsidRPr="00F92ACB">
        <w:rPr>
          <w:color w:val="FF0000"/>
        </w:rPr>
        <w:t>take</w:t>
      </w:r>
      <w:proofErr w:type="spellEnd"/>
      <w:r w:rsidRPr="00F92ACB">
        <w:rPr>
          <w:color w:val="FF0000"/>
        </w:rPr>
        <w:t xml:space="preserve"> </w:t>
      </w:r>
      <w:proofErr w:type="spellStart"/>
      <w:r w:rsidRPr="00F92ACB">
        <w:rPr>
          <w:color w:val="FF0000"/>
        </w:rPr>
        <w:t>part</w:t>
      </w:r>
      <w:proofErr w:type="spellEnd"/>
      <w:r w:rsidRPr="00F92ACB">
        <w:rPr>
          <w:color w:val="FF0000"/>
        </w:rPr>
        <w:t xml:space="preserve"> in)</w:t>
      </w:r>
    </w:p>
    <w:p w:rsidR="003D1BF8" w:rsidRPr="00F92ACB" w:rsidRDefault="003D1BF8" w:rsidP="003D1BF8">
      <w:pPr>
        <w:ind w:left="360"/>
      </w:pPr>
    </w:p>
    <w:p w:rsidR="008012AB" w:rsidRDefault="008012AB">
      <w:pPr>
        <w:rPr>
          <w:b/>
        </w:rPr>
      </w:pPr>
      <w:r>
        <w:rPr>
          <w:b/>
        </w:rPr>
        <w:br w:type="page"/>
      </w:r>
    </w:p>
    <w:p w:rsidR="003D1BF8" w:rsidRDefault="00F92ACB" w:rsidP="00F92ACB">
      <w:pPr>
        <w:spacing w:after="0" w:line="240" w:lineRule="auto"/>
        <w:rPr>
          <w:b/>
        </w:rPr>
      </w:pPr>
      <w:r w:rsidRPr="00F92ACB">
        <w:rPr>
          <w:b/>
        </w:rPr>
        <w:lastRenderedPageBreak/>
        <w:t xml:space="preserve">C: </w:t>
      </w:r>
      <w:proofErr w:type="spellStart"/>
      <w:r w:rsidR="003D1BF8" w:rsidRPr="00F92ACB">
        <w:rPr>
          <w:b/>
        </w:rPr>
        <w:t>Sorting</w:t>
      </w:r>
      <w:proofErr w:type="spellEnd"/>
      <w:r w:rsidR="008012AB">
        <w:rPr>
          <w:b/>
        </w:rPr>
        <w:t xml:space="preserve"> </w:t>
      </w:r>
      <w:r w:rsidR="008012AB" w:rsidRPr="008012AB">
        <w:rPr>
          <w:b/>
          <w:color w:val="FF0000"/>
        </w:rPr>
        <w:t xml:space="preserve">(Achtung: Viele Wörter nicht im </w:t>
      </w:r>
      <w:proofErr w:type="spellStart"/>
      <w:r w:rsidR="008012AB" w:rsidRPr="008012AB">
        <w:rPr>
          <w:b/>
          <w:color w:val="FF0000"/>
        </w:rPr>
        <w:t>Voci</w:t>
      </w:r>
      <w:proofErr w:type="spellEnd"/>
      <w:r w:rsidR="008012AB" w:rsidRPr="008012AB">
        <w:rPr>
          <w:b/>
          <w:color w:val="FF0000"/>
        </w:rPr>
        <w:t>, sondern nur in der Unit)</w:t>
      </w:r>
    </w:p>
    <w:p w:rsidR="008012AB" w:rsidRPr="00F92ACB" w:rsidRDefault="008012AB" w:rsidP="00F92ACB">
      <w:pPr>
        <w:spacing w:after="0" w:line="240" w:lineRule="auto"/>
        <w:rPr>
          <w:b/>
        </w:rPr>
      </w:pPr>
    </w:p>
    <w:p w:rsidR="00F92ACB" w:rsidRDefault="00BC4221" w:rsidP="00F92ACB">
      <w:pPr>
        <w:spacing w:after="0" w:line="240" w:lineRule="auto"/>
        <w:ind w:left="360"/>
      </w:pPr>
      <w:proofErr w:type="spellStart"/>
      <w:r w:rsidRPr="00F92ACB">
        <w:t>neighbourhood</w:t>
      </w:r>
      <w:proofErr w:type="spellEnd"/>
      <w:r w:rsidRPr="00F92ACB">
        <w:t xml:space="preserve">, </w:t>
      </w:r>
      <w:proofErr w:type="spellStart"/>
      <w:r w:rsidRPr="00F92ACB">
        <w:t>pros</w:t>
      </w:r>
      <w:proofErr w:type="spellEnd"/>
      <w:r w:rsidRPr="00F92ACB">
        <w:t xml:space="preserve"> </w:t>
      </w:r>
      <w:proofErr w:type="spellStart"/>
      <w:r w:rsidRPr="00F92ACB">
        <w:t>and</w:t>
      </w:r>
      <w:proofErr w:type="spellEnd"/>
      <w:r w:rsidRPr="00F92ACB">
        <w:t xml:space="preserve"> </w:t>
      </w:r>
      <w:proofErr w:type="spellStart"/>
      <w:r w:rsidRPr="00F92ACB">
        <w:t>cons</w:t>
      </w:r>
      <w:proofErr w:type="spellEnd"/>
      <w:r w:rsidRPr="00F92ACB">
        <w:t xml:space="preserve">, </w:t>
      </w:r>
      <w:proofErr w:type="spellStart"/>
      <w:r w:rsidRPr="00F92ACB">
        <w:t>poet</w:t>
      </w:r>
      <w:proofErr w:type="spellEnd"/>
      <w:r w:rsidRPr="00F92ACB">
        <w:t xml:space="preserve">, </w:t>
      </w:r>
      <w:proofErr w:type="spellStart"/>
      <w:r w:rsidRPr="00F92ACB">
        <w:t>contruct</w:t>
      </w:r>
      <w:proofErr w:type="spellEnd"/>
      <w:r w:rsidRPr="00F92ACB">
        <w:t xml:space="preserve">, design, </w:t>
      </w:r>
      <w:proofErr w:type="spellStart"/>
      <w:r w:rsidRPr="00F92ACB">
        <w:t>suburb</w:t>
      </w:r>
      <w:proofErr w:type="spellEnd"/>
      <w:r w:rsidRPr="00F92ACB">
        <w:t xml:space="preserve">, </w:t>
      </w:r>
      <w:proofErr w:type="spellStart"/>
      <w:r w:rsidRPr="00F92ACB">
        <w:t>argument</w:t>
      </w:r>
      <w:proofErr w:type="spellEnd"/>
      <w:r w:rsidRPr="00F92ACB">
        <w:t xml:space="preserve">, </w:t>
      </w:r>
      <w:proofErr w:type="spellStart"/>
      <w:r w:rsidRPr="00F92ACB">
        <w:t>storey</w:t>
      </w:r>
      <w:proofErr w:type="spellEnd"/>
      <w:r w:rsidRPr="00F92ACB">
        <w:t>,</w:t>
      </w:r>
      <w:r w:rsidRPr="00F92ACB">
        <w:tab/>
      </w:r>
      <w:proofErr w:type="spellStart"/>
      <w:r w:rsidRPr="00F92ACB">
        <w:t>writer</w:t>
      </w:r>
      <w:proofErr w:type="spellEnd"/>
      <w:r w:rsidRPr="00F92ACB">
        <w:t xml:space="preserve">, </w:t>
      </w:r>
      <w:proofErr w:type="spellStart"/>
      <w:r w:rsidRPr="00F92ACB">
        <w:t>tower</w:t>
      </w:r>
      <w:proofErr w:type="spellEnd"/>
      <w:r w:rsidRPr="00F92ACB">
        <w:t xml:space="preserve">, </w:t>
      </w:r>
      <w:proofErr w:type="spellStart"/>
      <w:r w:rsidRPr="00F92ACB">
        <w:t>painter</w:t>
      </w:r>
      <w:proofErr w:type="spellEnd"/>
      <w:r w:rsidRPr="00F92ACB">
        <w:t xml:space="preserve">, </w:t>
      </w:r>
      <w:proofErr w:type="spellStart"/>
      <w:r w:rsidRPr="00F92ACB">
        <w:t>floo</w:t>
      </w:r>
      <w:r w:rsidR="008012AB">
        <w:t>r</w:t>
      </w:r>
      <w:proofErr w:type="spellEnd"/>
      <w:r w:rsidR="008012AB">
        <w:t xml:space="preserve">, </w:t>
      </w:r>
      <w:proofErr w:type="spellStart"/>
      <w:r w:rsidR="008012AB">
        <w:t>background</w:t>
      </w:r>
      <w:proofErr w:type="spellEnd"/>
      <w:r w:rsidR="008012AB">
        <w:t xml:space="preserve"> </w:t>
      </w:r>
      <w:proofErr w:type="spellStart"/>
      <w:r w:rsidR="008012AB">
        <w:t>noise</w:t>
      </w:r>
      <w:proofErr w:type="spellEnd"/>
      <w:r w:rsidR="008012AB">
        <w:t xml:space="preserve">, </w:t>
      </w:r>
      <w:bookmarkStart w:id="0" w:name="_GoBack"/>
      <w:bookmarkEnd w:id="0"/>
      <w:proofErr w:type="spellStart"/>
      <w:r w:rsidR="008012AB">
        <w:t>storey</w:t>
      </w:r>
      <w:proofErr w:type="spellEnd"/>
    </w:p>
    <w:p w:rsidR="008012AB" w:rsidRPr="00F92ACB" w:rsidRDefault="008012AB" w:rsidP="00F92ACB">
      <w:pPr>
        <w:spacing w:after="0" w:line="240" w:lineRule="auto"/>
        <w:ind w:left="360"/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3385"/>
        <w:gridCol w:w="3385"/>
      </w:tblGrid>
      <w:tr w:rsidR="003D1BF8" w:rsidRPr="00F92ACB" w:rsidTr="000251B3">
        <w:trPr>
          <w:trHeight w:val="1222"/>
        </w:trPr>
        <w:tc>
          <w:tcPr>
            <w:tcW w:w="3385" w:type="dxa"/>
          </w:tcPr>
          <w:p w:rsidR="003D1BF8" w:rsidRPr="00F92ACB" w:rsidRDefault="003D1BF8" w:rsidP="000251B3">
            <w:proofErr w:type="spellStart"/>
            <w:r w:rsidRPr="00F92ACB">
              <w:rPr>
                <w:i/>
              </w:rPr>
              <w:t>building</w:t>
            </w:r>
            <w:proofErr w:type="spellEnd"/>
            <w:r w:rsidRPr="00F92ACB">
              <w:rPr>
                <w:i/>
              </w:rPr>
              <w:br/>
            </w:r>
          </w:p>
          <w:p w:rsidR="003D1BF8" w:rsidRPr="00F92ACB" w:rsidRDefault="003D1BF8" w:rsidP="000251B3"/>
        </w:tc>
        <w:tc>
          <w:tcPr>
            <w:tcW w:w="3385" w:type="dxa"/>
          </w:tcPr>
          <w:p w:rsidR="003D1BF8" w:rsidRPr="00F92ACB" w:rsidRDefault="003D1BF8" w:rsidP="000251B3">
            <w:pPr>
              <w:rPr>
                <w:i/>
              </w:rPr>
            </w:pPr>
            <w:proofErr w:type="spellStart"/>
            <w:r w:rsidRPr="00F92ACB">
              <w:rPr>
                <w:i/>
              </w:rPr>
              <w:t>art</w:t>
            </w:r>
            <w:proofErr w:type="spellEnd"/>
          </w:p>
          <w:p w:rsidR="003D1BF8" w:rsidRPr="00F92ACB" w:rsidRDefault="003D1BF8" w:rsidP="000251B3">
            <w:pPr>
              <w:rPr>
                <w:i/>
              </w:rPr>
            </w:pPr>
          </w:p>
          <w:p w:rsidR="003D1BF8" w:rsidRPr="00F92ACB" w:rsidRDefault="003D1BF8" w:rsidP="000251B3"/>
        </w:tc>
      </w:tr>
      <w:tr w:rsidR="003D1BF8" w:rsidRPr="00F92ACB" w:rsidTr="000251B3">
        <w:trPr>
          <w:trHeight w:val="1278"/>
        </w:trPr>
        <w:tc>
          <w:tcPr>
            <w:tcW w:w="3385" w:type="dxa"/>
          </w:tcPr>
          <w:p w:rsidR="003D1BF8" w:rsidRPr="00F92ACB" w:rsidRDefault="003D1BF8" w:rsidP="000251B3">
            <w:pPr>
              <w:rPr>
                <w:i/>
              </w:rPr>
            </w:pPr>
            <w:proofErr w:type="spellStart"/>
            <w:r w:rsidRPr="00F92ACB">
              <w:rPr>
                <w:i/>
              </w:rPr>
              <w:t>city</w:t>
            </w:r>
            <w:proofErr w:type="spellEnd"/>
            <w:r w:rsidRPr="00F92ACB">
              <w:rPr>
                <w:i/>
              </w:rPr>
              <w:t xml:space="preserve"> </w:t>
            </w:r>
            <w:proofErr w:type="spellStart"/>
            <w:r w:rsidRPr="00F92ACB">
              <w:rPr>
                <w:i/>
              </w:rPr>
              <w:t>life</w:t>
            </w:r>
            <w:proofErr w:type="spellEnd"/>
          </w:p>
          <w:p w:rsidR="003D1BF8" w:rsidRPr="00F92ACB" w:rsidRDefault="003D1BF8" w:rsidP="000251B3">
            <w:pPr>
              <w:rPr>
                <w:i/>
              </w:rPr>
            </w:pPr>
          </w:p>
          <w:p w:rsidR="003D1BF8" w:rsidRPr="00F92ACB" w:rsidRDefault="003D1BF8" w:rsidP="000251B3"/>
        </w:tc>
        <w:tc>
          <w:tcPr>
            <w:tcW w:w="3385" w:type="dxa"/>
          </w:tcPr>
          <w:p w:rsidR="003D1BF8" w:rsidRPr="00F92ACB" w:rsidRDefault="003D1BF8" w:rsidP="000251B3">
            <w:pPr>
              <w:rPr>
                <w:i/>
              </w:rPr>
            </w:pPr>
            <w:proofErr w:type="spellStart"/>
            <w:r w:rsidRPr="00F92ACB">
              <w:rPr>
                <w:i/>
              </w:rPr>
              <w:t>opinion</w:t>
            </w:r>
            <w:proofErr w:type="spellEnd"/>
          </w:p>
          <w:p w:rsidR="003D1BF8" w:rsidRPr="00F92ACB" w:rsidRDefault="003D1BF8" w:rsidP="000251B3">
            <w:pPr>
              <w:rPr>
                <w:i/>
              </w:rPr>
            </w:pPr>
          </w:p>
          <w:p w:rsidR="003D1BF8" w:rsidRPr="00F92ACB" w:rsidRDefault="003D1BF8" w:rsidP="000251B3"/>
        </w:tc>
      </w:tr>
    </w:tbl>
    <w:p w:rsidR="008012AB" w:rsidRDefault="008012AB" w:rsidP="00F92ACB">
      <w:pPr>
        <w:spacing w:after="0"/>
        <w:rPr>
          <w:i/>
          <w:color w:val="FF0000"/>
        </w:rPr>
      </w:pPr>
    </w:p>
    <w:p w:rsidR="003D1BF8" w:rsidRPr="00F92ACB" w:rsidRDefault="00BC4221" w:rsidP="00F92ACB">
      <w:pPr>
        <w:spacing w:after="0"/>
        <w:rPr>
          <w:color w:val="FF0000"/>
        </w:rPr>
      </w:pPr>
      <w:proofErr w:type="spellStart"/>
      <w:proofErr w:type="gramStart"/>
      <w:r w:rsidRPr="00F92ACB">
        <w:rPr>
          <w:i/>
          <w:color w:val="FF0000"/>
        </w:rPr>
        <w:t>building</w:t>
      </w:r>
      <w:proofErr w:type="spellEnd"/>
      <w:proofErr w:type="gramEnd"/>
      <w:r w:rsidRPr="00F92ACB">
        <w:rPr>
          <w:i/>
          <w:color w:val="FF0000"/>
        </w:rPr>
        <w:t xml:space="preserve">: </w:t>
      </w:r>
      <w:proofErr w:type="spellStart"/>
      <w:r w:rsidRPr="00F92ACB">
        <w:rPr>
          <w:color w:val="FF0000"/>
        </w:rPr>
        <w:t>skyscraper</w:t>
      </w:r>
      <w:proofErr w:type="spellEnd"/>
      <w:r w:rsidRPr="00F92ACB">
        <w:rPr>
          <w:color w:val="FF0000"/>
        </w:rPr>
        <w:t xml:space="preserve">, </w:t>
      </w:r>
      <w:proofErr w:type="spellStart"/>
      <w:r w:rsidRPr="00F92ACB">
        <w:rPr>
          <w:color w:val="FF0000"/>
        </w:rPr>
        <w:t>storey</w:t>
      </w:r>
      <w:proofErr w:type="spellEnd"/>
      <w:r w:rsidRPr="00F92ACB">
        <w:rPr>
          <w:color w:val="FF0000"/>
        </w:rPr>
        <w:t xml:space="preserve">, </w:t>
      </w:r>
      <w:proofErr w:type="spellStart"/>
      <w:r w:rsidRPr="00F92ACB">
        <w:rPr>
          <w:color w:val="FF0000"/>
        </w:rPr>
        <w:t>floor</w:t>
      </w:r>
      <w:proofErr w:type="spellEnd"/>
      <w:r w:rsidRPr="00F92ACB">
        <w:rPr>
          <w:color w:val="FF0000"/>
        </w:rPr>
        <w:t xml:space="preserve">, </w:t>
      </w:r>
      <w:proofErr w:type="spellStart"/>
      <w:r w:rsidRPr="00F92ACB">
        <w:rPr>
          <w:color w:val="FF0000"/>
        </w:rPr>
        <w:t>tower</w:t>
      </w:r>
      <w:proofErr w:type="spellEnd"/>
      <w:r w:rsidRPr="00F92ACB">
        <w:rPr>
          <w:color w:val="FF0000"/>
        </w:rPr>
        <w:t xml:space="preserve">, </w:t>
      </w:r>
      <w:proofErr w:type="spellStart"/>
      <w:r w:rsidRPr="00F92ACB">
        <w:rPr>
          <w:color w:val="FF0000"/>
        </w:rPr>
        <w:t>contruct</w:t>
      </w:r>
      <w:proofErr w:type="spellEnd"/>
    </w:p>
    <w:p w:rsidR="00BC4221" w:rsidRPr="00F92ACB" w:rsidRDefault="00BC4221" w:rsidP="00F92ACB">
      <w:pPr>
        <w:spacing w:after="0"/>
        <w:rPr>
          <w:color w:val="FF0000"/>
        </w:rPr>
      </w:pPr>
      <w:proofErr w:type="spellStart"/>
      <w:r w:rsidRPr="00F92ACB">
        <w:rPr>
          <w:i/>
          <w:color w:val="FF0000"/>
        </w:rPr>
        <w:t>art</w:t>
      </w:r>
      <w:proofErr w:type="spellEnd"/>
      <w:r w:rsidRPr="00F92ACB">
        <w:rPr>
          <w:i/>
          <w:color w:val="FF0000"/>
        </w:rPr>
        <w:t xml:space="preserve">: </w:t>
      </w:r>
      <w:proofErr w:type="spellStart"/>
      <w:r w:rsidRPr="00F92ACB">
        <w:rPr>
          <w:color w:val="FF0000"/>
        </w:rPr>
        <w:t>writer</w:t>
      </w:r>
      <w:proofErr w:type="spellEnd"/>
      <w:r w:rsidRPr="00F92ACB">
        <w:rPr>
          <w:color w:val="FF0000"/>
        </w:rPr>
        <w:t xml:space="preserve">, </w:t>
      </w:r>
      <w:proofErr w:type="spellStart"/>
      <w:r w:rsidRPr="00F92ACB">
        <w:rPr>
          <w:color w:val="FF0000"/>
        </w:rPr>
        <w:t>poet</w:t>
      </w:r>
      <w:proofErr w:type="spellEnd"/>
      <w:r w:rsidRPr="00F92ACB">
        <w:rPr>
          <w:color w:val="FF0000"/>
        </w:rPr>
        <w:t xml:space="preserve">, </w:t>
      </w:r>
      <w:proofErr w:type="spellStart"/>
      <w:r w:rsidRPr="00F92ACB">
        <w:rPr>
          <w:color w:val="FF0000"/>
        </w:rPr>
        <w:t>painter</w:t>
      </w:r>
      <w:proofErr w:type="spellEnd"/>
      <w:r w:rsidRPr="00F92ACB">
        <w:rPr>
          <w:color w:val="FF0000"/>
        </w:rPr>
        <w:t>, design</w:t>
      </w:r>
    </w:p>
    <w:p w:rsidR="00BC4221" w:rsidRPr="00F92ACB" w:rsidRDefault="00BC4221" w:rsidP="00F92ACB">
      <w:pPr>
        <w:spacing w:after="0"/>
        <w:rPr>
          <w:color w:val="FF0000"/>
        </w:rPr>
      </w:pPr>
      <w:proofErr w:type="spellStart"/>
      <w:proofErr w:type="gramStart"/>
      <w:r w:rsidRPr="00F92ACB">
        <w:rPr>
          <w:i/>
          <w:color w:val="FF0000"/>
        </w:rPr>
        <w:t>city</w:t>
      </w:r>
      <w:proofErr w:type="spellEnd"/>
      <w:proofErr w:type="gramEnd"/>
      <w:r w:rsidRPr="00F92ACB">
        <w:rPr>
          <w:i/>
          <w:color w:val="FF0000"/>
        </w:rPr>
        <w:t xml:space="preserve"> </w:t>
      </w:r>
      <w:proofErr w:type="spellStart"/>
      <w:r w:rsidRPr="00F92ACB">
        <w:rPr>
          <w:i/>
          <w:color w:val="FF0000"/>
        </w:rPr>
        <w:t>life</w:t>
      </w:r>
      <w:proofErr w:type="spellEnd"/>
      <w:r w:rsidRPr="00F92ACB">
        <w:rPr>
          <w:i/>
          <w:color w:val="FF0000"/>
        </w:rPr>
        <w:t xml:space="preserve">: </w:t>
      </w:r>
      <w:proofErr w:type="spellStart"/>
      <w:r w:rsidRPr="00F92ACB">
        <w:rPr>
          <w:color w:val="FF0000"/>
        </w:rPr>
        <w:t>background</w:t>
      </w:r>
      <w:proofErr w:type="spellEnd"/>
      <w:r w:rsidRPr="00F92ACB">
        <w:rPr>
          <w:color w:val="FF0000"/>
        </w:rPr>
        <w:t xml:space="preserve"> </w:t>
      </w:r>
      <w:proofErr w:type="spellStart"/>
      <w:r w:rsidRPr="00F92ACB">
        <w:rPr>
          <w:color w:val="FF0000"/>
        </w:rPr>
        <w:t>noise</w:t>
      </w:r>
      <w:proofErr w:type="spellEnd"/>
      <w:r w:rsidRPr="00F92ACB">
        <w:rPr>
          <w:color w:val="FF0000"/>
        </w:rPr>
        <w:t xml:space="preserve">, </w:t>
      </w:r>
      <w:proofErr w:type="spellStart"/>
      <w:r w:rsidRPr="00F92ACB">
        <w:rPr>
          <w:color w:val="FF0000"/>
        </w:rPr>
        <w:t>suburb</w:t>
      </w:r>
      <w:proofErr w:type="spellEnd"/>
      <w:r w:rsidRPr="00F92ACB">
        <w:rPr>
          <w:color w:val="FF0000"/>
        </w:rPr>
        <w:t xml:space="preserve">, </w:t>
      </w:r>
      <w:proofErr w:type="spellStart"/>
      <w:r w:rsidRPr="00F92ACB">
        <w:rPr>
          <w:color w:val="FF0000"/>
        </w:rPr>
        <w:t>neighbourhood</w:t>
      </w:r>
      <w:proofErr w:type="spellEnd"/>
      <w:r w:rsidRPr="00F92ACB">
        <w:rPr>
          <w:color w:val="FF0000"/>
        </w:rPr>
        <w:t>,</w:t>
      </w:r>
    </w:p>
    <w:p w:rsidR="00132C50" w:rsidRPr="008012AB" w:rsidRDefault="00BC4221" w:rsidP="008012AB">
      <w:pPr>
        <w:spacing w:after="0"/>
        <w:rPr>
          <w:i/>
          <w:color w:val="FF0000"/>
          <w:lang w:val="fr-CH"/>
        </w:rPr>
      </w:pPr>
      <w:proofErr w:type="gramStart"/>
      <w:r w:rsidRPr="00F92ACB">
        <w:rPr>
          <w:i/>
          <w:color w:val="FF0000"/>
          <w:lang w:val="fr-CH"/>
        </w:rPr>
        <w:t>opinion</w:t>
      </w:r>
      <w:proofErr w:type="gramEnd"/>
      <w:r w:rsidRPr="00F92ACB">
        <w:rPr>
          <w:i/>
          <w:color w:val="FF0000"/>
          <w:lang w:val="fr-CH"/>
        </w:rPr>
        <w:t xml:space="preserve"> : </w:t>
      </w:r>
      <w:r w:rsidRPr="00F92ACB">
        <w:rPr>
          <w:color w:val="FF0000"/>
          <w:lang w:val="fr-CH"/>
        </w:rPr>
        <w:t>pros and cons, argument</w:t>
      </w:r>
      <w:r w:rsidR="00132C50" w:rsidRPr="00F92ACB">
        <w:rPr>
          <w:lang w:val="en-GB"/>
        </w:rPr>
        <w:br w:type="page"/>
      </w:r>
    </w:p>
    <w:p w:rsidR="00132C50" w:rsidRPr="008012AB" w:rsidRDefault="008012AB" w:rsidP="003D1BF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  <w:r w:rsidRPr="008012AB">
        <w:rPr>
          <w:b/>
          <w:lang w:val="en-GB"/>
        </w:rPr>
        <w:lastRenderedPageBreak/>
        <w:t xml:space="preserve">D: </w:t>
      </w:r>
      <w:r w:rsidR="0081082E" w:rsidRPr="008012AB">
        <w:rPr>
          <w:b/>
          <w:lang w:val="en-GB"/>
        </w:rPr>
        <w:t>Out and about New York City (G/E)</w:t>
      </w:r>
    </w:p>
    <w:p w:rsidR="0081082E" w:rsidRDefault="0081082E" w:rsidP="003D1BF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</w:p>
    <w:p w:rsidR="008012AB" w:rsidRDefault="008012AB" w:rsidP="008012AB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  <w:r w:rsidRPr="00132C50">
        <w:rPr>
          <w:b/>
          <w:lang w:val="en-GB"/>
        </w:rPr>
        <w:t xml:space="preserve">These are the words in American English. Search the words in British English with the same meaning. </w:t>
      </w:r>
    </w:p>
    <w:p w:rsidR="008012AB" w:rsidRDefault="008012AB" w:rsidP="008012AB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8012AB" w:rsidRDefault="008012AB" w:rsidP="008012AB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proofErr w:type="gramStart"/>
      <w:r>
        <w:rPr>
          <w:lang w:val="en-GB"/>
        </w:rPr>
        <w:t>parking</w:t>
      </w:r>
      <w:proofErr w:type="gramEnd"/>
      <w:r>
        <w:rPr>
          <w:lang w:val="en-GB"/>
        </w:rPr>
        <w:t xml:space="preserve"> lot</w:t>
      </w:r>
      <w:r>
        <w:rPr>
          <w:lang w:val="en-GB"/>
        </w:rPr>
        <w:tab/>
        <w:t>downtown</w:t>
      </w:r>
      <w:r>
        <w:rPr>
          <w:lang w:val="en-GB"/>
        </w:rPr>
        <w:tab/>
        <w:t>intersection</w:t>
      </w:r>
    </w:p>
    <w:p w:rsidR="008012AB" w:rsidRDefault="008012AB" w:rsidP="008012AB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proofErr w:type="gramStart"/>
      <w:r>
        <w:rPr>
          <w:lang w:val="en-GB"/>
        </w:rPr>
        <w:t>ground</w:t>
      </w:r>
      <w:proofErr w:type="gramEnd"/>
      <w:r>
        <w:rPr>
          <w:lang w:val="en-GB"/>
        </w:rPr>
        <w:t xml:space="preserve"> floor</w:t>
      </w:r>
      <w:r>
        <w:rPr>
          <w:lang w:val="en-GB"/>
        </w:rPr>
        <w:tab/>
        <w:t>apartment</w:t>
      </w:r>
      <w:r>
        <w:rPr>
          <w:lang w:val="en-GB"/>
        </w:rPr>
        <w:tab/>
        <w:t>yard</w:t>
      </w:r>
    </w:p>
    <w:p w:rsidR="008012AB" w:rsidRDefault="008012AB" w:rsidP="008012AB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proofErr w:type="gramStart"/>
      <w:r>
        <w:rPr>
          <w:lang w:val="en-GB"/>
        </w:rPr>
        <w:t>vacation</w:t>
      </w:r>
      <w:proofErr w:type="gramEnd"/>
      <w:r>
        <w:rPr>
          <w:lang w:val="en-GB"/>
        </w:rPr>
        <w:tab/>
        <w:t>elevator</w:t>
      </w:r>
      <w:r>
        <w:rPr>
          <w:lang w:val="en-GB"/>
        </w:rPr>
        <w:tab/>
        <w:t>truck</w:t>
      </w:r>
    </w:p>
    <w:p w:rsidR="008012AB" w:rsidRDefault="008012AB" w:rsidP="008012AB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proofErr w:type="spellStart"/>
      <w:proofErr w:type="gramStart"/>
      <w:r>
        <w:rPr>
          <w:lang w:val="en-GB"/>
        </w:rPr>
        <w:t>cellphone</w:t>
      </w:r>
      <w:proofErr w:type="spellEnd"/>
      <w:proofErr w:type="gramEnd"/>
      <w:r>
        <w:rPr>
          <w:lang w:val="en-GB"/>
        </w:rPr>
        <w:tab/>
        <w:t>freeway</w:t>
      </w:r>
      <w:r>
        <w:rPr>
          <w:lang w:val="en-GB"/>
        </w:rPr>
        <w:tab/>
        <w:t>sidewalk</w:t>
      </w:r>
    </w:p>
    <w:p w:rsidR="008012AB" w:rsidRDefault="008012AB" w:rsidP="008012AB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proofErr w:type="gramStart"/>
      <w:r>
        <w:rPr>
          <w:lang w:val="en-GB"/>
        </w:rPr>
        <w:t>trash</w:t>
      </w:r>
      <w:proofErr w:type="gramEnd"/>
      <w:r>
        <w:rPr>
          <w:lang w:val="en-GB"/>
        </w:rPr>
        <w:t xml:space="preserve"> can</w:t>
      </w:r>
      <w:r>
        <w:rPr>
          <w:lang w:val="en-GB"/>
        </w:rPr>
        <w:tab/>
        <w:t>cab</w:t>
      </w:r>
      <w:r>
        <w:rPr>
          <w:lang w:val="en-GB"/>
        </w:rPr>
        <w:tab/>
        <w:t>subway</w:t>
      </w:r>
    </w:p>
    <w:p w:rsidR="0081082E" w:rsidRDefault="008012AB" w:rsidP="003D1BF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0C99ADC3" wp14:editId="7EABCF5A">
            <wp:simplePos x="0" y="0"/>
            <wp:positionH relativeFrom="margin">
              <wp:posOffset>213995</wp:posOffset>
            </wp:positionH>
            <wp:positionV relativeFrom="paragraph">
              <wp:posOffset>138430</wp:posOffset>
            </wp:positionV>
            <wp:extent cx="3886200" cy="5000700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79"/>
                    <a:stretch/>
                  </pic:blipFill>
                  <pic:spPr bwMode="auto">
                    <a:xfrm>
                      <a:off x="0" y="0"/>
                      <a:ext cx="3890001" cy="5005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2AB" w:rsidRDefault="008012AB" w:rsidP="003D1BF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79C8F" wp14:editId="53DE2025">
                <wp:simplePos x="0" y="0"/>
                <wp:positionH relativeFrom="column">
                  <wp:posOffset>356870</wp:posOffset>
                </wp:positionH>
                <wp:positionV relativeFrom="paragraph">
                  <wp:posOffset>5715</wp:posOffset>
                </wp:positionV>
                <wp:extent cx="190500" cy="3583305"/>
                <wp:effectExtent l="0" t="0" r="19050" b="1714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5833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3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36E4A" id="Abgerundetes Rechteck 3" o:spid="_x0000_s1026" style="position:absolute;margin-left:28.1pt;margin-top:.45pt;width:15pt;height:28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" fillcolor="#4f81bd [3204]" strokecolor="#243f60 [1604]" strokeweight="2pt">
                <v:fill opacity="19789f"/>
              </v:roundrect>
            </w:pict>
          </mc:Fallback>
        </mc:AlternateContent>
      </w:r>
    </w:p>
    <w:p w:rsidR="008012AB" w:rsidRDefault="008012AB" w:rsidP="003D1BF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</w:p>
    <w:p w:rsidR="008012AB" w:rsidRDefault="008012AB" w:rsidP="003D1BF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</w:p>
    <w:p w:rsidR="008012AB" w:rsidRDefault="008012AB" w:rsidP="003D1BF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</w:p>
    <w:p w:rsidR="008012AB" w:rsidRDefault="008012AB" w:rsidP="003D1BF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</w:p>
    <w:p w:rsidR="008012AB" w:rsidRDefault="008012AB" w:rsidP="003D1BF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</w:p>
    <w:p w:rsidR="008012AB" w:rsidRDefault="008012AB" w:rsidP="003D1BF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</w:p>
    <w:p w:rsidR="008012AB" w:rsidRDefault="008012AB" w:rsidP="003D1BF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</w:p>
    <w:p w:rsidR="008012AB" w:rsidRDefault="008012AB" w:rsidP="003D1BF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</w:p>
    <w:p w:rsidR="008012AB" w:rsidRDefault="008012AB" w:rsidP="003D1BF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</w:p>
    <w:p w:rsidR="008012AB" w:rsidRDefault="008012AB" w:rsidP="003D1BF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</w:p>
    <w:p w:rsidR="008012AB" w:rsidRDefault="008012AB" w:rsidP="003D1BF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</w:p>
    <w:p w:rsidR="008012AB" w:rsidRDefault="008012AB" w:rsidP="003D1BF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</w:p>
    <w:p w:rsidR="008012AB" w:rsidRDefault="008012AB" w:rsidP="003D1BF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</w:p>
    <w:p w:rsidR="008012AB" w:rsidRDefault="008012AB" w:rsidP="003D1BF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</w:p>
    <w:p w:rsidR="008012AB" w:rsidRDefault="008012AB" w:rsidP="003D1BF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</w:p>
    <w:p w:rsidR="008012AB" w:rsidRDefault="008012AB" w:rsidP="003D1BF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</w:p>
    <w:p w:rsidR="008012AB" w:rsidRDefault="008012AB" w:rsidP="003D1BF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</w:p>
    <w:p w:rsidR="008012AB" w:rsidRDefault="008012AB" w:rsidP="003D1BF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</w:p>
    <w:p w:rsidR="008012AB" w:rsidRDefault="008012AB" w:rsidP="003D1BF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</w:p>
    <w:p w:rsidR="008012AB" w:rsidRDefault="008012AB" w:rsidP="003D1BF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</w:p>
    <w:p w:rsidR="008012AB" w:rsidRDefault="008012AB" w:rsidP="003D1BF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</w:p>
    <w:p w:rsidR="008012AB" w:rsidRDefault="008012AB" w:rsidP="003D1BF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</w:p>
    <w:p w:rsidR="008012AB" w:rsidRDefault="008012AB" w:rsidP="003D1BF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</w:p>
    <w:p w:rsidR="008012AB" w:rsidRDefault="008012AB" w:rsidP="003D1BF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</w:p>
    <w:p w:rsidR="008012AB" w:rsidRDefault="008012AB" w:rsidP="003D1BF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</w:p>
    <w:p w:rsidR="008012AB" w:rsidRDefault="008012AB" w:rsidP="003D1BF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</w:p>
    <w:p w:rsidR="008012AB" w:rsidRDefault="008012AB" w:rsidP="003D1BF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</w:p>
    <w:p w:rsidR="008012AB" w:rsidRDefault="008012AB" w:rsidP="003D1BF8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240" w:lineRule="auto"/>
        <w:rPr>
          <w:b/>
          <w:lang w:val="en-GB"/>
        </w:rPr>
      </w:pPr>
    </w:p>
    <w:p w:rsidR="00132C50" w:rsidRDefault="00132C50" w:rsidP="00132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:rsidR="008012AB" w:rsidRDefault="008012AB" w:rsidP="00132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:rsidR="00132C50" w:rsidRPr="009E5BC0" w:rsidRDefault="009E5BC0" w:rsidP="00132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val="fr-CH" w:eastAsia="de-CH"/>
        </w:rPr>
      </w:pPr>
      <w:r w:rsidRPr="009E5BC0">
        <w:rPr>
          <w:rFonts w:ascii="Courier New" w:eastAsia="Times New Roman" w:hAnsi="Courier New" w:cs="Courier New"/>
          <w:b/>
          <w:color w:val="FF0000"/>
          <w:sz w:val="20"/>
          <w:szCs w:val="20"/>
          <w:lang w:val="fr-CH" w:eastAsia="de-CH"/>
        </w:rPr>
        <w:t>Solution :</w:t>
      </w:r>
    </w:p>
    <w:p w:rsidR="00132C50" w:rsidRPr="00132C50" w:rsidRDefault="00132C50" w:rsidP="00132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16"/>
          <w:szCs w:val="16"/>
          <w:lang w:val="fr-CH" w:eastAsia="de-CH"/>
        </w:rPr>
      </w:pPr>
      <w:r w:rsidRPr="00132C50">
        <w:rPr>
          <w:rFonts w:ascii="Courier New" w:eastAsia="Times New Roman" w:hAnsi="Courier New" w:cs="Courier New"/>
          <w:color w:val="FF0000"/>
          <w:sz w:val="16"/>
          <w:szCs w:val="16"/>
          <w:lang w:val="fr-CH" w:eastAsia="de-CH"/>
        </w:rPr>
        <w:t xml:space="preserve">E G + C + + + + K + R + F </w:t>
      </w:r>
      <w:proofErr w:type="spellStart"/>
      <w:r w:rsidRPr="00132C50">
        <w:rPr>
          <w:rFonts w:ascii="Courier New" w:eastAsia="Times New Roman" w:hAnsi="Courier New" w:cs="Courier New"/>
          <w:color w:val="FF0000"/>
          <w:sz w:val="16"/>
          <w:szCs w:val="16"/>
          <w:lang w:val="fr-CH" w:eastAsia="de-CH"/>
        </w:rPr>
        <w:t>F</w:t>
      </w:r>
      <w:proofErr w:type="spellEnd"/>
      <w:r w:rsidRPr="00132C50">
        <w:rPr>
          <w:rFonts w:ascii="Courier New" w:eastAsia="Times New Roman" w:hAnsi="Courier New" w:cs="Courier New"/>
          <w:color w:val="FF0000"/>
          <w:sz w:val="16"/>
          <w:szCs w:val="16"/>
          <w:lang w:val="fr-CH" w:eastAsia="de-CH"/>
        </w:rPr>
        <w:t xml:space="preserve"> + </w:t>
      </w:r>
    </w:p>
    <w:p w:rsidR="00132C50" w:rsidRPr="00132C50" w:rsidRDefault="00132C50" w:rsidP="00132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16"/>
          <w:szCs w:val="16"/>
          <w:lang w:val="fr-CH" w:eastAsia="de-CH"/>
        </w:rPr>
      </w:pPr>
      <w:r w:rsidRPr="00132C50">
        <w:rPr>
          <w:rFonts w:ascii="Courier New" w:eastAsia="Times New Roman" w:hAnsi="Courier New" w:cs="Courier New"/>
          <w:color w:val="FF0000"/>
          <w:sz w:val="16"/>
          <w:szCs w:val="16"/>
          <w:lang w:val="fr-CH" w:eastAsia="de-CH"/>
        </w:rPr>
        <w:t xml:space="preserve">N + A + R + + R + U + L D I + </w:t>
      </w:r>
    </w:p>
    <w:p w:rsidR="00132C50" w:rsidRPr="00132C50" w:rsidRDefault="00132C50" w:rsidP="00132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16"/>
          <w:szCs w:val="16"/>
          <w:lang w:val="fr-CH" w:eastAsia="de-CH"/>
        </w:rPr>
      </w:pPr>
      <w:r w:rsidRPr="00132C50">
        <w:rPr>
          <w:rFonts w:ascii="Courier New" w:eastAsia="Times New Roman" w:hAnsi="Courier New" w:cs="Courier New"/>
          <w:color w:val="FF0000"/>
          <w:sz w:val="16"/>
          <w:szCs w:val="16"/>
          <w:lang w:val="fr-CH" w:eastAsia="de-CH"/>
        </w:rPr>
        <w:t xml:space="preserve">O I + R + O A + B + A N + R T </w:t>
      </w:r>
    </w:p>
    <w:p w:rsidR="00132C50" w:rsidRPr="00132C50" w:rsidRDefault="00132C50" w:rsidP="00132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16"/>
          <w:szCs w:val="16"/>
          <w:lang w:eastAsia="de-CH"/>
        </w:rPr>
      </w:pPr>
      <w:r w:rsidRPr="00132C50">
        <w:rPr>
          <w:rFonts w:ascii="Courier New" w:eastAsia="Times New Roman" w:hAnsi="Courier New" w:cs="Courier New"/>
          <w:color w:val="FF0000"/>
          <w:sz w:val="16"/>
          <w:szCs w:val="16"/>
          <w:lang w:eastAsia="de-CH"/>
        </w:rPr>
        <w:t xml:space="preserve">H + X + D P S B + T U + + S N </w:t>
      </w:r>
    </w:p>
    <w:p w:rsidR="00132C50" w:rsidRPr="00132C50" w:rsidRDefault="00132C50" w:rsidP="00132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16"/>
          <w:szCs w:val="16"/>
          <w:lang w:eastAsia="de-CH"/>
        </w:rPr>
      </w:pPr>
      <w:r w:rsidRPr="00132C50">
        <w:rPr>
          <w:rFonts w:ascii="Courier New" w:eastAsia="Times New Roman" w:hAnsi="Courier New" w:cs="Courier New"/>
          <w:color w:val="FF0000"/>
          <w:sz w:val="16"/>
          <w:szCs w:val="16"/>
          <w:lang w:eastAsia="de-CH"/>
        </w:rPr>
        <w:t xml:space="preserve">P + + A R E I S + O + + + T E </w:t>
      </w:r>
    </w:p>
    <w:p w:rsidR="00132C50" w:rsidRPr="00132C50" w:rsidRDefault="00132C50" w:rsidP="00132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16"/>
          <w:szCs w:val="16"/>
          <w:lang w:eastAsia="de-CH"/>
        </w:rPr>
      </w:pPr>
      <w:r w:rsidRPr="00132C50">
        <w:rPr>
          <w:rFonts w:ascii="Courier New" w:eastAsia="Times New Roman" w:hAnsi="Courier New" w:cs="Courier New"/>
          <w:color w:val="FF0000"/>
          <w:sz w:val="16"/>
          <w:szCs w:val="16"/>
          <w:lang w:eastAsia="de-CH"/>
        </w:rPr>
        <w:t xml:space="preserve">E + + A T S N + R + + + + F M </w:t>
      </w:r>
    </w:p>
    <w:p w:rsidR="00132C50" w:rsidRPr="00132C50" w:rsidRDefault="00132C50" w:rsidP="00132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16"/>
          <w:szCs w:val="16"/>
          <w:lang w:eastAsia="de-CH"/>
        </w:rPr>
      </w:pPr>
      <w:r w:rsidRPr="00132C50">
        <w:rPr>
          <w:rFonts w:ascii="Courier New" w:eastAsia="Times New Roman" w:hAnsi="Courier New" w:cs="Courier New"/>
          <w:color w:val="FF0000"/>
          <w:sz w:val="16"/>
          <w:szCs w:val="16"/>
          <w:lang w:eastAsia="de-CH"/>
        </w:rPr>
        <w:t xml:space="preserve">L + C + H + + G + O + + + L E </w:t>
      </w:r>
    </w:p>
    <w:p w:rsidR="00132C50" w:rsidRPr="00132C50" w:rsidRDefault="00132C50" w:rsidP="00132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16"/>
          <w:szCs w:val="16"/>
          <w:lang w:val="fr-CH" w:eastAsia="de-CH"/>
        </w:rPr>
      </w:pPr>
      <w:r w:rsidRPr="00132C50">
        <w:rPr>
          <w:rFonts w:ascii="Courier New" w:eastAsia="Times New Roman" w:hAnsi="Courier New" w:cs="Courier New"/>
          <w:color w:val="FF0000"/>
          <w:sz w:val="16"/>
          <w:szCs w:val="16"/>
          <w:lang w:val="fr-CH" w:eastAsia="de-CH"/>
        </w:rPr>
        <w:t xml:space="preserve">I + + B + + R + + + A + + O V </w:t>
      </w:r>
    </w:p>
    <w:p w:rsidR="00132C50" w:rsidRPr="00132C50" w:rsidRDefault="00132C50" w:rsidP="00132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16"/>
          <w:szCs w:val="16"/>
          <w:lang w:val="fr-CH" w:eastAsia="de-CH"/>
        </w:rPr>
      </w:pPr>
      <w:r w:rsidRPr="00132C50">
        <w:rPr>
          <w:rFonts w:ascii="Courier New" w:eastAsia="Times New Roman" w:hAnsi="Courier New" w:cs="Courier New"/>
          <w:color w:val="FF0000"/>
          <w:sz w:val="16"/>
          <w:szCs w:val="16"/>
          <w:lang w:val="fr-CH" w:eastAsia="de-CH"/>
        </w:rPr>
        <w:t xml:space="preserve">B + I + + E T F I L + D + O A </w:t>
      </w:r>
    </w:p>
    <w:p w:rsidR="00132C50" w:rsidRPr="00132C50" w:rsidRDefault="00132C50" w:rsidP="00132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16"/>
          <w:szCs w:val="16"/>
          <w:lang w:val="fr-CH" w:eastAsia="de-CH"/>
        </w:rPr>
      </w:pPr>
      <w:r w:rsidRPr="00132C50">
        <w:rPr>
          <w:rFonts w:ascii="Courier New" w:eastAsia="Times New Roman" w:hAnsi="Courier New" w:cs="Courier New"/>
          <w:color w:val="FF0000"/>
          <w:sz w:val="16"/>
          <w:szCs w:val="16"/>
          <w:lang w:val="fr-CH" w:eastAsia="de-CH"/>
        </w:rPr>
        <w:t xml:space="preserve">O N + + D H O L I D A Y S R P </w:t>
      </w:r>
    </w:p>
    <w:p w:rsidR="00132C50" w:rsidRPr="00132C50" w:rsidRDefault="00132C50" w:rsidP="00132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16"/>
          <w:szCs w:val="16"/>
          <w:lang w:eastAsia="de-CH"/>
        </w:rPr>
      </w:pPr>
      <w:r w:rsidRPr="00132C50">
        <w:rPr>
          <w:rFonts w:ascii="Courier New" w:eastAsia="Times New Roman" w:hAnsi="Courier New" w:cs="Courier New"/>
          <w:color w:val="FF0000"/>
          <w:sz w:val="16"/>
          <w:szCs w:val="16"/>
          <w:lang w:eastAsia="de-CH"/>
        </w:rPr>
        <w:t xml:space="preserve">M + + N C I T Y C E N T R E L </w:t>
      </w:r>
    </w:p>
    <w:p w:rsidR="00132C50" w:rsidRPr="00132C50" w:rsidRDefault="00132C50" w:rsidP="00132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16"/>
          <w:szCs w:val="16"/>
          <w:lang w:val="fr-CH" w:eastAsia="de-CH"/>
        </w:rPr>
      </w:pPr>
      <w:r w:rsidRPr="00132C50">
        <w:rPr>
          <w:rFonts w:ascii="Courier New" w:eastAsia="Times New Roman" w:hAnsi="Courier New" w:cs="Courier New"/>
          <w:color w:val="FF0000"/>
          <w:sz w:val="16"/>
          <w:szCs w:val="16"/>
          <w:lang w:val="fr-CH" w:eastAsia="de-CH"/>
        </w:rPr>
        <w:t xml:space="preserve">+ + U Y A W R O T O M + + + O </w:t>
      </w:r>
    </w:p>
    <w:p w:rsidR="00132C50" w:rsidRPr="00132C50" w:rsidRDefault="00132C50" w:rsidP="00132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16"/>
          <w:szCs w:val="16"/>
          <w:lang w:val="fr-CH" w:eastAsia="de-CH"/>
        </w:rPr>
      </w:pPr>
      <w:r w:rsidRPr="00132C50">
        <w:rPr>
          <w:rFonts w:ascii="Courier New" w:eastAsia="Times New Roman" w:hAnsi="Courier New" w:cs="Courier New"/>
          <w:color w:val="FF0000"/>
          <w:sz w:val="16"/>
          <w:szCs w:val="16"/>
          <w:lang w:val="fr-CH" w:eastAsia="de-CH"/>
        </w:rPr>
        <w:t xml:space="preserve">+ + + + + + + + + + + + + + R </w:t>
      </w:r>
    </w:p>
    <w:p w:rsidR="00132C50" w:rsidRPr="00132C50" w:rsidRDefault="00132C50" w:rsidP="00132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16"/>
          <w:szCs w:val="16"/>
          <w:lang w:val="fr-CH" w:eastAsia="de-CH"/>
        </w:rPr>
      </w:pPr>
      <w:r w:rsidRPr="00132C50">
        <w:rPr>
          <w:rFonts w:ascii="Courier New" w:eastAsia="Times New Roman" w:hAnsi="Courier New" w:cs="Courier New"/>
          <w:color w:val="FF0000"/>
          <w:sz w:val="16"/>
          <w:szCs w:val="16"/>
          <w:lang w:val="fr-CH" w:eastAsia="de-CH"/>
        </w:rPr>
        <w:t xml:space="preserve">+ + + + + + + + + + + + + + R </w:t>
      </w:r>
    </w:p>
    <w:p w:rsidR="00132C50" w:rsidRPr="008012AB" w:rsidRDefault="00132C50" w:rsidP="0080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16"/>
          <w:szCs w:val="16"/>
          <w:lang w:val="fr-CH" w:eastAsia="de-CH"/>
        </w:rPr>
      </w:pPr>
      <w:r w:rsidRPr="00132C50">
        <w:rPr>
          <w:rFonts w:ascii="Courier New" w:eastAsia="Times New Roman" w:hAnsi="Courier New" w:cs="Courier New"/>
          <w:color w:val="FF0000"/>
          <w:sz w:val="16"/>
          <w:szCs w:val="16"/>
          <w:lang w:val="fr-CH" w:eastAsia="de-CH"/>
        </w:rPr>
        <w:t xml:space="preserve">+ + + + + + + + + + + + + + Y </w:t>
      </w:r>
    </w:p>
    <w:sectPr w:rsidR="00132C50" w:rsidRPr="008012AB" w:rsidSect="004D2E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6DA" w:rsidRDefault="008C26DA" w:rsidP="00095DE3">
      <w:pPr>
        <w:spacing w:after="0" w:line="240" w:lineRule="auto"/>
      </w:pPr>
      <w:r>
        <w:separator/>
      </w:r>
    </w:p>
  </w:endnote>
  <w:endnote w:type="continuationSeparator" w:id="0">
    <w:p w:rsidR="008C26DA" w:rsidRDefault="008C26DA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Grande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CD8" w:rsidRDefault="00D90CD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D2E97" w:rsidRDefault="00095DE3" w:rsidP="004D2E97">
    <w:pPr>
      <w:pStyle w:val="Fuzeile"/>
      <w:pBdr>
        <w:top w:val="single" w:sz="4" w:space="1" w:color="auto"/>
      </w:pBdr>
      <w:rPr>
        <w:sz w:val="20"/>
        <w:szCs w:val="20"/>
      </w:rPr>
    </w:pPr>
    <w:r w:rsidRPr="004D2E97">
      <w:rPr>
        <w:sz w:val="20"/>
        <w:szCs w:val="20"/>
      </w:rPr>
      <w:t xml:space="preserve">New World </w:t>
    </w:r>
    <w:r w:rsidR="00CC0411">
      <w:rPr>
        <w:sz w:val="20"/>
        <w:szCs w:val="20"/>
      </w:rPr>
      <w:t>3</w:t>
    </w:r>
    <w:r w:rsidRPr="004D2E97">
      <w:rPr>
        <w:sz w:val="20"/>
        <w:szCs w:val="20"/>
      </w:rPr>
      <w:ptab w:relativeTo="margin" w:alignment="center" w:leader="none"/>
    </w:r>
    <w:r w:rsidRPr="004D2E97">
      <w:rPr>
        <w:sz w:val="20"/>
        <w:szCs w:val="20"/>
      </w:rPr>
      <w:t xml:space="preserve">Unit </w:t>
    </w:r>
    <w:r w:rsidR="003D1BF8">
      <w:rPr>
        <w:sz w:val="20"/>
        <w:szCs w:val="20"/>
      </w:rPr>
      <w:t>4</w:t>
    </w:r>
    <w:r w:rsidRPr="004D2E97">
      <w:rPr>
        <w:sz w:val="20"/>
        <w:szCs w:val="20"/>
      </w:rPr>
      <w:ptab w:relativeTo="margin" w:alignment="right" w:leader="none"/>
    </w:r>
    <w:proofErr w:type="spellStart"/>
    <w:r w:rsidR="00CC0411">
      <w:rPr>
        <w:sz w:val="20"/>
        <w:szCs w:val="20"/>
      </w:rPr>
      <w:t>Vocabulary</w:t>
    </w:r>
    <w:proofErr w:type="spellEnd"/>
    <w:r w:rsidR="00D90CD8">
      <w:rPr>
        <w:sz w:val="20"/>
        <w:szCs w:val="20"/>
      </w:rPr>
      <w:t xml:space="preserve"> </w:t>
    </w:r>
    <w:proofErr w:type="spellStart"/>
    <w:r w:rsidR="00D90CD8">
      <w:rPr>
        <w:sz w:val="20"/>
        <w:szCs w:val="20"/>
      </w:rPr>
      <w:t>training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CD8" w:rsidRDefault="00D90C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6DA" w:rsidRDefault="008C26DA" w:rsidP="00095DE3">
      <w:pPr>
        <w:spacing w:after="0" w:line="240" w:lineRule="auto"/>
      </w:pPr>
      <w:r>
        <w:separator/>
      </w:r>
    </w:p>
  </w:footnote>
  <w:footnote w:type="continuationSeparator" w:id="0">
    <w:p w:rsidR="008C26DA" w:rsidRDefault="008C26DA" w:rsidP="0009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CD8" w:rsidRDefault="00D90CD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CD8" w:rsidRDefault="00D90CD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CD8" w:rsidRDefault="00D90C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2449"/>
    <w:multiLevelType w:val="hybridMultilevel"/>
    <w:tmpl w:val="F8F0BA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94F35"/>
    <w:multiLevelType w:val="hybridMultilevel"/>
    <w:tmpl w:val="F0C453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76607"/>
    <w:multiLevelType w:val="hybridMultilevel"/>
    <w:tmpl w:val="91EA3A0A"/>
    <w:lvl w:ilvl="0" w:tplc="35C05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031736"/>
    <w:multiLevelType w:val="hybridMultilevel"/>
    <w:tmpl w:val="2098D79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848C8"/>
    <w:multiLevelType w:val="hybridMultilevel"/>
    <w:tmpl w:val="005406B6"/>
    <w:lvl w:ilvl="0" w:tplc="38D48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D3"/>
    <w:rsid w:val="00024B57"/>
    <w:rsid w:val="00044270"/>
    <w:rsid w:val="00095DE3"/>
    <w:rsid w:val="000A04FF"/>
    <w:rsid w:val="000D0614"/>
    <w:rsid w:val="00130B2E"/>
    <w:rsid w:val="00132C50"/>
    <w:rsid w:val="001705D3"/>
    <w:rsid w:val="00170761"/>
    <w:rsid w:val="00192694"/>
    <w:rsid w:val="001C6A14"/>
    <w:rsid w:val="00257B09"/>
    <w:rsid w:val="00273928"/>
    <w:rsid w:val="003D1BF8"/>
    <w:rsid w:val="003E35B0"/>
    <w:rsid w:val="003F722A"/>
    <w:rsid w:val="00432F9D"/>
    <w:rsid w:val="00436203"/>
    <w:rsid w:val="004B4E4E"/>
    <w:rsid w:val="004D2E97"/>
    <w:rsid w:val="00503595"/>
    <w:rsid w:val="00512808"/>
    <w:rsid w:val="00554009"/>
    <w:rsid w:val="005A6AFE"/>
    <w:rsid w:val="00600D73"/>
    <w:rsid w:val="00697143"/>
    <w:rsid w:val="006972AB"/>
    <w:rsid w:val="006C2A90"/>
    <w:rsid w:val="006D3743"/>
    <w:rsid w:val="006F0DD3"/>
    <w:rsid w:val="007767AE"/>
    <w:rsid w:val="007D1E75"/>
    <w:rsid w:val="008012AB"/>
    <w:rsid w:val="0081082E"/>
    <w:rsid w:val="00834DBF"/>
    <w:rsid w:val="008A3CC7"/>
    <w:rsid w:val="008C26DA"/>
    <w:rsid w:val="008E37C0"/>
    <w:rsid w:val="0099053B"/>
    <w:rsid w:val="009A1B52"/>
    <w:rsid w:val="009B2854"/>
    <w:rsid w:val="009E5BC0"/>
    <w:rsid w:val="009F7A4B"/>
    <w:rsid w:val="00A04764"/>
    <w:rsid w:val="00A92ACC"/>
    <w:rsid w:val="00AC12D1"/>
    <w:rsid w:val="00B06D3D"/>
    <w:rsid w:val="00B754C4"/>
    <w:rsid w:val="00BA44FF"/>
    <w:rsid w:val="00BC4221"/>
    <w:rsid w:val="00C56626"/>
    <w:rsid w:val="00C86A2B"/>
    <w:rsid w:val="00CC0411"/>
    <w:rsid w:val="00CE4553"/>
    <w:rsid w:val="00D04FED"/>
    <w:rsid w:val="00D56569"/>
    <w:rsid w:val="00D7615C"/>
    <w:rsid w:val="00D90CD8"/>
    <w:rsid w:val="00DB3DC3"/>
    <w:rsid w:val="00DC3B12"/>
    <w:rsid w:val="00DF4E9D"/>
    <w:rsid w:val="00E03287"/>
    <w:rsid w:val="00E627B1"/>
    <w:rsid w:val="00E845BF"/>
    <w:rsid w:val="00EC27BD"/>
    <w:rsid w:val="00F33A16"/>
    <w:rsid w:val="00F92ACB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864408-45C2-4AB4-A4E5-6FB180C5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59"/>
    <w:rsid w:val="006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0DD3"/>
    <w:pPr>
      <w:spacing w:after="160" w:line="259" w:lineRule="auto"/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32C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32C50"/>
    <w:rPr>
      <w:rFonts w:ascii="Courier New" w:eastAsia="Times New Roman" w:hAnsi="Courier New" w:cs="Courier New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53AMYPR7W73Y-639478935-41377</_dlc_DocId>
    <_dlc_DocIdUrl xmlns="89bc6540-a342-417c-ba41-33e8499dcaaf">
      <Url>https://phgr.sharepoint.com/sites/wb/_layouts/15/DocIdRedir.aspx?ID=53AMYPR7W73Y-639478935-41377</Url>
      <Description>53AMYPR7W73Y-639478935-41377</Description>
    </_dlc_DocIdUrl>
  </documentManagement>
</p:properties>
</file>

<file path=customXml/itemProps1.xml><?xml version="1.0" encoding="utf-8"?>
<ds:datastoreItem xmlns:ds="http://schemas.openxmlformats.org/officeDocument/2006/customXml" ds:itemID="{5A53DA8C-89B5-43E7-8EC4-6343E7E905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C4B3D7-8B51-4F51-8299-84DB2D6AEEC5}"/>
</file>

<file path=customXml/itemProps3.xml><?xml version="1.0" encoding="utf-8"?>
<ds:datastoreItem xmlns:ds="http://schemas.openxmlformats.org/officeDocument/2006/customXml" ds:itemID="{B6810CDC-145E-4879-8D54-F073FAC1292C}"/>
</file>

<file path=customXml/itemProps4.xml><?xml version="1.0" encoding="utf-8"?>
<ds:datastoreItem xmlns:ds="http://schemas.openxmlformats.org/officeDocument/2006/customXml" ds:itemID="{2F314652-DE77-430F-A00A-6E6F6DC160BF}"/>
</file>

<file path=customXml/itemProps5.xml><?xml version="1.0" encoding="utf-8"?>
<ds:datastoreItem xmlns:ds="http://schemas.openxmlformats.org/officeDocument/2006/customXml" ds:itemID="{E5855117-F057-4C2E-B3F8-6D4255DEA568}"/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3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12</cp:revision>
  <dcterms:created xsi:type="dcterms:W3CDTF">2015-12-22T08:01:00Z</dcterms:created>
  <dcterms:modified xsi:type="dcterms:W3CDTF">2016-01-04T21:21:00Z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7d19f22d-5034-4847-a07c-efabbf0ab433</vt:lpwstr>
  </property>
</Properties>
</file>