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57558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Challenges and useful items</w:t>
      </w:r>
    </w:p>
    <w:p w:rsidR="00657558" w:rsidRPr="001C7910" w:rsidRDefault="00657558" w:rsidP="00657558">
      <w:pPr>
        <w:rPr>
          <w:b/>
        </w:rPr>
      </w:pPr>
      <w:r w:rsidRPr="001C7910">
        <w:rPr>
          <w:b/>
        </w:rPr>
        <w:t xml:space="preserve">A: Look at </w:t>
      </w:r>
      <w:proofErr w:type="spellStart"/>
      <w:r w:rsidRPr="001C7910">
        <w:rPr>
          <w:b/>
        </w:rPr>
        <w:t>these</w:t>
      </w:r>
      <w:proofErr w:type="spellEnd"/>
      <w:r w:rsidRPr="001C7910">
        <w:rPr>
          <w:b/>
        </w:rPr>
        <w:t xml:space="preserve"> „</w:t>
      </w:r>
      <w:proofErr w:type="spellStart"/>
      <w:r w:rsidRPr="001C7910">
        <w:rPr>
          <w:b/>
        </w:rPr>
        <w:t>challenges</w:t>
      </w:r>
      <w:proofErr w:type="spellEnd"/>
      <w:r w:rsidRPr="001C7910">
        <w:rPr>
          <w:b/>
        </w:rPr>
        <w:t xml:space="preserve">“ </w:t>
      </w:r>
      <w:proofErr w:type="spellStart"/>
      <w:r w:rsidRPr="001C7910">
        <w:rPr>
          <w:b/>
        </w:rPr>
        <w:t>and</w:t>
      </w:r>
      <w:proofErr w:type="spellEnd"/>
      <w:r w:rsidRPr="001C7910">
        <w:rPr>
          <w:b/>
        </w:rPr>
        <w:t xml:space="preserve"> </w:t>
      </w:r>
      <w:proofErr w:type="spellStart"/>
      <w:r w:rsidRPr="001C7910">
        <w:rPr>
          <w:b/>
        </w:rPr>
        <w:t>search</w:t>
      </w:r>
      <w:proofErr w:type="spellEnd"/>
      <w:r w:rsidRPr="001C7910">
        <w:rPr>
          <w:b/>
        </w:rPr>
        <w:t xml:space="preserve"> </w:t>
      </w:r>
      <w:proofErr w:type="spellStart"/>
      <w:r w:rsidRPr="001C7910">
        <w:rPr>
          <w:b/>
        </w:rPr>
        <w:t>for</w:t>
      </w:r>
      <w:proofErr w:type="spellEnd"/>
      <w:r w:rsidRPr="001C7910">
        <w:rPr>
          <w:b/>
        </w:rPr>
        <w:t xml:space="preserve"> „</w:t>
      </w:r>
      <w:proofErr w:type="spellStart"/>
      <w:r w:rsidRPr="001C7910">
        <w:rPr>
          <w:b/>
        </w:rPr>
        <w:t>useful</w:t>
      </w:r>
      <w:proofErr w:type="spellEnd"/>
      <w:r w:rsidRPr="001C7910">
        <w:rPr>
          <w:b/>
        </w:rPr>
        <w:t xml:space="preserve"> </w:t>
      </w:r>
      <w:proofErr w:type="spellStart"/>
      <w:r w:rsidRPr="001C7910">
        <w:rPr>
          <w:b/>
        </w:rPr>
        <w:t>items</w:t>
      </w:r>
      <w:proofErr w:type="spellEnd"/>
      <w:r w:rsidRPr="001C7910">
        <w:rPr>
          <w:b/>
        </w:rPr>
        <w:t>“.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57558" w:rsidRPr="00AB0259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4B2A107D" wp14:editId="27C76AA5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41275</wp:posOffset>
                  </wp:positionV>
                  <wp:extent cx="1504950" cy="128471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28" cy="128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storm</w:t>
            </w:r>
            <w:proofErr w:type="spellEnd"/>
            <w:r>
              <w:rPr>
                <w:lang w:val="fr-CH"/>
              </w:rPr>
              <w:t>,</w:t>
            </w:r>
          </w:p>
          <w:p w:rsidR="00657558" w:rsidRPr="00AB0259" w:rsidRDefault="00657558" w:rsidP="00D65303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big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waves</w:t>
            </w:r>
            <w:proofErr w:type="spellEnd"/>
          </w:p>
        </w:tc>
      </w:tr>
      <w:tr w:rsidR="00657558" w:rsidRPr="00AB0259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2853109D" wp14:editId="15B11441">
                  <wp:simplePos x="0" y="0"/>
                  <wp:positionH relativeFrom="column">
                    <wp:posOffset>580391</wp:posOffset>
                  </wp:positionH>
                  <wp:positionV relativeFrom="paragraph">
                    <wp:posOffset>25400</wp:posOffset>
                  </wp:positionV>
                  <wp:extent cx="1299776" cy="12858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70" cy="128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  <w:rPr>
                <w:lang w:val="fr-CH"/>
              </w:rPr>
            </w:pPr>
          </w:p>
          <w:p w:rsidR="00657558" w:rsidRPr="00AB0259" w:rsidRDefault="00657558" w:rsidP="00D6530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cold </w:t>
            </w:r>
            <w:proofErr w:type="spellStart"/>
            <w:r>
              <w:rPr>
                <w:lang w:val="fr-CH"/>
              </w:rPr>
              <w:t>temperatures</w:t>
            </w:r>
            <w:proofErr w:type="spellEnd"/>
          </w:p>
        </w:tc>
      </w:tr>
      <w:tr w:rsidR="00657558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4562C473" wp14:editId="79174A83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71120</wp:posOffset>
                  </wp:positionV>
                  <wp:extent cx="1866667" cy="1276190"/>
                  <wp:effectExtent l="0" t="0" r="635" b="63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67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</w:pPr>
            <w:r>
              <w:t xml:space="preserve">not </w:t>
            </w:r>
            <w:proofErr w:type="spellStart"/>
            <w:r>
              <w:t>enough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</w:p>
          <w:p w:rsidR="00657558" w:rsidRDefault="00657558" w:rsidP="00D65303">
            <w:pPr>
              <w:jc w:val="center"/>
            </w:pPr>
          </w:p>
        </w:tc>
      </w:tr>
      <w:tr w:rsidR="00657558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0D928286" wp14:editId="48A5F6C4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50800</wp:posOffset>
                  </wp:positionV>
                  <wp:extent cx="1146175" cy="126682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54" cy="12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</w:pPr>
          </w:p>
          <w:p w:rsidR="00657558" w:rsidRDefault="00657558" w:rsidP="00D65303">
            <w:pPr>
              <w:jc w:val="center"/>
            </w:pPr>
            <w:proofErr w:type="spellStart"/>
            <w:r>
              <w:t>beeing</w:t>
            </w:r>
            <w:proofErr w:type="spellEnd"/>
            <w:r>
              <w:t xml:space="preserve"> </w:t>
            </w:r>
            <w:proofErr w:type="spellStart"/>
            <w:r>
              <w:t>bored</w:t>
            </w:r>
            <w:proofErr w:type="spellEnd"/>
          </w:p>
        </w:tc>
      </w:tr>
      <w:tr w:rsidR="00657558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1F89DDD" wp14:editId="59CCE6E6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25400</wp:posOffset>
                  </wp:positionV>
                  <wp:extent cx="2105025" cy="1290672"/>
                  <wp:effectExtent l="0" t="0" r="0" b="508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0" cy="129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</w:pPr>
          </w:p>
          <w:p w:rsidR="00657558" w:rsidRDefault="00657558" w:rsidP="00D65303">
            <w:pPr>
              <w:jc w:val="center"/>
            </w:pPr>
            <w:proofErr w:type="spellStart"/>
            <w:r>
              <w:t>icebergs</w:t>
            </w:r>
            <w:proofErr w:type="spellEnd"/>
          </w:p>
        </w:tc>
      </w:tr>
      <w:tr w:rsidR="00657558" w:rsidTr="00657558">
        <w:trPr>
          <w:trHeight w:hRule="exact" w:val="2155"/>
        </w:trPr>
        <w:tc>
          <w:tcPr>
            <w:tcW w:w="4531" w:type="dxa"/>
          </w:tcPr>
          <w:p w:rsidR="00657558" w:rsidRDefault="00657558" w:rsidP="00D65303"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24C2E790" wp14:editId="643A494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28575</wp:posOffset>
                  </wp:positionV>
                  <wp:extent cx="2019300" cy="1293705"/>
                  <wp:effectExtent l="0" t="0" r="0" b="190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2"/>
                          <a:stretch/>
                        </pic:blipFill>
                        <pic:spPr bwMode="auto">
                          <a:xfrm>
                            <a:off x="0" y="0"/>
                            <a:ext cx="2023809" cy="1296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:rsidR="00657558" w:rsidRDefault="00657558" w:rsidP="00D65303">
            <w:pPr>
              <w:jc w:val="center"/>
            </w:pPr>
          </w:p>
          <w:p w:rsidR="00657558" w:rsidRDefault="00657558" w:rsidP="00D65303">
            <w:pPr>
              <w:jc w:val="center"/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</w:tc>
      </w:tr>
    </w:tbl>
    <w:p w:rsidR="008500BD" w:rsidRPr="00C233BD" w:rsidRDefault="008500BD" w:rsidP="00657558">
      <w:pPr>
        <w:tabs>
          <w:tab w:val="right" w:pos="567"/>
        </w:tabs>
        <w:ind w:left="851" w:hanging="851"/>
        <w:jc w:val="both"/>
        <w:rPr>
          <w:rFonts w:ascii="Helvetica" w:hAnsi="Helvetica"/>
          <w:color w:val="000000"/>
          <w:sz w:val="16"/>
          <w:szCs w:val="16"/>
        </w:rPr>
      </w:pPr>
      <w:r w:rsidRPr="00C233BD">
        <w:rPr>
          <w:rFonts w:ascii="Helvetica" w:hAnsi="Helvetica"/>
          <w:color w:val="000000"/>
          <w:sz w:val="16"/>
          <w:szCs w:val="16"/>
        </w:rPr>
        <w:t xml:space="preserve"> </w:t>
      </w:r>
    </w:p>
    <w:p w:rsidR="006D72F1" w:rsidRPr="00E627B1" w:rsidRDefault="006D72F1" w:rsidP="008500BD">
      <w:pPr>
        <w:rPr>
          <w:lang w:val="en-GB"/>
        </w:rPr>
      </w:pPr>
    </w:p>
    <w:sectPr w:rsidR="006D72F1" w:rsidRPr="00E627B1" w:rsidSect="004D2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A5" w:rsidRDefault="00C362A5" w:rsidP="00095DE3">
      <w:pPr>
        <w:spacing w:after="0" w:line="240" w:lineRule="auto"/>
      </w:pPr>
      <w:r>
        <w:separator/>
      </w:r>
    </w:p>
  </w:endnote>
  <w:endnote w:type="continuationSeparator" w:id="0">
    <w:p w:rsidR="00C362A5" w:rsidRDefault="00C362A5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657558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57558">
      <w:rPr>
        <w:sz w:val="20"/>
        <w:szCs w:val="20"/>
        <w:lang w:val="fr-CH"/>
      </w:rPr>
      <w:t>New World 3</w:t>
    </w:r>
    <w:r w:rsidR="00657558" w:rsidRPr="00657558">
      <w:rPr>
        <w:sz w:val="20"/>
        <w:szCs w:val="20"/>
        <w:lang w:val="fr-CH"/>
      </w:rPr>
      <w:t xml:space="preserve"> (G)</w:t>
    </w:r>
    <w:r w:rsidR="00095DE3" w:rsidRPr="004D2E97">
      <w:rPr>
        <w:sz w:val="20"/>
        <w:szCs w:val="20"/>
      </w:rPr>
      <w:ptab w:relativeTo="margin" w:alignment="center" w:leader="none"/>
    </w:r>
    <w:r w:rsidR="00657558" w:rsidRPr="00657558">
      <w:rPr>
        <w:sz w:val="20"/>
        <w:szCs w:val="20"/>
        <w:lang w:val="fr-CH"/>
      </w:rPr>
      <w:t>Unit 5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657558" w:rsidRPr="00657558">
      <w:rPr>
        <w:sz w:val="20"/>
        <w:szCs w:val="20"/>
        <w:lang w:val="fr-CH"/>
      </w:rPr>
      <w:t>Exercise</w:t>
    </w:r>
    <w:proofErr w:type="spellEnd"/>
    <w:r w:rsidR="00657558" w:rsidRPr="00657558">
      <w:rPr>
        <w:sz w:val="20"/>
        <w:szCs w:val="20"/>
        <w:lang w:val="fr-CH"/>
      </w:rPr>
      <w:t xml:space="preserve"> 2c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A5" w:rsidRDefault="00C362A5" w:rsidP="00095DE3">
      <w:pPr>
        <w:spacing w:after="0" w:line="240" w:lineRule="auto"/>
      </w:pPr>
      <w:r>
        <w:separator/>
      </w:r>
    </w:p>
  </w:footnote>
  <w:footnote w:type="continuationSeparator" w:id="0">
    <w:p w:rsidR="00C362A5" w:rsidRDefault="00C362A5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39" w:rsidRDefault="00397C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397C39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57558"/>
    <w:rsid w:val="006C2A90"/>
    <w:rsid w:val="006D3743"/>
    <w:rsid w:val="006D72F1"/>
    <w:rsid w:val="007767AE"/>
    <w:rsid w:val="008500BD"/>
    <w:rsid w:val="008A3CC7"/>
    <w:rsid w:val="008E37C0"/>
    <w:rsid w:val="0099053B"/>
    <w:rsid w:val="009A1B52"/>
    <w:rsid w:val="009B2854"/>
    <w:rsid w:val="009F7A4B"/>
    <w:rsid w:val="00A04764"/>
    <w:rsid w:val="00A92860"/>
    <w:rsid w:val="00A92ACC"/>
    <w:rsid w:val="00AC12D1"/>
    <w:rsid w:val="00AE574D"/>
    <w:rsid w:val="00B754C4"/>
    <w:rsid w:val="00BB6CB6"/>
    <w:rsid w:val="00C362A5"/>
    <w:rsid w:val="00C56626"/>
    <w:rsid w:val="00C64FC3"/>
    <w:rsid w:val="00C86A2B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53AMYPR7W73Y-639478935-41367</_dlc_DocId>
    <_dlc_DocIdUrl xmlns="89bc6540-a342-417c-ba41-33e8499dcaaf">
      <Url>https://phgr.sharepoint.com/sites/wb/_layouts/15/DocIdRedir.aspx?ID=53AMYPR7W73Y-639478935-41367</Url>
      <Description>53AMYPR7W73Y-639478935-41367</Description>
    </_dlc_DocIdUrl>
  </documentManagement>
</p:properties>
</file>

<file path=customXml/itemProps1.xml><?xml version="1.0" encoding="utf-8"?>
<ds:datastoreItem xmlns:ds="http://schemas.openxmlformats.org/officeDocument/2006/customXml" ds:itemID="{B9E2470D-6C98-406D-AA27-2BF185793FD0}"/>
</file>

<file path=customXml/itemProps2.xml><?xml version="1.0" encoding="utf-8"?>
<ds:datastoreItem xmlns:ds="http://schemas.openxmlformats.org/officeDocument/2006/customXml" ds:itemID="{44DAEAEF-51CD-41D4-B8FA-2357CA984F5A}"/>
</file>

<file path=customXml/itemProps3.xml><?xml version="1.0" encoding="utf-8"?>
<ds:datastoreItem xmlns:ds="http://schemas.openxmlformats.org/officeDocument/2006/customXml" ds:itemID="{70B2A732-3167-43FC-8037-EE7CB1541BF2}"/>
</file>

<file path=customXml/itemProps4.xml><?xml version="1.0" encoding="utf-8"?>
<ds:datastoreItem xmlns:ds="http://schemas.openxmlformats.org/officeDocument/2006/customXml" ds:itemID="{BB383AB5-AC6E-4A60-B5BC-FD7846802416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2016-01-04T14:16:00Z</dcterms:created>
  <dcterms:modified xsi:type="dcterms:W3CDTF">2016-01-04T14:16:00Z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cb025639-7423-41c9-b7cd-c2d3605915a6</vt:lpwstr>
  </property>
</Properties>
</file>